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9F0A0E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5155A9" w:rsidRDefault="003605B8" w:rsidP="003605B8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11 </w:t>
      </w:r>
      <w:r w:rsidRPr="003605B8">
        <w:rPr>
          <w:rFonts w:ascii="Arial Narrow" w:hAnsi="Arial Narrow" w:cs="Arial"/>
          <w:b/>
          <w:sz w:val="22"/>
          <w:szCs w:val="22"/>
          <w:lang w:val="hr-HR"/>
        </w:rPr>
        <w:t>REPORT ON THE EVALUATION OF THE DOCTORAL THESIS</w:t>
      </w:r>
    </w:p>
    <w:p w:rsidR="00F806AD" w:rsidRDefault="00F806AD" w:rsidP="003605B8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F806AD" w:rsidRDefault="00F806AD" w:rsidP="003605B8">
      <w:pPr>
        <w:jc w:val="center"/>
        <w:rPr>
          <w:lang w:val="hr-HR"/>
        </w:rPr>
      </w:pP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3605B8" w:rsidRPr="009130CA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3605B8" w:rsidRPr="00E54C83" w:rsidRDefault="003605B8" w:rsidP="0014630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General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information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personal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contact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information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student</w:t>
            </w:r>
          </w:p>
        </w:tc>
      </w:tr>
      <w:tr w:rsidR="003605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3605B8" w:rsidRPr="00D24BD6" w:rsidRDefault="003605B8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Title,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name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surname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Pr="008703E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student</w:t>
            </w:r>
          </w:p>
        </w:tc>
        <w:tc>
          <w:tcPr>
            <w:tcW w:w="6458" w:type="dxa"/>
            <w:gridSpan w:val="2"/>
            <w:vAlign w:val="center"/>
          </w:tcPr>
          <w:p w:rsidR="003605B8" w:rsidRPr="00E54C83" w:rsidRDefault="003605B8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3605B8" w:rsidRPr="00FA7AAF">
        <w:trPr>
          <w:trHeight w:val="432"/>
          <w:jc w:val="center"/>
        </w:trPr>
        <w:tc>
          <w:tcPr>
            <w:tcW w:w="3737" w:type="dxa"/>
            <w:vAlign w:val="center"/>
          </w:tcPr>
          <w:p w:rsidR="003605B8" w:rsidRPr="00D24BD6" w:rsidRDefault="003605B8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Study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programme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coordinator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(s)</w:t>
            </w:r>
          </w:p>
        </w:tc>
        <w:tc>
          <w:tcPr>
            <w:tcW w:w="6458" w:type="dxa"/>
            <w:gridSpan w:val="2"/>
            <w:vAlign w:val="center"/>
          </w:tcPr>
          <w:p w:rsidR="003605B8" w:rsidRPr="000727F2" w:rsidRDefault="003605B8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3605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3605B8" w:rsidRPr="00D24BD6" w:rsidRDefault="003605B8" w:rsidP="0014630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study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:rsidR="003605B8" w:rsidRPr="00E54C83" w:rsidRDefault="003605B8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605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3605B8" w:rsidRPr="00C77CED" w:rsidRDefault="003605B8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Registration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number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doctoral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student</w:t>
            </w:r>
          </w:p>
        </w:tc>
        <w:tc>
          <w:tcPr>
            <w:tcW w:w="6458" w:type="dxa"/>
            <w:gridSpan w:val="2"/>
            <w:vAlign w:val="center"/>
          </w:tcPr>
          <w:p w:rsidR="003605B8" w:rsidRPr="00E54C83" w:rsidRDefault="003605B8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605B8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3605B8" w:rsidRPr="007E6471" w:rsidRDefault="003605B8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Title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thesis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topic</w:t>
            </w:r>
            <w:proofErr w:type="spellEnd"/>
          </w:p>
        </w:tc>
        <w:tc>
          <w:tcPr>
            <w:tcW w:w="1730" w:type="dxa"/>
            <w:vAlign w:val="center"/>
          </w:tcPr>
          <w:p w:rsidR="003605B8" w:rsidRPr="007E6471" w:rsidRDefault="003605B8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Language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thesis</w:t>
            </w:r>
            <w:proofErr w:type="spellEnd"/>
          </w:p>
        </w:tc>
        <w:tc>
          <w:tcPr>
            <w:tcW w:w="4728" w:type="dxa"/>
            <w:vAlign w:val="center"/>
          </w:tcPr>
          <w:p w:rsidR="003605B8" w:rsidRPr="007E6471" w:rsidRDefault="003605B8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605B8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3605B8" w:rsidRPr="007E6471" w:rsidRDefault="003605B8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3605B8" w:rsidRPr="007E6471" w:rsidRDefault="003605B8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Croatian</w:t>
            </w:r>
            <w:proofErr w:type="spellEnd"/>
          </w:p>
        </w:tc>
        <w:tc>
          <w:tcPr>
            <w:tcW w:w="4728" w:type="dxa"/>
            <w:vAlign w:val="center"/>
          </w:tcPr>
          <w:p w:rsidR="003605B8" w:rsidRPr="007E6471" w:rsidRDefault="003605B8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605B8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3605B8" w:rsidRPr="007E6471" w:rsidRDefault="003605B8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3605B8" w:rsidRPr="007E6471" w:rsidRDefault="003605B8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ish</w:t>
            </w:r>
            <w:proofErr w:type="spellEnd"/>
          </w:p>
        </w:tc>
        <w:tc>
          <w:tcPr>
            <w:tcW w:w="4728" w:type="dxa"/>
            <w:vAlign w:val="center"/>
          </w:tcPr>
          <w:p w:rsidR="003605B8" w:rsidRPr="007E6471" w:rsidRDefault="003605B8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605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3605B8" w:rsidRPr="00D24BD6" w:rsidRDefault="002851E9" w:rsidP="0014630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Scientific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branch</w:t>
            </w:r>
            <w:proofErr w:type="spellEnd"/>
            <w:r w:rsidR="003605B8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/</w:t>
            </w:r>
            <w:proofErr w:type="spellStart"/>
            <w:r w:rsidR="003605B8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field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:rsidR="003605B8" w:rsidRPr="00E54C83" w:rsidRDefault="003605B8" w:rsidP="0014630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9130CA" w:rsidTr="00AB7A2B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7049C0" w:rsidRPr="00E54C83" w:rsidRDefault="007E6471" w:rsidP="003605B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 w:cs="Arial"/>
                <w:color w:val="000000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</w:t>
            </w:r>
            <w:r w:rsidR="003605B8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(S) AND THE COMMITTEE FOR THE EVALUATION OF THE DOCTORAL THESIS</w:t>
            </w:r>
          </w:p>
        </w:tc>
      </w:tr>
      <w:tr w:rsidR="00FA7AAF" w:rsidRPr="00FA7AAF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A7AAF" w:rsidRDefault="00BB66B3" w:rsidP="00FE36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7E6471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(s)</w:t>
            </w:r>
          </w:p>
        </w:tc>
      </w:tr>
      <w:tr w:rsidR="003605B8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</w:p>
        </w:tc>
        <w:tc>
          <w:tcPr>
            <w:tcW w:w="5098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Institution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country</w:t>
            </w:r>
            <w:proofErr w:type="spellEnd"/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54C83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0E5766" w:rsidRDefault="00296B6E" w:rsidP="00D549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C</w:t>
            </w:r>
            <w:r w:rsidR="00D54943">
              <w:rPr>
                <w:rFonts w:ascii="Arial Narrow" w:hAnsi="Arial Narrow"/>
                <w:i/>
                <w:sz w:val="22"/>
                <w:szCs w:val="22"/>
                <w:lang w:val="hr-HR"/>
              </w:rPr>
              <w:t>o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-</w:t>
            </w:r>
            <w:r w:rsidR="00D54943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</w:p>
        </w:tc>
      </w:tr>
      <w:tr w:rsidR="003605B8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</w:p>
        </w:tc>
        <w:tc>
          <w:tcPr>
            <w:tcW w:w="5098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Institution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country</w:t>
            </w:r>
            <w:proofErr w:type="spellEnd"/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32C6C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17FA0" w:rsidRDefault="00296B6E" w:rsidP="003605B8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322995">
              <w:rPr>
                <w:rFonts w:ascii="Arial Narrow" w:eastAsia="Calibri" w:hAnsi="Arial Narrow" w:cs="Arial"/>
                <w:b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Committee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evaluation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sz w:val="22"/>
                <w:szCs w:val="22"/>
                <w:lang w:val="hr-HR"/>
              </w:rPr>
              <w:t>thesis</w:t>
            </w:r>
            <w:proofErr w:type="spellEnd"/>
          </w:p>
        </w:tc>
      </w:tr>
      <w:tr w:rsidR="003605B8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Titl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</w:t>
            </w: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surname</w:t>
            </w:r>
            <w:proofErr w:type="spellEnd"/>
          </w:p>
        </w:tc>
        <w:tc>
          <w:tcPr>
            <w:tcW w:w="5098" w:type="dxa"/>
            <w:vAlign w:val="center"/>
          </w:tcPr>
          <w:p w:rsidR="003605B8" w:rsidRPr="00E00066" w:rsidRDefault="003605B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Institution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country</w:t>
            </w:r>
            <w:proofErr w:type="spellEnd"/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E778F" w:rsidRPr="005B694F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4E778F" w:rsidP="00F91A7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1.4. </w:t>
            </w:r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</w:t>
            </w:r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eeting </w:t>
            </w:r>
            <w:proofErr w:type="spellStart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Faculty</w:t>
            </w:r>
            <w:proofErr w:type="spellEnd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Council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number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date) 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agenda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item</w:t>
            </w:r>
            <w:proofErr w:type="spellEnd"/>
            <w:r w:rsid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within</w:t>
            </w:r>
            <w:proofErr w:type="spellEnd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which</w:t>
            </w:r>
            <w:proofErr w:type="spellEnd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Committee</w:t>
            </w:r>
            <w:proofErr w:type="spellEnd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was</w:t>
            </w:r>
            <w:proofErr w:type="spellEnd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appointed</w:t>
            </w:r>
            <w:proofErr w:type="spellEnd"/>
            <w:r w:rsidR="003605B8" w:rsidRPr="003605B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4E778F" w:rsidRPr="00654069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1D17B3" w:rsidP="00C268EF">
            <w:pPr>
              <w:pStyle w:val="BodyText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78F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F806AD" w:rsidRDefault="00F806AD" w:rsidP="007049C0">
      <w:pPr>
        <w:rPr>
          <w:rFonts w:ascii="Calibri" w:hAnsi="Calibri"/>
          <w:lang w:val="hr-HR"/>
        </w:rPr>
      </w:pPr>
      <w:bookmarkStart w:id="2" w:name="_GoBack"/>
      <w:bookmarkEnd w:id="2"/>
    </w:p>
    <w:p w:rsidR="00D54943" w:rsidRDefault="00D54943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E54C83" w:rsidTr="00392547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F68BE" w:rsidRPr="00654069" w:rsidRDefault="00F91A78" w:rsidP="0065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EVALUATION OF THE DOCTORAL THESIS</w:t>
            </w:r>
          </w:p>
        </w:tc>
      </w:tr>
      <w:tr w:rsidR="00FA7AAF" w:rsidRPr="00FA7AAF" w:rsidTr="00654069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FA7AAF" w:rsidRDefault="00654069" w:rsidP="00654069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2.1.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Evaluation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thesis</w:t>
            </w:r>
            <w:proofErr w:type="spellEnd"/>
            <w:r w:rsidR="00E32C6C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*</w:t>
            </w:r>
          </w:p>
          <w:p w:rsidR="00654069" w:rsidRPr="00FA7AAF" w:rsidRDefault="00654069" w:rsidP="00F91A78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(</w:t>
            </w:r>
            <w:proofErr w:type="spellStart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evaluation</w:t>
            </w:r>
            <w:proofErr w:type="spellEnd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must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contain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a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conclusion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which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explicitly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states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the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original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scientific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contribution</w:t>
            </w:r>
            <w:proofErr w:type="spellEnd"/>
            <w:r w:rsidR="00F91A78" w:rsidRP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and</w:t>
            </w:r>
            <w:proofErr w:type="spellEnd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/or </w:t>
            </w:r>
            <w:proofErr w:type="spellStart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new</w:t>
            </w:r>
            <w:proofErr w:type="spellEnd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finding</w:t>
            </w:r>
            <w:proofErr w:type="spellEnd"/>
            <w:r w:rsidR="00F91A78">
              <w:rPr>
                <w:rFonts w:ascii="Arial Narrow" w:hAnsi="Arial Narrow"/>
                <w:i/>
                <w:sz w:val="24"/>
                <w:szCs w:val="24"/>
                <w:lang w:val="hr-HR"/>
              </w:rPr>
              <w:t>.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)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E6A5E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E93A5E" w:rsidRDefault="00654069" w:rsidP="00F91A7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2.2. </w:t>
            </w:r>
            <w:proofErr w:type="spellStart"/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Opinion</w:t>
            </w:r>
            <w:proofErr w:type="spellEnd"/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suggestion</w:t>
            </w:r>
            <w:proofErr w:type="spellEnd"/>
            <w:r w:rsidR="00E32C6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*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F3C30" w:rsidRPr="005B694F" w:rsidTr="00DF730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CF3C30" w:rsidRDefault="00654069" w:rsidP="00F91A7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2.3.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Committee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evaluation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doctoral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thesis</w:t>
            </w:r>
            <w:proofErr w:type="spellEnd"/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B123D8" w:rsidRDefault="00B123D8" w:rsidP="00F91A7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</w:t>
            </w:r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le,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name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and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surname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institution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country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5098" w:type="dxa"/>
            <w:vAlign w:val="center"/>
          </w:tcPr>
          <w:p w:rsidR="00B123D8" w:rsidRPr="00B123D8" w:rsidRDefault="00F91A7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Signature: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B123D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B123D8"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President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of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91A7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Committee</w:t>
            </w:r>
            <w:proofErr w:type="spellEnd"/>
            <w:r w:rsidR="00B123D8"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CF3C30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654069" w:rsidRPr="005B694F" w:rsidTr="00CE7B31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Default="00654069" w:rsidP="0065406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2.</w:t>
            </w:r>
            <w:r w:rsidR="004E778F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. N</w:t>
            </w:r>
            <w:r w:rsidR="00F91A7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ote</w:t>
            </w:r>
          </w:p>
          <w:p w:rsidR="00654069" w:rsidRPr="00654069" w:rsidRDefault="00F91A78" w:rsidP="00654069">
            <w:pPr>
              <w:pStyle w:val="BodyText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if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necessary</w:t>
            </w:r>
            <w:proofErr w:type="spellEnd"/>
            <w:r w:rsidR="00654069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654069" w:rsidRPr="00E54C83" w:rsidTr="00CE7B31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82671E" w:rsidRDefault="001D17B3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123D8" w:rsidRPr="005B694F" w:rsidTr="00B123D8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B123D8" w:rsidRPr="00B123D8" w:rsidRDefault="00F91A78" w:rsidP="00B123D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Opatija</w:t>
            </w:r>
            <w:r w:rsidR="00B123D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                                                                                                                                </w:t>
            </w:r>
          </w:p>
          <w:p w:rsidR="00B123D8" w:rsidRPr="00E00066" w:rsidRDefault="00B123D8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BD6C6A" w:rsidRDefault="00E32C6C" w:rsidP="00B123D8">
      <w:pPr>
        <w:tabs>
          <w:tab w:val="left" w:pos="2415"/>
        </w:tabs>
        <w:rPr>
          <w:rFonts w:ascii="Arial Narrow" w:hAnsi="Arial Narrow"/>
          <w:i/>
          <w:lang w:val="hr-HR"/>
        </w:rPr>
      </w:pPr>
      <w:r w:rsidRPr="00BD6C6A">
        <w:rPr>
          <w:rFonts w:ascii="Arial Narrow" w:hAnsi="Arial Narrow"/>
          <w:i/>
          <w:lang w:val="hr-HR"/>
        </w:rPr>
        <w:t>*</w:t>
      </w:r>
      <w:r w:rsidRPr="00BD6C6A">
        <w:rPr>
          <w:rFonts w:ascii="Arial Narrow" w:hAnsi="Arial Narrow"/>
          <w:i/>
          <w:color w:val="FF0000"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In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case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when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a</w:t>
      </w:r>
      <w:r w:rsid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foreigner</w:t>
      </w:r>
      <w:proofErr w:type="spellEnd"/>
      <w:r w:rsidR="00F91A78">
        <w:rPr>
          <w:rFonts w:ascii="Arial Narrow" w:hAnsi="Arial Narrow"/>
          <w:i/>
          <w:lang w:val="hr-HR"/>
        </w:rPr>
        <w:t xml:space="preserve"> or more </w:t>
      </w:r>
      <w:proofErr w:type="spellStart"/>
      <w:r w:rsidR="00F91A78">
        <w:rPr>
          <w:rFonts w:ascii="Arial Narrow" w:hAnsi="Arial Narrow"/>
          <w:i/>
          <w:lang w:val="hr-HR"/>
        </w:rPr>
        <w:t>of</w:t>
      </w:r>
      <w:proofErr w:type="spellEnd"/>
      <w:r w:rsid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them</w:t>
      </w:r>
      <w:proofErr w:type="spellEnd"/>
      <w:r w:rsid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take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part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in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the</w:t>
      </w:r>
      <w:proofErr w:type="spellEnd"/>
      <w:r w:rsid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Committee</w:t>
      </w:r>
      <w:proofErr w:type="spellEnd"/>
      <w:r w:rsidR="00F91A78">
        <w:rPr>
          <w:rFonts w:ascii="Arial Narrow" w:hAnsi="Arial Narrow"/>
          <w:i/>
          <w:lang w:val="hr-HR"/>
        </w:rPr>
        <w:t xml:space="preserve">, </w:t>
      </w:r>
      <w:proofErr w:type="spellStart"/>
      <w:r w:rsidR="00F91A78">
        <w:rPr>
          <w:rFonts w:ascii="Arial Narrow" w:hAnsi="Arial Narrow"/>
          <w:i/>
          <w:lang w:val="hr-HR"/>
        </w:rPr>
        <w:t>the</w:t>
      </w:r>
      <w:proofErr w:type="spellEnd"/>
      <w:r w:rsid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>
        <w:rPr>
          <w:rFonts w:ascii="Arial Narrow" w:hAnsi="Arial Narrow"/>
          <w:i/>
          <w:lang w:val="hr-HR"/>
        </w:rPr>
        <w:t>evaluation</w:t>
      </w:r>
      <w:proofErr w:type="spellEnd"/>
      <w:r w:rsidR="00F91A78">
        <w:rPr>
          <w:rFonts w:ascii="Arial Narrow" w:hAnsi="Arial Narrow"/>
          <w:i/>
          <w:lang w:val="hr-HR"/>
        </w:rPr>
        <w:t xml:space="preserve">, </w:t>
      </w:r>
      <w:proofErr w:type="spellStart"/>
      <w:r w:rsidR="00F91A78" w:rsidRPr="00F91A78">
        <w:rPr>
          <w:rFonts w:ascii="Arial Narrow" w:hAnsi="Arial Narrow"/>
          <w:i/>
          <w:lang w:val="hr-HR"/>
        </w:rPr>
        <w:t>opinion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and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suggestion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can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be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written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in</w:t>
      </w:r>
      <w:proofErr w:type="spellEnd"/>
      <w:r w:rsidR="00F91A78" w:rsidRPr="00F91A78">
        <w:rPr>
          <w:rFonts w:ascii="Arial Narrow" w:hAnsi="Arial Narrow"/>
          <w:i/>
          <w:lang w:val="hr-HR"/>
        </w:rPr>
        <w:t xml:space="preserve"> </w:t>
      </w:r>
      <w:proofErr w:type="spellStart"/>
      <w:r w:rsidR="00F91A78" w:rsidRPr="00F91A78">
        <w:rPr>
          <w:rFonts w:ascii="Arial Narrow" w:hAnsi="Arial Narrow"/>
          <w:i/>
          <w:lang w:val="hr-HR"/>
        </w:rPr>
        <w:t>English</w:t>
      </w:r>
      <w:proofErr w:type="spellEnd"/>
      <w:r w:rsidR="00F91A78" w:rsidRPr="00F91A78">
        <w:rPr>
          <w:rFonts w:ascii="Arial Narrow" w:hAnsi="Arial Narrow"/>
          <w:i/>
          <w:lang w:val="hr-HR"/>
        </w:rPr>
        <w:t>.</w:t>
      </w:r>
    </w:p>
    <w:sectPr w:rsidR="00E32C6C" w:rsidRPr="00BD6C6A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51" w:rsidRDefault="00A57651">
      <w:r>
        <w:separator/>
      </w:r>
    </w:p>
  </w:endnote>
  <w:endnote w:type="continuationSeparator" w:id="0">
    <w:p w:rsidR="00A57651" w:rsidRDefault="00A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51" w:rsidRDefault="00A57651">
      <w:r>
        <w:separator/>
      </w:r>
    </w:p>
  </w:footnote>
  <w:footnote w:type="continuationSeparator" w:id="0">
    <w:p w:rsidR="00A57651" w:rsidRDefault="00A5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528583F"/>
    <w:multiLevelType w:val="multilevel"/>
    <w:tmpl w:val="47365260"/>
    <w:numStyleLink w:val="Style2"/>
  </w:abstractNum>
  <w:abstractNum w:abstractNumId="13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41F57"/>
    <w:rsid w:val="00065C42"/>
    <w:rsid w:val="000704C8"/>
    <w:rsid w:val="0007365F"/>
    <w:rsid w:val="0008577A"/>
    <w:rsid w:val="000A3308"/>
    <w:rsid w:val="000C494B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61A6F"/>
    <w:rsid w:val="0017476D"/>
    <w:rsid w:val="00195DAE"/>
    <w:rsid w:val="00196365"/>
    <w:rsid w:val="001C1730"/>
    <w:rsid w:val="001C7966"/>
    <w:rsid w:val="001D17B3"/>
    <w:rsid w:val="001F179A"/>
    <w:rsid w:val="00211C81"/>
    <w:rsid w:val="00232C33"/>
    <w:rsid w:val="00266F68"/>
    <w:rsid w:val="002851E9"/>
    <w:rsid w:val="00285E92"/>
    <w:rsid w:val="002867A1"/>
    <w:rsid w:val="00296B6E"/>
    <w:rsid w:val="002C0272"/>
    <w:rsid w:val="002C3506"/>
    <w:rsid w:val="002C43A4"/>
    <w:rsid w:val="002C483F"/>
    <w:rsid w:val="002D1AD1"/>
    <w:rsid w:val="002E1A12"/>
    <w:rsid w:val="002E3DB3"/>
    <w:rsid w:val="002F2325"/>
    <w:rsid w:val="003066E3"/>
    <w:rsid w:val="003105AB"/>
    <w:rsid w:val="00317FA0"/>
    <w:rsid w:val="00322995"/>
    <w:rsid w:val="00347F17"/>
    <w:rsid w:val="003605B8"/>
    <w:rsid w:val="003608CD"/>
    <w:rsid w:val="00366F0B"/>
    <w:rsid w:val="00384C47"/>
    <w:rsid w:val="00392547"/>
    <w:rsid w:val="003D74AA"/>
    <w:rsid w:val="003E6B36"/>
    <w:rsid w:val="003F00DB"/>
    <w:rsid w:val="0041354C"/>
    <w:rsid w:val="00413BC9"/>
    <w:rsid w:val="00420BF4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05D8"/>
    <w:rsid w:val="004C40CA"/>
    <w:rsid w:val="004C72CC"/>
    <w:rsid w:val="004E47DC"/>
    <w:rsid w:val="004E778F"/>
    <w:rsid w:val="004F0234"/>
    <w:rsid w:val="004F6D8A"/>
    <w:rsid w:val="005155A9"/>
    <w:rsid w:val="0052307F"/>
    <w:rsid w:val="005450E8"/>
    <w:rsid w:val="005460F7"/>
    <w:rsid w:val="005543EC"/>
    <w:rsid w:val="00566D1B"/>
    <w:rsid w:val="00572020"/>
    <w:rsid w:val="0058789E"/>
    <w:rsid w:val="0059665C"/>
    <w:rsid w:val="005977B8"/>
    <w:rsid w:val="005A230E"/>
    <w:rsid w:val="005B694F"/>
    <w:rsid w:val="005C334F"/>
    <w:rsid w:val="005D3C2D"/>
    <w:rsid w:val="005E444D"/>
    <w:rsid w:val="005F19CF"/>
    <w:rsid w:val="006026EE"/>
    <w:rsid w:val="00607068"/>
    <w:rsid w:val="006164E8"/>
    <w:rsid w:val="00616CF3"/>
    <w:rsid w:val="0062731B"/>
    <w:rsid w:val="0063749E"/>
    <w:rsid w:val="00642498"/>
    <w:rsid w:val="00643924"/>
    <w:rsid w:val="00653538"/>
    <w:rsid w:val="00654069"/>
    <w:rsid w:val="006615D2"/>
    <w:rsid w:val="00670D23"/>
    <w:rsid w:val="006747EC"/>
    <w:rsid w:val="006840F7"/>
    <w:rsid w:val="00685EA8"/>
    <w:rsid w:val="00685F2A"/>
    <w:rsid w:val="006A2E7A"/>
    <w:rsid w:val="006F1CCD"/>
    <w:rsid w:val="006F1F88"/>
    <w:rsid w:val="006F60E3"/>
    <w:rsid w:val="006F68BE"/>
    <w:rsid w:val="007049C0"/>
    <w:rsid w:val="0071100E"/>
    <w:rsid w:val="007244B3"/>
    <w:rsid w:val="00726826"/>
    <w:rsid w:val="00736E3F"/>
    <w:rsid w:val="007371FB"/>
    <w:rsid w:val="00742B40"/>
    <w:rsid w:val="00747AD9"/>
    <w:rsid w:val="00757790"/>
    <w:rsid w:val="00771307"/>
    <w:rsid w:val="00777BEA"/>
    <w:rsid w:val="007853D7"/>
    <w:rsid w:val="007965B0"/>
    <w:rsid w:val="007974EC"/>
    <w:rsid w:val="007A5004"/>
    <w:rsid w:val="007D2179"/>
    <w:rsid w:val="007D2535"/>
    <w:rsid w:val="007D5AD4"/>
    <w:rsid w:val="007E6471"/>
    <w:rsid w:val="007E677C"/>
    <w:rsid w:val="0081474D"/>
    <w:rsid w:val="00821C6F"/>
    <w:rsid w:val="0082288D"/>
    <w:rsid w:val="0082671E"/>
    <w:rsid w:val="00834C73"/>
    <w:rsid w:val="008500F1"/>
    <w:rsid w:val="00850676"/>
    <w:rsid w:val="00856F67"/>
    <w:rsid w:val="00875A21"/>
    <w:rsid w:val="008843B6"/>
    <w:rsid w:val="00885AE3"/>
    <w:rsid w:val="008B666A"/>
    <w:rsid w:val="008B6FDE"/>
    <w:rsid w:val="008E0EBE"/>
    <w:rsid w:val="008E6A5E"/>
    <w:rsid w:val="008E6D6A"/>
    <w:rsid w:val="009130CA"/>
    <w:rsid w:val="009216F2"/>
    <w:rsid w:val="009304AD"/>
    <w:rsid w:val="00937CBF"/>
    <w:rsid w:val="00943A44"/>
    <w:rsid w:val="009727C8"/>
    <w:rsid w:val="00984844"/>
    <w:rsid w:val="009B5C41"/>
    <w:rsid w:val="009F0A0E"/>
    <w:rsid w:val="009F2DC3"/>
    <w:rsid w:val="00A05999"/>
    <w:rsid w:val="00A07378"/>
    <w:rsid w:val="00A07928"/>
    <w:rsid w:val="00A1653C"/>
    <w:rsid w:val="00A57651"/>
    <w:rsid w:val="00A83051"/>
    <w:rsid w:val="00A86F67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3426C"/>
    <w:rsid w:val="00B47EE9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D6C6A"/>
    <w:rsid w:val="00BE707F"/>
    <w:rsid w:val="00C313BD"/>
    <w:rsid w:val="00C3150E"/>
    <w:rsid w:val="00C524D0"/>
    <w:rsid w:val="00C55FE5"/>
    <w:rsid w:val="00C763ED"/>
    <w:rsid w:val="00C770E6"/>
    <w:rsid w:val="00C87EBC"/>
    <w:rsid w:val="00C94161"/>
    <w:rsid w:val="00CE695E"/>
    <w:rsid w:val="00CF3C30"/>
    <w:rsid w:val="00D07E34"/>
    <w:rsid w:val="00D14BBC"/>
    <w:rsid w:val="00D20842"/>
    <w:rsid w:val="00D24BD6"/>
    <w:rsid w:val="00D43846"/>
    <w:rsid w:val="00D50C87"/>
    <w:rsid w:val="00D54943"/>
    <w:rsid w:val="00D72D47"/>
    <w:rsid w:val="00D81407"/>
    <w:rsid w:val="00D864E8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23406"/>
    <w:rsid w:val="00F346EF"/>
    <w:rsid w:val="00F73FF6"/>
    <w:rsid w:val="00F77072"/>
    <w:rsid w:val="00F806AD"/>
    <w:rsid w:val="00F91A78"/>
    <w:rsid w:val="00FA09C2"/>
    <w:rsid w:val="00FA7AAF"/>
    <w:rsid w:val="00FB0B01"/>
    <w:rsid w:val="00FB537D"/>
    <w:rsid w:val="00FC352B"/>
    <w:rsid w:val="00FC4364"/>
    <w:rsid w:val="00FC648C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D729-7B2A-4A5E-9E1C-C7BCDD9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2159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Vedrana;Marko</dc:creator>
  <cp:lastModifiedBy>Lorena</cp:lastModifiedBy>
  <cp:revision>3</cp:revision>
  <cp:lastPrinted>2009-07-01T07:01:00Z</cp:lastPrinted>
  <dcterms:created xsi:type="dcterms:W3CDTF">2017-03-03T08:34:00Z</dcterms:created>
  <dcterms:modified xsi:type="dcterms:W3CDTF">2017-03-03T10:46:00Z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