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31" w:rsidRPr="008651F9" w:rsidRDefault="00AD2D31" w:rsidP="00AD2D31">
      <w:pPr>
        <w:rPr>
          <w:lang w:val="en-GB"/>
        </w:rPr>
      </w:pPr>
      <w:r w:rsidRPr="008651F9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07BD355F" wp14:editId="00B52CDF">
            <wp:simplePos x="0" y="0"/>
            <wp:positionH relativeFrom="column">
              <wp:posOffset>-24765</wp:posOffset>
            </wp:positionH>
            <wp:positionV relativeFrom="paragraph">
              <wp:posOffset>-704215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3AB" w:rsidRPr="008651F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712B2" wp14:editId="75E50C88">
                <wp:simplePos x="0" y="0"/>
                <wp:positionH relativeFrom="page">
                  <wp:posOffset>4114800</wp:posOffset>
                </wp:positionH>
                <wp:positionV relativeFrom="page">
                  <wp:posOffset>261620</wp:posOffset>
                </wp:positionV>
                <wp:extent cx="3030220" cy="88582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D31" w:rsidRPr="00984844" w:rsidRDefault="00AD2D31" w:rsidP="00AD2D31">
                            <w:pPr>
                              <w:spacing w:after="8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Sveučilište u Rijeci •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University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of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Rijeka</w:t>
                            </w:r>
                          </w:p>
                          <w:p w:rsidR="00AD2D31" w:rsidRPr="0058789E" w:rsidRDefault="00AD2D31" w:rsidP="00AD2D31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ć</w:t>
                            </w:r>
                            <w:r w:rsidRPr="003A5A52">
                              <w:rPr>
                                <w:rFonts w:ascii="Arial Narrow" w:hAnsi="Arial Narrow"/>
                                <w:lang w:val="hr-HR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10 • 51 000 </w:t>
                            </w:r>
                            <w:r w:rsidRPr="003A5A52">
                              <w:rPr>
                                <w:rFonts w:ascii="Arial Narrow" w:hAnsi="Arial Narrow"/>
                                <w:lang w:val="hr-HR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• </w:t>
                            </w:r>
                            <w:r w:rsidRPr="003A5A52">
                              <w:rPr>
                                <w:rFonts w:ascii="Arial Narrow" w:hAnsi="Arial Narrow"/>
                                <w:lang w:val="hr-HR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500 • </w:t>
                            </w:r>
                            <w:r w:rsidRPr="003A5A52">
                              <w:rPr>
                                <w:rFonts w:ascii="Arial Narrow" w:hAnsi="Arial Narrow"/>
                                <w:lang w:val="hr-HR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lang w:val="hr-HR"/>
                              </w:rPr>
                              <w:t xml:space="preserve">E: </w:t>
                            </w:r>
                            <w:hyperlink r:id="rId11" w:history="1">
                              <w:r w:rsidRPr="00CF3E66">
                                <w:rPr>
                                  <w:rStyle w:val="Hyperlink"/>
                                  <w:rFonts w:ascii="Arial Narrow" w:hAnsi="Arial Narrow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AD2D31" w:rsidRPr="000403A8" w:rsidRDefault="00AD2D31" w:rsidP="00AD2D31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20.6pt;width:238.6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P8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" filled="f" stroked="f">
                <v:textbox>
                  <w:txbxContent>
                    <w:p w:rsidR="00AD2D31" w:rsidRPr="00984844" w:rsidRDefault="00AD2D31" w:rsidP="00AD2D31">
                      <w:pPr>
                        <w:spacing w:after="80"/>
                        <w:jc w:val="right"/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Sveučilište u Rijeci • University of Rijeka</w:t>
                      </w:r>
                    </w:p>
                    <w:p w:rsidR="00AD2D31" w:rsidRPr="0058789E" w:rsidRDefault="00AD2D31" w:rsidP="00AD2D31">
                      <w:pPr>
                        <w:jc w:val="right"/>
                        <w:rPr>
                          <w:rFonts w:ascii="Arial Narrow" w:hAnsi="Arial Narrow"/>
                          <w:i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ć</w:t>
                      </w:r>
                      <w:r>
                        <w:rPr>
                          <w:rFonts w:ascii="Arial Narrow" w:hAnsi="Arial Narrow"/>
                        </w:rPr>
                        <w:t>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10 • 51 000 </w:t>
                      </w:r>
                      <w:r>
                        <w:rPr>
                          <w:rFonts w:ascii="Arial Narrow" w:hAnsi="Arial Narrow"/>
                        </w:rPr>
                        <w:t>Rijeka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• </w:t>
                      </w:r>
                      <w:r>
                        <w:rPr>
                          <w:rFonts w:ascii="Arial Narrow" w:hAnsi="Arial Narrow"/>
                        </w:rPr>
                        <w:t>Croatia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500 • </w:t>
                      </w:r>
                      <w:r>
                        <w:rPr>
                          <w:rFonts w:ascii="Arial Narrow" w:hAnsi="Arial Narrow"/>
                        </w:rPr>
                        <w:t>F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i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/>
                          <w:i/>
                          <w:lang w:val="hr-HR"/>
                        </w:rPr>
                        <w:t xml:space="preserve">E: </w:t>
                      </w:r>
                      <w:hyperlink r:id="rId12" w:history="1">
                        <w:r w:rsidRPr="00CF3E66">
                          <w:rPr>
                            <w:rStyle w:val="Hyperlink"/>
                            <w:rFonts w:ascii="Arial Narrow" w:hAnsi="Arial Narrow"/>
                            <w:lang w:val="hr-HR"/>
                          </w:rPr>
                          <w:t>ured@uniri.hr</w:t>
                        </w:r>
                      </w:hyperlink>
                    </w:p>
                    <w:p w:rsidR="00AD2D31" w:rsidRPr="000403A8" w:rsidRDefault="00AD2D31" w:rsidP="00AD2D31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2D31" w:rsidRDefault="00AD2D31" w:rsidP="008900CB">
      <w:pPr>
        <w:pStyle w:val="Title"/>
        <w:jc w:val="center"/>
        <w:rPr>
          <w:rFonts w:ascii="Arial Narrow" w:hAnsi="Arial Narrow"/>
          <w:b/>
          <w:sz w:val="24"/>
          <w:szCs w:val="32"/>
          <w:lang w:val="en-GB"/>
        </w:rPr>
      </w:pPr>
      <w:r w:rsidRPr="008651F9">
        <w:rPr>
          <w:rFonts w:ascii="Arial Narrow" w:hAnsi="Arial Narrow"/>
          <w:b/>
          <w:sz w:val="24"/>
          <w:szCs w:val="32"/>
          <w:lang w:val="en-GB"/>
        </w:rPr>
        <w:t xml:space="preserve">9. </w:t>
      </w:r>
      <w:r w:rsidR="00E13416" w:rsidRPr="008651F9">
        <w:rPr>
          <w:rFonts w:ascii="Arial Narrow" w:hAnsi="Arial Narrow"/>
          <w:b/>
          <w:sz w:val="24"/>
          <w:szCs w:val="32"/>
          <w:lang w:val="en-GB"/>
        </w:rPr>
        <w:t xml:space="preserve">REPORT ON PERFORMED ORIGINALITY CHECK OF STUDENT'S </w:t>
      </w:r>
      <w:r w:rsidR="00B96025" w:rsidRPr="008651F9">
        <w:rPr>
          <w:rFonts w:ascii="Arial Narrow" w:hAnsi="Arial Narrow"/>
          <w:b/>
          <w:sz w:val="24"/>
          <w:szCs w:val="32"/>
          <w:lang w:val="en-GB"/>
        </w:rPr>
        <w:t>PAPER/</w:t>
      </w:r>
      <w:r w:rsidR="00E13416" w:rsidRPr="008651F9">
        <w:rPr>
          <w:rFonts w:ascii="Arial Narrow" w:hAnsi="Arial Narrow"/>
          <w:b/>
          <w:sz w:val="24"/>
          <w:szCs w:val="32"/>
          <w:lang w:val="en-GB"/>
        </w:rPr>
        <w:t>THESIS</w:t>
      </w:r>
    </w:p>
    <w:p w:rsidR="008651F9" w:rsidRPr="008651F9" w:rsidRDefault="008651F9" w:rsidP="008651F9">
      <w:pPr>
        <w:rPr>
          <w:sz w:val="10"/>
          <w:szCs w:val="10"/>
          <w:lang w:val="en-GB"/>
        </w:rPr>
      </w:pPr>
    </w:p>
    <w:p w:rsidR="00B97832" w:rsidRPr="008651F9" w:rsidRDefault="00E13416" w:rsidP="00311F63">
      <w:pPr>
        <w:spacing w:before="160" w:after="0"/>
        <w:rPr>
          <w:rFonts w:ascii="Arial Narrow" w:hAnsi="Arial Narrow"/>
          <w:lang w:val="en-GB"/>
        </w:rPr>
      </w:pPr>
      <w:r w:rsidRPr="008651F9">
        <w:rPr>
          <w:rFonts w:ascii="Arial Narrow" w:hAnsi="Arial Narrow"/>
          <w:lang w:val="en-GB"/>
        </w:rPr>
        <w:t>Information about student</w:t>
      </w:r>
      <w:r w:rsidR="00B97832" w:rsidRPr="008651F9">
        <w:rPr>
          <w:rFonts w:ascii="Arial Narrow" w:hAnsi="Arial Narrow"/>
          <w:lang w:val="en-GB"/>
        </w:rPr>
        <w:t>:</w:t>
      </w:r>
    </w:p>
    <w:tbl>
      <w:tblPr>
        <w:tblStyle w:val="GridTable5DarkAccent3"/>
        <w:tblW w:w="0" w:type="auto"/>
        <w:tblLook w:val="04A0" w:firstRow="1" w:lastRow="0" w:firstColumn="1" w:lastColumn="0" w:noHBand="0" w:noVBand="1"/>
      </w:tblPr>
      <w:tblGrid>
        <w:gridCol w:w="2802"/>
        <w:gridCol w:w="6548"/>
      </w:tblGrid>
      <w:tr w:rsidR="00E268F6" w:rsidRPr="008651F9" w:rsidTr="00865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268F6" w:rsidRPr="008651F9" w:rsidRDefault="00E13416" w:rsidP="00E13416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Constituent</w:t>
            </w:r>
          </w:p>
        </w:tc>
        <w:tc>
          <w:tcPr>
            <w:tcW w:w="6548" w:type="dxa"/>
          </w:tcPr>
          <w:p w:rsidR="00E268F6" w:rsidRPr="008651F9" w:rsidRDefault="00E65BF5" w:rsidP="00865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Fa</w:t>
            </w:r>
            <w:r w:rsidR="00E13416" w:rsidRPr="008651F9">
              <w:rPr>
                <w:rFonts w:ascii="Arial Narrow" w:hAnsi="Arial Narrow"/>
                <w:lang w:val="en-GB"/>
              </w:rPr>
              <w:t>culty of Tourism and Hospitality Management</w:t>
            </w:r>
          </w:p>
        </w:tc>
      </w:tr>
      <w:tr w:rsidR="00E268F6" w:rsidRPr="008651F9" w:rsidTr="00865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268F6" w:rsidRPr="008651F9" w:rsidRDefault="00E13416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Study</w:t>
            </w:r>
          </w:p>
        </w:tc>
        <w:tc>
          <w:tcPr>
            <w:tcW w:w="6548" w:type="dxa"/>
          </w:tcPr>
          <w:p w:rsidR="00E268F6" w:rsidRPr="008651F9" w:rsidRDefault="00E2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  <w:tr w:rsidR="00E268F6" w:rsidRPr="008651F9" w:rsidTr="008651F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268F6" w:rsidRPr="008651F9" w:rsidRDefault="00E13416" w:rsidP="00E13416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Type of student's paper/thesis</w:t>
            </w:r>
          </w:p>
        </w:tc>
        <w:tc>
          <w:tcPr>
            <w:tcW w:w="6548" w:type="dxa"/>
          </w:tcPr>
          <w:p w:rsidR="00E268F6" w:rsidRPr="008651F9" w:rsidRDefault="00E2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  <w:tr w:rsidR="00E268F6" w:rsidRPr="008651F9" w:rsidTr="00865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268F6" w:rsidRPr="008651F9" w:rsidRDefault="00E13416" w:rsidP="00E13416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Student's name and family name</w:t>
            </w:r>
          </w:p>
        </w:tc>
        <w:tc>
          <w:tcPr>
            <w:tcW w:w="6548" w:type="dxa"/>
          </w:tcPr>
          <w:p w:rsidR="00E268F6" w:rsidRPr="008651F9" w:rsidRDefault="00E2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  <w:tr w:rsidR="00E268F6" w:rsidRPr="008651F9" w:rsidTr="008651F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268F6" w:rsidRPr="008651F9" w:rsidRDefault="00E13416" w:rsidP="00E13416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IDENTIFICATION NUMBER</w:t>
            </w:r>
          </w:p>
        </w:tc>
        <w:tc>
          <w:tcPr>
            <w:tcW w:w="6548" w:type="dxa"/>
          </w:tcPr>
          <w:p w:rsidR="00E268F6" w:rsidRPr="008651F9" w:rsidRDefault="00E2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</w:tbl>
    <w:p w:rsidR="00B97832" w:rsidRPr="008651F9" w:rsidRDefault="00E13416" w:rsidP="00311F63">
      <w:pPr>
        <w:spacing w:before="160" w:after="0"/>
        <w:rPr>
          <w:rFonts w:ascii="Arial Narrow" w:hAnsi="Arial Narrow"/>
          <w:lang w:val="en-GB"/>
        </w:rPr>
      </w:pPr>
      <w:r w:rsidRPr="008651F9">
        <w:rPr>
          <w:rFonts w:ascii="Arial Narrow" w:hAnsi="Arial Narrow"/>
          <w:lang w:val="en-GB"/>
        </w:rPr>
        <w:t>Information about student's paper/thesis</w:t>
      </w:r>
      <w:r w:rsidR="00BE1A2C" w:rsidRPr="008651F9">
        <w:rPr>
          <w:rFonts w:ascii="Arial Narrow" w:hAnsi="Arial Narrow"/>
          <w:lang w:val="en-GB"/>
        </w:rPr>
        <w:t>:</w:t>
      </w:r>
    </w:p>
    <w:tbl>
      <w:tblPr>
        <w:tblStyle w:val="GridTable5DarkAccent3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B97832" w:rsidRPr="008651F9" w:rsidTr="00865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8651F9" w:rsidRDefault="00E13416" w:rsidP="00E13416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 xml:space="preserve">Title </w:t>
            </w:r>
          </w:p>
        </w:tc>
        <w:tc>
          <w:tcPr>
            <w:tcW w:w="6520" w:type="dxa"/>
          </w:tcPr>
          <w:p w:rsidR="00B97832" w:rsidRPr="008651F9" w:rsidRDefault="00B97832" w:rsidP="00C03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  <w:tr w:rsidR="00311F63" w:rsidRPr="008651F9" w:rsidTr="00865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11F63" w:rsidRPr="008651F9" w:rsidRDefault="00E13416" w:rsidP="00E13416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Mentor's name and family name</w:t>
            </w:r>
          </w:p>
        </w:tc>
        <w:tc>
          <w:tcPr>
            <w:tcW w:w="6520" w:type="dxa"/>
          </w:tcPr>
          <w:p w:rsidR="00311F63" w:rsidRPr="008651F9" w:rsidRDefault="00311F63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  <w:tr w:rsidR="00892CE6" w:rsidRPr="008651F9" w:rsidTr="008651F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8651F9" w:rsidRDefault="00892CE6" w:rsidP="00E13416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Dat</w:t>
            </w:r>
            <w:r w:rsidR="00E13416" w:rsidRPr="008651F9">
              <w:rPr>
                <w:rFonts w:ascii="Arial Narrow" w:hAnsi="Arial Narrow"/>
                <w:lang w:val="en-GB"/>
              </w:rPr>
              <w:t>e of assigning paper/thesis</w:t>
            </w:r>
          </w:p>
        </w:tc>
        <w:tc>
          <w:tcPr>
            <w:tcW w:w="6520" w:type="dxa"/>
          </w:tcPr>
          <w:p w:rsidR="00892CE6" w:rsidRPr="008651F9" w:rsidRDefault="00892CE6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  <w:tr w:rsidR="00892CE6" w:rsidRPr="008651F9" w:rsidTr="00865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8651F9" w:rsidRDefault="00E13416" w:rsidP="00E13416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 xml:space="preserve">Date of submitting paper/thesis </w:t>
            </w:r>
          </w:p>
        </w:tc>
        <w:tc>
          <w:tcPr>
            <w:tcW w:w="6520" w:type="dxa"/>
          </w:tcPr>
          <w:p w:rsidR="00892CE6" w:rsidRPr="008651F9" w:rsidRDefault="00892CE6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  <w:tr w:rsidR="00B97832" w:rsidRPr="008651F9" w:rsidTr="008651F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8651F9" w:rsidRDefault="00B96025" w:rsidP="00B96025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Submission i</w:t>
            </w:r>
            <w:r w:rsidR="00BE1A2C" w:rsidRPr="008651F9">
              <w:rPr>
                <w:rFonts w:ascii="Arial Narrow" w:hAnsi="Arial Narrow"/>
                <w:lang w:val="en-GB"/>
              </w:rPr>
              <w:t>dentifi</w:t>
            </w:r>
            <w:r w:rsidR="00E13416" w:rsidRPr="008651F9">
              <w:rPr>
                <w:rFonts w:ascii="Arial Narrow" w:hAnsi="Arial Narrow"/>
                <w:lang w:val="en-GB"/>
              </w:rPr>
              <w:t xml:space="preserve">cation no. </w:t>
            </w:r>
          </w:p>
        </w:tc>
        <w:tc>
          <w:tcPr>
            <w:tcW w:w="6520" w:type="dxa"/>
          </w:tcPr>
          <w:p w:rsidR="00B97832" w:rsidRPr="008651F9" w:rsidRDefault="00B97832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  <w:tr w:rsidR="00B97832" w:rsidRPr="008651F9" w:rsidTr="00865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8651F9" w:rsidRDefault="00E13416" w:rsidP="00C033C1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Date of verification</w:t>
            </w:r>
          </w:p>
        </w:tc>
        <w:tc>
          <w:tcPr>
            <w:tcW w:w="6520" w:type="dxa"/>
          </w:tcPr>
          <w:p w:rsidR="00B97832" w:rsidRPr="008651F9" w:rsidRDefault="00B97832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  <w:tr w:rsidR="00B97832" w:rsidRPr="008651F9" w:rsidTr="008651F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8651F9" w:rsidRDefault="00E13416" w:rsidP="00E13416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File name</w:t>
            </w:r>
          </w:p>
        </w:tc>
        <w:tc>
          <w:tcPr>
            <w:tcW w:w="6520" w:type="dxa"/>
          </w:tcPr>
          <w:p w:rsidR="00B97832" w:rsidRPr="008651F9" w:rsidRDefault="00B97832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  <w:tr w:rsidR="00B97832" w:rsidRPr="008651F9" w:rsidTr="00865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8651F9" w:rsidRDefault="00E13416" w:rsidP="00E13416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File size</w:t>
            </w:r>
          </w:p>
        </w:tc>
        <w:tc>
          <w:tcPr>
            <w:tcW w:w="6520" w:type="dxa"/>
          </w:tcPr>
          <w:p w:rsidR="00B97832" w:rsidRPr="008651F9" w:rsidRDefault="00B97832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  <w:tr w:rsidR="00B97832" w:rsidRPr="008651F9" w:rsidTr="008651F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8651F9" w:rsidRDefault="00E13416" w:rsidP="00E13416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Number of characters</w:t>
            </w:r>
          </w:p>
        </w:tc>
        <w:tc>
          <w:tcPr>
            <w:tcW w:w="6520" w:type="dxa"/>
          </w:tcPr>
          <w:p w:rsidR="00B97832" w:rsidRPr="008651F9" w:rsidRDefault="00B97832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  <w:tr w:rsidR="00B97832" w:rsidRPr="008651F9" w:rsidTr="00865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8651F9" w:rsidRDefault="00E13416" w:rsidP="00E13416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Number of words</w:t>
            </w:r>
          </w:p>
        </w:tc>
        <w:tc>
          <w:tcPr>
            <w:tcW w:w="6520" w:type="dxa"/>
          </w:tcPr>
          <w:p w:rsidR="00B97832" w:rsidRPr="008651F9" w:rsidRDefault="00B97832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  <w:tr w:rsidR="00892CE6" w:rsidRPr="008651F9" w:rsidTr="008651F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8651F9" w:rsidRDefault="00E13416" w:rsidP="00E13416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 xml:space="preserve">Number of </w:t>
            </w:r>
            <w:r w:rsidR="00B96025" w:rsidRPr="008651F9">
              <w:rPr>
                <w:rFonts w:ascii="Arial Narrow" w:hAnsi="Arial Narrow"/>
                <w:lang w:val="en-GB"/>
              </w:rPr>
              <w:t>pages</w:t>
            </w:r>
          </w:p>
        </w:tc>
        <w:tc>
          <w:tcPr>
            <w:tcW w:w="6520" w:type="dxa"/>
          </w:tcPr>
          <w:p w:rsidR="00892CE6" w:rsidRPr="008651F9" w:rsidRDefault="00892CE6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</w:tbl>
    <w:p w:rsidR="00892CE6" w:rsidRPr="008651F9" w:rsidRDefault="00FF44C4" w:rsidP="00311F63">
      <w:pPr>
        <w:spacing w:before="160" w:after="0"/>
        <w:rPr>
          <w:rFonts w:ascii="Arial Narrow" w:hAnsi="Arial Narrow"/>
          <w:lang w:val="en-GB"/>
        </w:rPr>
      </w:pPr>
      <w:r w:rsidRPr="008651F9">
        <w:rPr>
          <w:rFonts w:ascii="Arial Narrow" w:hAnsi="Arial Narrow"/>
          <w:lang w:val="en-GB"/>
        </w:rPr>
        <w:t>Matching of student's paper/thesis</w:t>
      </w:r>
      <w:r w:rsidR="00BE1A2C" w:rsidRPr="008651F9">
        <w:rPr>
          <w:rFonts w:ascii="Arial Narrow" w:hAnsi="Arial Narrow"/>
          <w:lang w:val="en-GB"/>
        </w:rPr>
        <w:t>:</w:t>
      </w:r>
    </w:p>
    <w:tbl>
      <w:tblPr>
        <w:tblStyle w:val="GridTable5DarkAccent3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892CE6" w:rsidRPr="008651F9" w:rsidTr="00865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8651F9" w:rsidRDefault="00FF44C4" w:rsidP="00FF44C4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MATCHING</w:t>
            </w:r>
          </w:p>
        </w:tc>
        <w:tc>
          <w:tcPr>
            <w:tcW w:w="6520" w:type="dxa"/>
          </w:tcPr>
          <w:p w:rsidR="00892CE6" w:rsidRPr="008651F9" w:rsidRDefault="00892CE6" w:rsidP="00C03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  <w:tr w:rsidR="00892CE6" w:rsidRPr="008651F9" w:rsidTr="00865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8651F9" w:rsidRDefault="00FF44C4" w:rsidP="00FF44C4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Totally</w:t>
            </w:r>
          </w:p>
        </w:tc>
        <w:tc>
          <w:tcPr>
            <w:tcW w:w="6520" w:type="dxa"/>
          </w:tcPr>
          <w:p w:rsidR="00892CE6" w:rsidRPr="008651F9" w:rsidRDefault="00892CE6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  <w:tr w:rsidR="00892CE6" w:rsidRPr="008651F9" w:rsidTr="008651F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8651F9" w:rsidRDefault="00FF44C4" w:rsidP="00FF44C4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Internet sources</w:t>
            </w:r>
          </w:p>
        </w:tc>
        <w:tc>
          <w:tcPr>
            <w:tcW w:w="6520" w:type="dxa"/>
          </w:tcPr>
          <w:p w:rsidR="00892CE6" w:rsidRPr="008651F9" w:rsidRDefault="00892CE6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  <w:tr w:rsidR="00892CE6" w:rsidRPr="008651F9" w:rsidTr="00865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8651F9" w:rsidRDefault="00BE1A2C" w:rsidP="00FF44C4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Publi</w:t>
            </w:r>
            <w:r w:rsidR="00FF44C4" w:rsidRPr="008651F9">
              <w:rPr>
                <w:rFonts w:ascii="Arial Narrow" w:hAnsi="Arial Narrow"/>
                <w:lang w:val="en-GB"/>
              </w:rPr>
              <w:t>cations</w:t>
            </w:r>
          </w:p>
        </w:tc>
        <w:tc>
          <w:tcPr>
            <w:tcW w:w="6520" w:type="dxa"/>
          </w:tcPr>
          <w:p w:rsidR="00892CE6" w:rsidRPr="008651F9" w:rsidRDefault="00892CE6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  <w:tr w:rsidR="00892CE6" w:rsidRPr="008651F9" w:rsidTr="008651F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8651F9" w:rsidRDefault="00BE1A2C" w:rsidP="00FF44C4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Students</w:t>
            </w:r>
            <w:r w:rsidR="00FF44C4" w:rsidRPr="008651F9">
              <w:rPr>
                <w:rFonts w:ascii="Arial Narrow" w:hAnsi="Arial Narrow"/>
                <w:lang w:val="en-GB"/>
              </w:rPr>
              <w:t>' papers</w:t>
            </w:r>
          </w:p>
        </w:tc>
        <w:tc>
          <w:tcPr>
            <w:tcW w:w="6520" w:type="dxa"/>
          </w:tcPr>
          <w:p w:rsidR="00892CE6" w:rsidRPr="008651F9" w:rsidRDefault="00892CE6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</w:tbl>
    <w:p w:rsidR="00311F63" w:rsidRPr="008651F9" w:rsidRDefault="00FF44C4" w:rsidP="00311F63">
      <w:pPr>
        <w:spacing w:before="160" w:after="0"/>
        <w:rPr>
          <w:rFonts w:ascii="Arial Narrow" w:hAnsi="Arial Narrow"/>
          <w:lang w:val="en-GB"/>
        </w:rPr>
      </w:pPr>
      <w:r w:rsidRPr="008651F9">
        <w:rPr>
          <w:rFonts w:ascii="Arial Narrow" w:hAnsi="Arial Narrow"/>
          <w:lang w:val="en-GB"/>
        </w:rPr>
        <w:t>Mentor's statement on originality of student's paper/thesis</w:t>
      </w:r>
      <w:r w:rsidR="002E0F42">
        <w:rPr>
          <w:rFonts w:ascii="Arial Narrow" w:hAnsi="Arial Narrow"/>
          <w:lang w:val="en-GB"/>
        </w:rPr>
        <w:t>:</w:t>
      </w:r>
      <w:bookmarkStart w:id="0" w:name="_GoBack"/>
      <w:bookmarkEnd w:id="0"/>
    </w:p>
    <w:tbl>
      <w:tblPr>
        <w:tblStyle w:val="GridTable5DarkAccent3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BE1A2C" w:rsidRPr="008651F9" w:rsidTr="00865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E1A2C" w:rsidRPr="008651F9" w:rsidRDefault="00FF44C4" w:rsidP="00FF44C4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Mentor's opinion</w:t>
            </w:r>
          </w:p>
        </w:tc>
        <w:tc>
          <w:tcPr>
            <w:tcW w:w="6520" w:type="dxa"/>
          </w:tcPr>
          <w:p w:rsidR="00BE1A2C" w:rsidRPr="008651F9" w:rsidRDefault="00BE1A2C" w:rsidP="00C03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  <w:tr w:rsidR="007C6EDC" w:rsidRPr="008651F9" w:rsidTr="00865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C6EDC" w:rsidRPr="008651F9" w:rsidRDefault="007C6EDC" w:rsidP="00FF44C4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Dat</w:t>
            </w:r>
            <w:r w:rsidR="00FF44C4" w:rsidRPr="008651F9">
              <w:rPr>
                <w:rFonts w:ascii="Arial Narrow" w:hAnsi="Arial Narrow"/>
                <w:lang w:val="en-GB"/>
              </w:rPr>
              <w:t>e of submitting opinion</w:t>
            </w:r>
          </w:p>
        </w:tc>
        <w:tc>
          <w:tcPr>
            <w:tcW w:w="6520" w:type="dxa"/>
          </w:tcPr>
          <w:p w:rsidR="007C6EDC" w:rsidRPr="008651F9" w:rsidRDefault="007C6EDC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  <w:tr w:rsidR="00BE1A2C" w:rsidRPr="008651F9" w:rsidTr="008651F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E1A2C" w:rsidRPr="008651F9" w:rsidRDefault="00FF44C4" w:rsidP="00FF44C4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Paper/thesis satisfies the conditions of originality</w:t>
            </w:r>
          </w:p>
        </w:tc>
        <w:sdt>
          <w:sdtPr>
            <w:rPr>
              <w:rFonts w:ascii="Arial Narrow" w:hAnsi="Arial Narrow"/>
              <w:lang w:val="en-GB"/>
            </w:rPr>
            <w:id w:val="1139621943"/>
          </w:sdtPr>
          <w:sdtEndPr/>
          <w:sdtContent>
            <w:tc>
              <w:tcPr>
                <w:tcW w:w="6520" w:type="dxa"/>
                <w:vAlign w:val="center"/>
              </w:tcPr>
              <w:p w:rsidR="00BE1A2C" w:rsidRPr="008651F9" w:rsidRDefault="00B95CE7" w:rsidP="00311F6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lang w:val="en-GB"/>
                  </w:rPr>
                </w:pPr>
                <w:r w:rsidRPr="008651F9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</w:tr>
      <w:tr w:rsidR="00BE1A2C" w:rsidRPr="008651F9" w:rsidTr="00865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E1A2C" w:rsidRPr="008651F9" w:rsidRDefault="00FF44C4" w:rsidP="00FF44C4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 xml:space="preserve">Paper/thesis does not satisfy the conditions of originality </w:t>
            </w:r>
          </w:p>
        </w:tc>
        <w:sdt>
          <w:sdtPr>
            <w:rPr>
              <w:rFonts w:ascii="Arial Narrow" w:hAnsi="Arial Narrow"/>
              <w:lang w:val="en-GB"/>
            </w:rPr>
            <w:id w:val="-1003732422"/>
          </w:sdtPr>
          <w:sdtEndPr/>
          <w:sdtContent>
            <w:tc>
              <w:tcPr>
                <w:tcW w:w="6520" w:type="dxa"/>
                <w:vAlign w:val="center"/>
              </w:tcPr>
              <w:p w:rsidR="00BE1A2C" w:rsidRPr="008651F9" w:rsidRDefault="00B95CE7" w:rsidP="00311F6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lang w:val="en-GB"/>
                  </w:rPr>
                </w:pPr>
                <w:r w:rsidRPr="008651F9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</w:tr>
      <w:tr w:rsidR="00EC212D" w:rsidRPr="008651F9" w:rsidTr="008651F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C212D" w:rsidRPr="008651F9" w:rsidRDefault="00FF44C4" w:rsidP="00725339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Mentor's reasoning</w:t>
            </w:r>
          </w:p>
          <w:p w:rsidR="00594DAF" w:rsidRPr="008651F9" w:rsidRDefault="00594DAF" w:rsidP="00FF44C4">
            <w:pPr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(</w:t>
            </w:r>
            <w:r w:rsidR="00FF44C4" w:rsidRPr="008651F9">
              <w:rPr>
                <w:rFonts w:ascii="Arial Narrow" w:hAnsi="Arial Narrow"/>
                <w:lang w:val="en-GB"/>
              </w:rPr>
              <w:t>if necessary</w:t>
            </w:r>
            <w:r w:rsidR="00B96025" w:rsidRPr="008651F9">
              <w:rPr>
                <w:rFonts w:ascii="Arial Narrow" w:hAnsi="Arial Narrow"/>
                <w:lang w:val="en-GB"/>
              </w:rPr>
              <w:t>, to be</w:t>
            </w:r>
            <w:r w:rsidR="00FF44C4" w:rsidRPr="008651F9">
              <w:rPr>
                <w:rFonts w:ascii="Arial Narrow" w:hAnsi="Arial Narrow"/>
                <w:lang w:val="en-GB"/>
              </w:rPr>
              <w:t xml:space="preserve"> add</w:t>
            </w:r>
            <w:r w:rsidR="00B96025" w:rsidRPr="008651F9">
              <w:rPr>
                <w:rFonts w:ascii="Arial Narrow" w:hAnsi="Arial Narrow"/>
                <w:lang w:val="en-GB"/>
              </w:rPr>
              <w:t>ed</w:t>
            </w:r>
            <w:r w:rsidR="00FF44C4" w:rsidRPr="008651F9">
              <w:rPr>
                <w:rFonts w:ascii="Arial Narrow" w:hAnsi="Arial Narrow"/>
                <w:lang w:val="en-GB"/>
              </w:rPr>
              <w:t xml:space="preserve"> separately</w:t>
            </w:r>
            <w:r w:rsidRPr="008651F9">
              <w:rPr>
                <w:rFonts w:ascii="Arial Narrow" w:hAnsi="Arial Narrow"/>
                <w:lang w:val="en-GB"/>
              </w:rPr>
              <w:t>)</w:t>
            </w:r>
          </w:p>
        </w:tc>
        <w:tc>
          <w:tcPr>
            <w:tcW w:w="6520" w:type="dxa"/>
            <w:vAlign w:val="center"/>
          </w:tcPr>
          <w:p w:rsidR="00EC212D" w:rsidRPr="008651F9" w:rsidRDefault="00EC212D" w:rsidP="0059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  <w:p w:rsidR="00594DAF" w:rsidRPr="008651F9" w:rsidRDefault="00594DAF" w:rsidP="0059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  <w:p w:rsidR="00594DAF" w:rsidRPr="008651F9" w:rsidRDefault="00594DAF" w:rsidP="0059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284"/>
        <w:gridCol w:w="4360"/>
      </w:tblGrid>
      <w:tr w:rsidR="008651F9" w:rsidRPr="008651F9" w:rsidTr="00535AEC">
        <w:tc>
          <w:tcPr>
            <w:tcW w:w="4361" w:type="dxa"/>
          </w:tcPr>
          <w:p w:rsidR="008651F9" w:rsidRPr="008651F9" w:rsidRDefault="008651F9" w:rsidP="00AF782C">
            <w:pPr>
              <w:spacing w:before="240"/>
              <w:jc w:val="center"/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Date</w:t>
            </w:r>
          </w:p>
        </w:tc>
        <w:tc>
          <w:tcPr>
            <w:tcW w:w="283" w:type="dxa"/>
          </w:tcPr>
          <w:p w:rsidR="008651F9" w:rsidRPr="008651F9" w:rsidRDefault="008651F9" w:rsidP="00535AEC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84" w:type="dxa"/>
          </w:tcPr>
          <w:p w:rsidR="008651F9" w:rsidRPr="008651F9" w:rsidRDefault="008651F9" w:rsidP="00535AEC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360" w:type="dxa"/>
          </w:tcPr>
          <w:p w:rsidR="008651F9" w:rsidRPr="008651F9" w:rsidRDefault="008651F9" w:rsidP="00AF782C">
            <w:pPr>
              <w:spacing w:before="240"/>
              <w:jc w:val="center"/>
              <w:rPr>
                <w:rFonts w:ascii="Arial Narrow" w:hAnsi="Arial Narrow"/>
                <w:lang w:val="en-GB"/>
              </w:rPr>
            </w:pPr>
            <w:r w:rsidRPr="008651F9">
              <w:rPr>
                <w:rFonts w:ascii="Arial Narrow" w:hAnsi="Arial Narrow"/>
                <w:lang w:val="en-GB"/>
              </w:rPr>
              <w:t>Mentor’s signature</w:t>
            </w:r>
          </w:p>
        </w:tc>
      </w:tr>
      <w:tr w:rsidR="008651F9" w:rsidRPr="008651F9" w:rsidTr="00535AEC">
        <w:tc>
          <w:tcPr>
            <w:tcW w:w="4361" w:type="dxa"/>
            <w:tcBorders>
              <w:bottom w:val="single" w:sz="4" w:space="0" w:color="auto"/>
            </w:tcBorders>
          </w:tcPr>
          <w:p w:rsidR="008651F9" w:rsidRPr="008651F9" w:rsidRDefault="008651F9" w:rsidP="00535AEC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83" w:type="dxa"/>
          </w:tcPr>
          <w:p w:rsidR="008651F9" w:rsidRPr="008651F9" w:rsidRDefault="008651F9" w:rsidP="00535AEC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84" w:type="dxa"/>
          </w:tcPr>
          <w:p w:rsidR="008651F9" w:rsidRPr="008651F9" w:rsidRDefault="008651F9" w:rsidP="00535AEC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651F9" w:rsidRPr="008651F9" w:rsidRDefault="008651F9" w:rsidP="00535AEC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</w:tbl>
    <w:p w:rsidR="008651F9" w:rsidRPr="008651F9" w:rsidRDefault="008651F9" w:rsidP="00AF782C">
      <w:pPr>
        <w:tabs>
          <w:tab w:val="left" w:pos="6946"/>
        </w:tabs>
        <w:rPr>
          <w:rFonts w:ascii="Arial Narrow" w:hAnsi="Arial Narrow"/>
          <w:lang w:val="en-GB"/>
        </w:rPr>
      </w:pPr>
    </w:p>
    <w:sectPr w:rsidR="008651F9" w:rsidRPr="008651F9" w:rsidSect="00594DAF">
      <w:headerReference w:type="default" r:id="rId13"/>
      <w:pgSz w:w="12240" w:h="15840"/>
      <w:pgMar w:top="144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48" w:rsidRDefault="009C5148" w:rsidP="00E268F6">
      <w:pPr>
        <w:spacing w:after="0" w:line="240" w:lineRule="auto"/>
      </w:pPr>
      <w:r>
        <w:separator/>
      </w:r>
    </w:p>
  </w:endnote>
  <w:endnote w:type="continuationSeparator" w:id="0">
    <w:p w:rsidR="009C5148" w:rsidRDefault="009C5148" w:rsidP="00E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48" w:rsidRDefault="009C5148" w:rsidP="00E268F6">
      <w:pPr>
        <w:spacing w:after="0" w:line="240" w:lineRule="auto"/>
      </w:pPr>
      <w:r>
        <w:separator/>
      </w:r>
    </w:p>
  </w:footnote>
  <w:footnote w:type="continuationSeparator" w:id="0">
    <w:p w:rsidR="009C5148" w:rsidRDefault="009C5148" w:rsidP="00E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F6" w:rsidRPr="00E268F6" w:rsidRDefault="00E268F6" w:rsidP="00E268F6">
    <w:pPr>
      <w:pStyle w:val="Header"/>
      <w:tabs>
        <w:tab w:val="clear" w:pos="4703"/>
        <w:tab w:val="left" w:pos="142"/>
        <w:tab w:val="center" w:pos="4536"/>
      </w:tabs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F6"/>
    <w:rsid w:val="0012202A"/>
    <w:rsid w:val="001553BE"/>
    <w:rsid w:val="0021673D"/>
    <w:rsid w:val="002408DD"/>
    <w:rsid w:val="002C0DA1"/>
    <w:rsid w:val="002E0F42"/>
    <w:rsid w:val="00311F63"/>
    <w:rsid w:val="0039116C"/>
    <w:rsid w:val="003A5A52"/>
    <w:rsid w:val="00450EEA"/>
    <w:rsid w:val="00490862"/>
    <w:rsid w:val="004E2A6E"/>
    <w:rsid w:val="004F6441"/>
    <w:rsid w:val="00594DAF"/>
    <w:rsid w:val="00621B37"/>
    <w:rsid w:val="00624904"/>
    <w:rsid w:val="00655FBD"/>
    <w:rsid w:val="006A3F8C"/>
    <w:rsid w:val="006E4E30"/>
    <w:rsid w:val="00725339"/>
    <w:rsid w:val="007957FF"/>
    <w:rsid w:val="007C6EDC"/>
    <w:rsid w:val="007E43AB"/>
    <w:rsid w:val="007F04C9"/>
    <w:rsid w:val="008003BF"/>
    <w:rsid w:val="00830915"/>
    <w:rsid w:val="00835839"/>
    <w:rsid w:val="008651F9"/>
    <w:rsid w:val="00884820"/>
    <w:rsid w:val="008900CB"/>
    <w:rsid w:val="00892CE6"/>
    <w:rsid w:val="00902018"/>
    <w:rsid w:val="00943242"/>
    <w:rsid w:val="009C5148"/>
    <w:rsid w:val="00A42567"/>
    <w:rsid w:val="00A442FF"/>
    <w:rsid w:val="00A95EEF"/>
    <w:rsid w:val="00AA7DEE"/>
    <w:rsid w:val="00AD2D31"/>
    <w:rsid w:val="00AF782C"/>
    <w:rsid w:val="00AF7EB7"/>
    <w:rsid w:val="00B02DB3"/>
    <w:rsid w:val="00B95CE7"/>
    <w:rsid w:val="00B96025"/>
    <w:rsid w:val="00B97832"/>
    <w:rsid w:val="00BE1A2C"/>
    <w:rsid w:val="00C35CDA"/>
    <w:rsid w:val="00D16CED"/>
    <w:rsid w:val="00D5222F"/>
    <w:rsid w:val="00E13416"/>
    <w:rsid w:val="00E17BCB"/>
    <w:rsid w:val="00E226F8"/>
    <w:rsid w:val="00E268F6"/>
    <w:rsid w:val="00E65BF5"/>
    <w:rsid w:val="00E9427E"/>
    <w:rsid w:val="00EC212D"/>
    <w:rsid w:val="00FD3D33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04"/>
  </w:style>
  <w:style w:type="paragraph" w:styleId="Heading1">
    <w:name w:val="heading 1"/>
    <w:basedOn w:val="Normal"/>
    <w:next w:val="Normal"/>
    <w:link w:val="Heading1Char"/>
    <w:uiPriority w:val="9"/>
    <w:qFormat/>
    <w:rsid w:val="00624904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4904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90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90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904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904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90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90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90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49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490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90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24904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62490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490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90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90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904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904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9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9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2490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2490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24904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624904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62490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490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90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904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62490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490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24904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904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904"/>
    <w:pPr>
      <w:outlineLvl w:val="9"/>
    </w:pPr>
  </w:style>
  <w:style w:type="paragraph" w:styleId="NoSpacing">
    <w:name w:val="No Spacing"/>
    <w:uiPriority w:val="1"/>
    <w:qFormat/>
    <w:rsid w:val="006249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4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8F6"/>
  </w:style>
  <w:style w:type="paragraph" w:styleId="Footer">
    <w:name w:val="footer"/>
    <w:basedOn w:val="Normal"/>
    <w:link w:val="Footer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F6"/>
  </w:style>
  <w:style w:type="table" w:styleId="TableGrid">
    <w:name w:val="Table Grid"/>
    <w:basedOn w:val="TableNormal"/>
    <w:uiPriority w:val="39"/>
    <w:rsid w:val="00E2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TableNormal"/>
    <w:uiPriority w:val="47"/>
    <w:rsid w:val="00E268F6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E268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2D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04"/>
  </w:style>
  <w:style w:type="paragraph" w:styleId="Heading1">
    <w:name w:val="heading 1"/>
    <w:basedOn w:val="Normal"/>
    <w:next w:val="Normal"/>
    <w:link w:val="Heading1Char"/>
    <w:uiPriority w:val="9"/>
    <w:qFormat/>
    <w:rsid w:val="00624904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4904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90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90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904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904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90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90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90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49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490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90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24904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62490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490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90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90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904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904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9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9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2490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2490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24904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624904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62490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490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90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904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62490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490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24904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904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904"/>
    <w:pPr>
      <w:outlineLvl w:val="9"/>
    </w:pPr>
  </w:style>
  <w:style w:type="paragraph" w:styleId="NoSpacing">
    <w:name w:val="No Spacing"/>
    <w:uiPriority w:val="1"/>
    <w:qFormat/>
    <w:rsid w:val="006249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4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8F6"/>
  </w:style>
  <w:style w:type="paragraph" w:styleId="Footer">
    <w:name w:val="footer"/>
    <w:basedOn w:val="Normal"/>
    <w:link w:val="Footer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F6"/>
  </w:style>
  <w:style w:type="table" w:styleId="TableGrid">
    <w:name w:val="Table Grid"/>
    <w:basedOn w:val="TableNormal"/>
    <w:uiPriority w:val="39"/>
    <w:rsid w:val="00E2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TableNormal"/>
    <w:uiPriority w:val="47"/>
    <w:rsid w:val="00E268F6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E268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2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ured@uniri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ed@uniri.hr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0AEAD-D3A8-4419-BB22-083BC383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</dc:creator>
  <cp:lastModifiedBy>Lorena</cp:lastModifiedBy>
  <cp:revision>4</cp:revision>
  <cp:lastPrinted>2014-11-09T23:57:00Z</cp:lastPrinted>
  <dcterms:created xsi:type="dcterms:W3CDTF">2017-03-03T09:50:00Z</dcterms:created>
  <dcterms:modified xsi:type="dcterms:W3CDTF">2017-03-06T13:32:00Z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