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A13017" w:rsidRDefault="00C232F0" w:rsidP="0058789E">
      <w:pPr>
        <w:pStyle w:val="Heading2"/>
        <w:rPr>
          <w:lang w:val="en-GB"/>
        </w:rPr>
      </w:pPr>
      <w:r w:rsidRPr="00A1301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EC789" wp14:editId="11697517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5B6" w:rsidRPr="00A13017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15BDAE2D" wp14:editId="28CFBE6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3D7" w:rsidRPr="00A13017" w:rsidRDefault="007853D7">
      <w:pPr>
        <w:pStyle w:val="Heading2"/>
        <w:rPr>
          <w:rFonts w:ascii="Calibri" w:hAnsi="Calibri"/>
          <w:lang w:val="en-GB"/>
        </w:rPr>
      </w:pPr>
    </w:p>
    <w:p w:rsidR="0058789E" w:rsidRPr="00A13017" w:rsidRDefault="0058789E" w:rsidP="0058789E">
      <w:pPr>
        <w:rPr>
          <w:lang w:val="en-GB"/>
        </w:rPr>
      </w:pPr>
    </w:p>
    <w:p w:rsidR="00F73FF6" w:rsidRPr="00A13017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:rsidR="007853D7" w:rsidRPr="00A13017" w:rsidRDefault="00D371A7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A13017">
        <w:rPr>
          <w:rFonts w:ascii="Arial Narrow" w:hAnsi="Arial Narrow" w:cs="Arial"/>
          <w:sz w:val="22"/>
          <w:szCs w:val="22"/>
          <w:lang w:val="en-GB"/>
        </w:rPr>
        <w:t>1</w:t>
      </w:r>
      <w:r w:rsidR="00984844" w:rsidRPr="00A13017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334DBC" w:rsidRPr="00A13017">
        <w:rPr>
          <w:rFonts w:ascii="Arial Narrow" w:hAnsi="Arial Narrow" w:cs="Arial"/>
          <w:sz w:val="22"/>
          <w:szCs w:val="22"/>
          <w:lang w:val="en-GB"/>
        </w:rPr>
        <w:t>APPLICATION OF THE DOCTORAL THESIS TOPIC</w:t>
      </w:r>
    </w:p>
    <w:p w:rsidR="00984844" w:rsidRPr="00A13017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7853D7" w:rsidRPr="00A13017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7853D7" w:rsidRPr="00A13017" w:rsidRDefault="00C77CED" w:rsidP="00077DB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General information and </w:t>
            </w:r>
            <w:r w:rsidR="00334DBC"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personal </w:t>
            </w:r>
            <w:r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contact</w:t>
            </w:r>
            <w:r w:rsidR="00334DBC"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 information</w:t>
            </w:r>
            <w:r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334DBC"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of </w:t>
            </w:r>
            <w:r w:rsidR="009A62CC"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the </w:t>
            </w:r>
            <w:r w:rsidR="00334DBC"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doctoral</w:t>
            </w:r>
            <w:r w:rsidR="009A62CC"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77DB5" w:rsidRPr="00A13017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student</w:t>
            </w:r>
          </w:p>
        </w:tc>
      </w:tr>
      <w:tr w:rsidR="005C334F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A13017" w:rsidRDefault="004C10C0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Title, name and surname of </w:t>
            </w:r>
            <w:r w:rsidR="009A62CC"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the </w:t>
            </w: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doctoral</w:t>
            </w:r>
            <w:r w:rsidR="00077DB5"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student</w:t>
            </w:r>
          </w:p>
        </w:tc>
        <w:tc>
          <w:tcPr>
            <w:tcW w:w="6458" w:type="dxa"/>
            <w:vAlign w:val="center"/>
          </w:tcPr>
          <w:p w:rsidR="005C334F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5C334F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5C334F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5C334F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5C334F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5C334F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853D7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A13017" w:rsidRDefault="004C10C0" w:rsidP="004C10C0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Study programme coordinator(s)</w:t>
            </w:r>
          </w:p>
        </w:tc>
        <w:tc>
          <w:tcPr>
            <w:tcW w:w="6458" w:type="dxa"/>
            <w:vAlign w:val="center"/>
          </w:tcPr>
          <w:p w:rsidR="007853D7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7853D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7853D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7853D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7853D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7853D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E400B7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A13017" w:rsidRDefault="00334DBC" w:rsidP="00BC147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Name of </w:t>
            </w:r>
            <w:r w:rsidR="00BC1475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doctoral study</w:t>
            </w:r>
          </w:p>
        </w:tc>
        <w:tc>
          <w:tcPr>
            <w:tcW w:w="6458" w:type="dxa"/>
            <w:vAlign w:val="center"/>
          </w:tcPr>
          <w:p w:rsidR="00E400B7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400B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E400B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E400B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E400B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E400B7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07E34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A13017" w:rsidRDefault="00C77CED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Registration number of </w:t>
            </w:r>
            <w:r w:rsidR="00797743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the </w:t>
            </w: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doctoral student</w:t>
            </w:r>
          </w:p>
        </w:tc>
        <w:tc>
          <w:tcPr>
            <w:tcW w:w="6458" w:type="dxa"/>
            <w:vAlign w:val="center"/>
          </w:tcPr>
          <w:p w:rsidR="00F73FF6" w:rsidRPr="00A13017" w:rsidRDefault="00751BAB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4BD6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A13017" w:rsidRDefault="00C77CED" w:rsidP="00C77CED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Name and surname of mother and/or father</w:t>
            </w:r>
          </w:p>
        </w:tc>
        <w:tc>
          <w:tcPr>
            <w:tcW w:w="6458" w:type="dxa"/>
            <w:vAlign w:val="center"/>
          </w:tcPr>
          <w:p w:rsidR="00D24BD6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4BD6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A13017" w:rsidRDefault="00C77CED" w:rsidP="00C77CED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Date and place of birth</w:t>
            </w:r>
          </w:p>
        </w:tc>
        <w:tc>
          <w:tcPr>
            <w:tcW w:w="6458" w:type="dxa"/>
            <w:vAlign w:val="center"/>
          </w:tcPr>
          <w:p w:rsidR="00D24BD6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4BD6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A13017" w:rsidRDefault="00D24BD6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Ad</w:t>
            </w:r>
            <w:r w:rsidR="00D804AC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</w:t>
            </w: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re</w:t>
            </w:r>
            <w:r w:rsidR="00C77CED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ss</w:t>
            </w:r>
          </w:p>
        </w:tc>
        <w:tc>
          <w:tcPr>
            <w:tcW w:w="6458" w:type="dxa"/>
            <w:vAlign w:val="center"/>
          </w:tcPr>
          <w:p w:rsidR="00D24BD6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4BD6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A13017" w:rsidRDefault="00334DBC" w:rsidP="00C77CED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Telephone</w:t>
            </w:r>
            <w:r w:rsidR="00C77CED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/ mobile phone number</w:t>
            </w:r>
          </w:p>
        </w:tc>
        <w:tc>
          <w:tcPr>
            <w:tcW w:w="6458" w:type="dxa"/>
            <w:vAlign w:val="center"/>
          </w:tcPr>
          <w:p w:rsidR="00D24BD6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4BD6" w:rsidRPr="00A13017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A13017" w:rsidRDefault="009A62CC" w:rsidP="00D57268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</w:t>
            </w:r>
            <w:r w:rsidR="00D24BD6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-</w:t>
            </w:r>
            <w:r w:rsidR="00C77CED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mail</w:t>
            </w:r>
          </w:p>
        </w:tc>
        <w:tc>
          <w:tcPr>
            <w:tcW w:w="6458" w:type="dxa"/>
            <w:vAlign w:val="center"/>
          </w:tcPr>
          <w:p w:rsidR="00D24BD6" w:rsidRPr="00A13017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="00D24BD6" w:rsidRPr="00A13017">
              <w:rPr>
                <w:rFonts w:cs="Arial"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853D7" w:rsidRPr="00A13017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A13017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E3FAC" w:rsidRPr="00A13017" w:rsidRDefault="00334DBC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A13017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TITLE OF </w:t>
            </w:r>
            <w:r w:rsidR="00D53C22" w:rsidRPr="00A13017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THE </w:t>
            </w:r>
            <w:r w:rsidRPr="00A13017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PROPOSED TOPIC</w:t>
            </w:r>
          </w:p>
          <w:p w:rsidR="00FE3FAC" w:rsidRPr="00A13017" w:rsidRDefault="00FE3FAC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5AE3" w:rsidRPr="00A13017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A13017" w:rsidRDefault="00334DBC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Croatian</w:t>
            </w:r>
          </w:p>
        </w:tc>
      </w:tr>
      <w:tr w:rsidR="008E6A5E" w:rsidRPr="00A13017">
        <w:trPr>
          <w:trHeight w:val="432"/>
          <w:jc w:val="center"/>
        </w:trPr>
        <w:tc>
          <w:tcPr>
            <w:tcW w:w="10195" w:type="dxa"/>
            <w:vAlign w:val="center"/>
          </w:tcPr>
          <w:p w:rsidR="008E6A5E" w:rsidRPr="00A13017" w:rsidRDefault="00751BAB" w:rsidP="008E6A5E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8E6A5E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E6A5E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E6A5E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E6A5E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E6A5E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85AE3" w:rsidRPr="00A13017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A13017" w:rsidRDefault="00334DBC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English</w:t>
            </w:r>
          </w:p>
        </w:tc>
      </w:tr>
      <w:tr w:rsidR="00885AE3" w:rsidRPr="00A13017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A13017" w:rsidRDefault="00751BAB" w:rsidP="00885AE3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A21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875A21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85AE3" w:rsidRPr="00A13017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A13017" w:rsidRDefault="00D804AC" w:rsidP="00334DBC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Scientific branch/ field</w:t>
            </w:r>
          </w:p>
        </w:tc>
      </w:tr>
      <w:tr w:rsidR="00885AE3" w:rsidRPr="00A13017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A13017" w:rsidRDefault="00751BAB" w:rsidP="00885AE3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5AE3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885AE3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8789E" w:rsidRPr="00A13017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6F68BE" w:rsidRPr="00A13017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6F68BE" w:rsidRPr="00A13017" w:rsidRDefault="00334DBC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A13017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PROPOSED OR POTENTIAL MENTOR(S)</w:t>
            </w:r>
          </w:p>
          <w:p w:rsidR="006F68BE" w:rsidRPr="00A13017" w:rsidRDefault="006F68BE" w:rsidP="00AB51EE">
            <w:pPr>
              <w:pStyle w:val="Heading3"/>
              <w:numPr>
                <w:ilvl w:val="0"/>
                <w:numId w:val="1"/>
              </w:num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E6A5E" w:rsidRPr="00A1301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141BB6" w:rsidRPr="00A13017" w:rsidRDefault="00E00066">
            <w:pPr>
              <w:pStyle w:val="BodyText"/>
              <w:numPr>
                <w:ilvl w:val="1"/>
                <w:numId w:val="8"/>
              </w:numP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Mento</w:t>
            </w:r>
            <w:r w:rsidR="00334DBC"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r(s)</w:t>
            </w:r>
          </w:p>
        </w:tc>
      </w:tr>
      <w:tr w:rsidR="00E00066" w:rsidRPr="00A13017" w:rsidTr="00D62731">
        <w:trPr>
          <w:trHeight w:val="432"/>
          <w:jc w:val="center"/>
        </w:trPr>
        <w:tc>
          <w:tcPr>
            <w:tcW w:w="3398" w:type="dxa"/>
            <w:vAlign w:val="center"/>
          </w:tcPr>
          <w:p w:rsidR="00E00066" w:rsidRPr="00A13017" w:rsidRDefault="00E00066" w:rsidP="00334DB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</w:t>
            </w:r>
            <w:r w:rsidR="00334DBC"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</w:t>
            </w: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,</w:t>
            </w:r>
            <w:r w:rsidR="00334DBC"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 name and surname</w:t>
            </w:r>
          </w:p>
        </w:tc>
        <w:tc>
          <w:tcPr>
            <w:tcW w:w="3398" w:type="dxa"/>
            <w:vAlign w:val="center"/>
          </w:tcPr>
          <w:p w:rsidR="00E00066" w:rsidRPr="00A13017" w:rsidRDefault="00334DBC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399" w:type="dxa"/>
            <w:vAlign w:val="center"/>
          </w:tcPr>
          <w:p w:rsidR="00E00066" w:rsidRPr="00A13017" w:rsidRDefault="00334DBC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E00066" w:rsidRPr="00A13017" w:rsidTr="00C058C3">
        <w:trPr>
          <w:trHeight w:val="432"/>
          <w:jc w:val="center"/>
        </w:trPr>
        <w:tc>
          <w:tcPr>
            <w:tcW w:w="3398" w:type="dxa"/>
            <w:vAlign w:val="center"/>
          </w:tcPr>
          <w:p w:rsidR="00E00066" w:rsidRPr="00A13017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00066" w:rsidRPr="00A13017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00066" w:rsidRPr="00A13017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E00066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D3E0D" w:rsidRPr="00A13017" w:rsidTr="00C058C3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A13017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7D3E0D" w:rsidRPr="00A13017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7D3E0D" w:rsidRPr="00A13017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D3E0D" w:rsidRPr="00A1301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7D3E0D" w:rsidRPr="00A13017" w:rsidRDefault="00850765" w:rsidP="001A1FFD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2</w:t>
            </w:r>
            <w:r w:rsidR="007D3E0D"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.2.</w:t>
            </w:r>
            <w:r w:rsidR="007D3E0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9A62CC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Co-mentor</w:t>
            </w:r>
          </w:p>
        </w:tc>
      </w:tr>
      <w:tr w:rsidR="009A62CC" w:rsidRPr="00A13017" w:rsidTr="00D74D35">
        <w:trPr>
          <w:trHeight w:val="432"/>
          <w:jc w:val="center"/>
        </w:trPr>
        <w:tc>
          <w:tcPr>
            <w:tcW w:w="3398" w:type="dxa"/>
            <w:vAlign w:val="center"/>
          </w:tcPr>
          <w:p w:rsidR="009A62CC" w:rsidRPr="00A13017" w:rsidRDefault="009A62CC" w:rsidP="007F24AA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398" w:type="dxa"/>
            <w:vAlign w:val="center"/>
          </w:tcPr>
          <w:p w:rsidR="009A62CC" w:rsidRPr="00A13017" w:rsidRDefault="009A62CC" w:rsidP="007F24AA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399" w:type="dxa"/>
            <w:vAlign w:val="center"/>
          </w:tcPr>
          <w:p w:rsidR="009A62CC" w:rsidRPr="00A13017" w:rsidRDefault="009A62CC" w:rsidP="007F24AA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</w:tr>
      <w:tr w:rsidR="007D3E0D" w:rsidRPr="00A13017" w:rsidTr="00D74D35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A13017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7D3E0D" w:rsidRPr="00A13017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7D3E0D" w:rsidRPr="00A13017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="007D3E0D" w:rsidRPr="00A13017">
              <w:rPr>
                <w:rFonts w:ascii="Cambria Math" w:hAnsi="Cambria Math" w:cs="Cambria Math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07928" w:rsidRPr="00A13017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549"/>
        <w:gridCol w:w="2549"/>
        <w:gridCol w:w="2549"/>
      </w:tblGrid>
      <w:tr w:rsidR="00C313BD" w:rsidRPr="00A13017" w:rsidTr="00D74D35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F3D839"/>
            <w:vAlign w:val="center"/>
          </w:tcPr>
          <w:p w:rsidR="00C313BD" w:rsidRPr="00A13017" w:rsidRDefault="009A62CC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A13017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TOPIC OUTLINE</w:t>
            </w:r>
          </w:p>
          <w:p w:rsidR="00C313BD" w:rsidRPr="00A13017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313BD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A62CC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Summary in Croatian</w:t>
            </w:r>
          </w:p>
          <w:p w:rsidR="00C313BD" w:rsidRPr="00A13017" w:rsidRDefault="009A62CC" w:rsidP="0017609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(maximum</w:t>
            </w:r>
            <w:r w:rsidR="00C313BD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</w:t>
            </w:r>
            <w:r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300 words</w:t>
            </w:r>
            <w:r w:rsidR="00C313BD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C313BD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313BD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13B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313BD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A62CC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Summary in English</w:t>
            </w:r>
          </w:p>
          <w:p w:rsidR="00C313BD" w:rsidRPr="00A13017" w:rsidRDefault="009A62CC" w:rsidP="0017609C">
            <w:pPr>
              <w:pStyle w:val="BodyText"/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(maximum 300 words)</w:t>
            </w:r>
          </w:p>
        </w:tc>
      </w:tr>
      <w:tr w:rsidR="00C313BD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313BD" w:rsidRPr="00A13017" w:rsidRDefault="00751BA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313BD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AF55B6" w:rsidRPr="00A13017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13017" w:rsidRDefault="009A62CC" w:rsidP="00E27281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lastRenderedPageBreak/>
              <w:t>Defining the problem (subject) of the research</w:t>
            </w:r>
          </w:p>
          <w:p w:rsidR="00AF55B6" w:rsidRPr="00A13017" w:rsidRDefault="00AF55B6" w:rsidP="009A62CC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t>(</w:t>
            </w:r>
            <w:r w:rsidR="009A62CC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1000 to 1</w:t>
            </w:r>
            <w:r w:rsidR="0017609C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500 </w:t>
            </w:r>
            <w:r w:rsidR="009A62CC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words</w:t>
            </w:r>
            <w:r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t>)</w:t>
            </w:r>
          </w:p>
        </w:tc>
      </w:tr>
      <w:tr w:rsidR="00AF55B6" w:rsidRPr="00A13017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13017" w:rsidRDefault="00751BAB" w:rsidP="00E27281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5B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AF55B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 </w:t>
            </w:r>
            <w:r w:rsidR="00AF55B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 </w:t>
            </w:r>
            <w:r w:rsidR="00AF55B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 </w:t>
            </w:r>
            <w:r w:rsidR="00AF55B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 </w:t>
            </w:r>
            <w:r w:rsidR="00AF55B6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313BD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A62CC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Review of </w:t>
            </w: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previous theoretical and empirical studies on the subject of the research</w:t>
            </w:r>
          </w:p>
          <w:p w:rsidR="00C313BD" w:rsidRPr="00A13017" w:rsidRDefault="00C313BD" w:rsidP="0017609C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</w:t>
            </w:r>
            <w:r w:rsidR="009A62CC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1000 to 1500 words</w:t>
            </w:r>
            <w:r w:rsidR="009A62CC" w:rsidRPr="00A13017">
              <w:rPr>
                <w:rFonts w:ascii="Arial Narrow" w:hAnsi="Arial Narrow" w:cs="Arial"/>
                <w:sz w:val="22"/>
                <w:szCs w:val="22"/>
                <w:lang w:val="en-GB"/>
              </w:rPr>
              <w:t>)</w:t>
            </w:r>
          </w:p>
        </w:tc>
      </w:tr>
      <w:tr w:rsidR="00C313BD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313BD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13BD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313BD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313BD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D33E3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The </w:t>
            </w: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purpose and objectives of the research (research and applicative) objectives</w:t>
            </w:r>
          </w:p>
          <w:p w:rsidR="00C313BD" w:rsidRPr="00A13017" w:rsidRDefault="00C313BD" w:rsidP="009D33E3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(</w:t>
            </w:r>
            <w:r w:rsidR="009D33E3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500 to 1</w:t>
            </w:r>
            <w:r w:rsidR="0017609C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000</w:t>
            </w:r>
            <w:r w:rsidR="009D33E3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 xml:space="preserve"> words</w:t>
            </w:r>
            <w:r w:rsidR="0017609C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A13017" w:rsidRDefault="00751BAB" w:rsidP="00D74D35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7609C" w:rsidRPr="00A13017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7609C" w:rsidRPr="00A13017" w:rsidRDefault="00D5390C" w:rsidP="001D44FB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H</w:t>
            </w:r>
            <w:r w:rsidR="009D33E3"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ypotheses of the research (basic hypothesis and auxiliary hypotheses)</w:t>
            </w:r>
          </w:p>
          <w:p w:rsidR="0017609C" w:rsidRPr="00A13017" w:rsidRDefault="0017609C" w:rsidP="001D44FB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 xml:space="preserve">(500 </w:t>
            </w:r>
            <w:r w:rsidR="009D33E3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to 1000 words)</w:t>
            </w:r>
          </w:p>
        </w:tc>
      </w:tr>
      <w:tr w:rsidR="0017609C" w:rsidRPr="00A13017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7609C" w:rsidRPr="00A13017" w:rsidRDefault="0017609C" w:rsidP="001D44FB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D33E3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Methods of the scientific research (connecting and explaining the hypothesis and proving through the selected research methods)</w:t>
            </w:r>
          </w:p>
          <w:p w:rsidR="00C87EBC" w:rsidRPr="00A13017" w:rsidRDefault="00C87EBC" w:rsidP="00C87EB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</w:t>
            </w:r>
            <w:r w:rsidR="0017609C" w:rsidRPr="00A13017">
              <w:rPr>
                <w:rFonts w:ascii="Arial Narrow" w:hAnsi="Arial Narrow" w:cs="Arial"/>
                <w:i/>
                <w:iCs/>
                <w:sz w:val="20"/>
                <w:szCs w:val="20"/>
                <w:lang w:val="en-GB"/>
              </w:rPr>
              <w:t xml:space="preserve">500 </w:t>
            </w:r>
            <w:r w:rsidR="009D33E3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to 1000 words)</w:t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D33E3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Expected scientific contribution and implementation of research results</w:t>
            </w:r>
          </w:p>
          <w:p w:rsidR="00C87EBC" w:rsidRPr="00A13017" w:rsidRDefault="00B04767" w:rsidP="009D33E3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</w:t>
            </w:r>
            <w:r w:rsidR="009D33E3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up to </w:t>
            </w:r>
            <w:r w:rsidR="0017609C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500</w:t>
            </w:r>
            <w:r w:rsidR="009D33E3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words</w:t>
            </w:r>
            <w:r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A13017" w:rsidRDefault="00751BA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EBC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87EBC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AF55B6" w:rsidRPr="00A13017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13017" w:rsidRDefault="009D33E3" w:rsidP="00E27281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Outline of the content and a brief description of the structure (content) of the thesis</w:t>
            </w:r>
          </w:p>
          <w:p w:rsidR="00AF55B6" w:rsidRPr="00A13017" w:rsidRDefault="00AF55B6" w:rsidP="009D33E3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(</w:t>
            </w:r>
            <w:r w:rsidR="009D33E3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1</w:t>
            </w:r>
            <w:r w:rsidR="0017609C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000 </w:t>
            </w:r>
            <w:r w:rsidR="009D33E3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to</w:t>
            </w:r>
            <w:r w:rsidR="0017609C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1500</w:t>
            </w:r>
            <w:r w:rsidR="009D33E3" w:rsidRPr="00A13017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words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AF55B6" w:rsidRPr="00A13017" w:rsidTr="00AF55B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13017" w:rsidRDefault="00751BAB" w:rsidP="00E27281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619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F5619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2F5619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2F5619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2F5619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2F5619" w:rsidRPr="00A13017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F4D8B" w:rsidRPr="00A13017" w:rsidRDefault="009D33E3" w:rsidP="00D5390C">
            <w:pPr>
              <w:pStyle w:val="BodyText"/>
              <w:numPr>
                <w:ilvl w:val="1"/>
                <w:numId w:val="9"/>
              </w:numPr>
              <w:tabs>
                <w:tab w:val="clear" w:pos="567"/>
                <w:tab w:val="num" w:pos="398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Plan of the thesis preparation and research implementation</w:t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F4D8B" w:rsidRPr="00A13017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F4D8B" w:rsidRPr="00A13017" w:rsidRDefault="009D33E3" w:rsidP="00D5390C">
            <w:pPr>
              <w:pStyle w:val="BodyText"/>
              <w:numPr>
                <w:ilvl w:val="1"/>
                <w:numId w:val="9"/>
              </w:numPr>
              <w:tabs>
                <w:tab w:val="clear" w:pos="567"/>
                <w:tab w:val="num" w:pos="398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Bibliography of relevant literature</w:t>
            </w:r>
          </w:p>
        </w:tc>
      </w:tr>
      <w:tr w:rsidR="008F4D8B" w:rsidRPr="00A13017" w:rsidTr="001D44FB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F4D8B" w:rsidRPr="00A13017" w:rsidRDefault="008F4D8B" w:rsidP="001D44FB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D33E3" w:rsidP="00D5390C">
            <w:pPr>
              <w:pStyle w:val="BodyText"/>
              <w:numPr>
                <w:ilvl w:val="1"/>
                <w:numId w:val="9"/>
              </w:numPr>
              <w:tabs>
                <w:tab w:val="clear" w:pos="567"/>
                <w:tab w:val="num" w:pos="398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An estimate of the total cost of the proposed research</w:t>
            </w:r>
          </w:p>
          <w:p w:rsidR="00C87EBC" w:rsidRPr="00A13017" w:rsidRDefault="009D33E3" w:rsidP="00B04767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 xml:space="preserve">(in </w:t>
            </w:r>
            <w:proofErr w:type="spellStart"/>
            <w:r w:rsidR="009375A0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kun</w:t>
            </w:r>
            <w:bookmarkStart w:id="2" w:name="_GoBack"/>
            <w:bookmarkEnd w:id="2"/>
            <w:r w:rsidR="009375A0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as</w:t>
            </w:r>
            <w:proofErr w:type="spellEnd"/>
            <w:r w:rsidR="00B04767" w:rsidRPr="00A13017">
              <w:rPr>
                <w:rFonts w:ascii="Arial Narrow" w:hAnsi="Arial Narrow"/>
                <w:i/>
                <w:color w:val="000000"/>
                <w:sz w:val="20"/>
                <w:szCs w:val="20"/>
                <w:lang w:val="en-GB"/>
              </w:rPr>
              <w:t>)</w:t>
            </w:r>
            <w:r w:rsidR="00B04767" w:rsidRPr="00A1301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C87EBC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C87EBC" w:rsidRPr="00A13017" w:rsidRDefault="00751BAB" w:rsidP="00D74D35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87EBC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04767" w:rsidRPr="00A13017" w:rsidTr="00D74D35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141BB6" w:rsidRPr="00A13017" w:rsidRDefault="009375A0" w:rsidP="00D5390C">
            <w:pPr>
              <w:pStyle w:val="BodyText"/>
              <w:numPr>
                <w:ilvl w:val="1"/>
                <w:numId w:val="9"/>
              </w:numPr>
              <w:tabs>
                <w:tab w:val="clear" w:pos="567"/>
                <w:tab w:val="num" w:pos="398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P</w:t>
            </w: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roposed sources of funding for research</w:t>
            </w:r>
          </w:p>
        </w:tc>
      </w:tr>
      <w:tr w:rsidR="002867A1" w:rsidRPr="00A13017" w:rsidTr="00671AB1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A13017" w:rsidRDefault="009375A0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Source of funding</w:t>
            </w:r>
          </w:p>
        </w:tc>
        <w:tc>
          <w:tcPr>
            <w:tcW w:w="2549" w:type="dxa"/>
            <w:vAlign w:val="center"/>
          </w:tcPr>
          <w:p w:rsidR="002867A1" w:rsidRPr="00A13017" w:rsidRDefault="009375A0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 of project</w:t>
            </w:r>
          </w:p>
        </w:tc>
        <w:tc>
          <w:tcPr>
            <w:tcW w:w="2549" w:type="dxa"/>
            <w:vAlign w:val="center"/>
          </w:tcPr>
          <w:p w:rsidR="002867A1" w:rsidRPr="00A13017" w:rsidRDefault="009375A0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Project leader</w:t>
            </w:r>
          </w:p>
        </w:tc>
        <w:tc>
          <w:tcPr>
            <w:tcW w:w="2549" w:type="dxa"/>
            <w:vAlign w:val="center"/>
          </w:tcPr>
          <w:p w:rsidR="002867A1" w:rsidRPr="00A13017" w:rsidRDefault="009375A0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Signature</w:t>
            </w:r>
          </w:p>
        </w:tc>
      </w:tr>
      <w:tr w:rsidR="002867A1" w:rsidRPr="00A13017" w:rsidTr="00671AB1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A13017" w:rsidRDefault="009375A0" w:rsidP="002867A1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National funding</w:t>
            </w:r>
          </w:p>
        </w:tc>
        <w:tc>
          <w:tcPr>
            <w:tcW w:w="2549" w:type="dxa"/>
            <w:vAlign w:val="center"/>
          </w:tcPr>
          <w:p w:rsidR="002867A1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A13017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2867A1" w:rsidRPr="00A13017" w:rsidTr="00D74D35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A13017" w:rsidRDefault="009375A0" w:rsidP="002867A1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International funding</w:t>
            </w:r>
          </w:p>
        </w:tc>
        <w:tc>
          <w:tcPr>
            <w:tcW w:w="2549" w:type="dxa"/>
            <w:vAlign w:val="center"/>
          </w:tcPr>
          <w:p w:rsidR="002867A1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A13017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2867A1" w:rsidRPr="00A13017" w:rsidTr="00D74D35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A13017" w:rsidRDefault="009375A0" w:rsidP="002867A1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Other types of projects</w:t>
            </w:r>
          </w:p>
        </w:tc>
        <w:tc>
          <w:tcPr>
            <w:tcW w:w="2549" w:type="dxa"/>
            <w:vAlign w:val="center"/>
          </w:tcPr>
          <w:p w:rsidR="002867A1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A13017" w:rsidRDefault="00751BAB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67A1"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867A1" w:rsidRPr="00A13017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A1301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2867A1" w:rsidRPr="00A13017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2867A1" w:rsidRPr="00A13017" w:rsidTr="00AC3AEB">
        <w:trPr>
          <w:trHeight w:val="432"/>
          <w:jc w:val="center"/>
        </w:trPr>
        <w:tc>
          <w:tcPr>
            <w:tcW w:w="2548" w:type="dxa"/>
            <w:vAlign w:val="center"/>
          </w:tcPr>
          <w:p w:rsidR="002867A1" w:rsidRPr="00A13017" w:rsidRDefault="009375A0" w:rsidP="00D74D35">
            <w:pPr>
              <w:pStyle w:val="BodyText"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Self-funding</w:t>
            </w:r>
          </w:p>
        </w:tc>
        <w:tc>
          <w:tcPr>
            <w:tcW w:w="7647" w:type="dxa"/>
            <w:gridSpan w:val="3"/>
            <w:vAlign w:val="center"/>
          </w:tcPr>
          <w:p w:rsidR="002867A1" w:rsidRPr="00A13017" w:rsidRDefault="002867A1" w:rsidP="00D74D35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</w:tbl>
    <w:p w:rsidR="0058789E" w:rsidRPr="00A1301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A13017" w:rsidTr="00EC50E8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F0565" w:rsidRPr="00A13017" w:rsidRDefault="00217BF2" w:rsidP="00FF0565">
            <w:pPr>
              <w:pStyle w:val="ListParagraph"/>
              <w:spacing w:after="60" w:line="240" w:lineRule="auto"/>
              <w:ind w:left="-95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A13017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APPROVAL</w:t>
            </w:r>
            <w:r w:rsidR="009375A0" w:rsidRPr="00A13017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 OF THE PROPOSED MENTOR WITH THE TOPIC APPLICATION</w:t>
            </w:r>
          </w:p>
          <w:p w:rsidR="00FF0565" w:rsidRPr="00A13017" w:rsidRDefault="00FF0565" w:rsidP="00EC50E8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F0565" w:rsidRPr="00A13017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FF0565" w:rsidRPr="00A13017" w:rsidRDefault="009375A0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 declare that I agree with the topic </w:t>
            </w:r>
            <w:r w:rsidR="00217BF2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application.</w:t>
            </w:r>
          </w:p>
          <w:p w:rsidR="00D81407" w:rsidRPr="00A13017" w:rsidRDefault="00D81407" w:rsidP="00F01B9C">
            <w:pPr>
              <w:pStyle w:val="BodyText"/>
              <w:spacing w:line="360" w:lineRule="auto"/>
              <w:ind w:left="5076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  <w:p w:rsidR="00D81407" w:rsidRPr="00A13017" w:rsidRDefault="00217BF2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Signature</w:t>
            </w:r>
            <w:r w:rsidR="00D81407" w:rsidRPr="00A13017"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  <w:t xml:space="preserve">  </w:t>
            </w:r>
          </w:p>
          <w:p w:rsidR="00D81407" w:rsidRPr="00A13017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(</w:t>
            </w:r>
            <w:r w:rsidR="00217BF2"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name and surname of the mentor(s)</w:t>
            </w: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)</w:t>
            </w:r>
          </w:p>
          <w:p w:rsidR="00FF0565" w:rsidRPr="00A13017" w:rsidRDefault="00FF0565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  <w:p w:rsidR="00D81407" w:rsidRPr="00A13017" w:rsidRDefault="00217BF2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Signature</w:t>
            </w:r>
            <w:r w:rsidR="00D81407" w:rsidRPr="00A13017"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  <w:t xml:space="preserve">  </w:t>
            </w:r>
          </w:p>
          <w:p w:rsidR="00D81407" w:rsidRPr="00A13017" w:rsidRDefault="00D81407" w:rsidP="00156D0A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(</w:t>
            </w:r>
            <w:r w:rsidR="00217BF2"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name and surname of the co-mentor</w:t>
            </w: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)</w:t>
            </w:r>
          </w:p>
          <w:p w:rsidR="00EC7F59" w:rsidRPr="00A13017" w:rsidRDefault="00EC7F59" w:rsidP="002D6EAD">
            <w:pPr>
              <w:pStyle w:val="BodyText"/>
              <w:spacing w:line="360" w:lineRule="auto"/>
              <w:ind w:left="5642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  <w:p w:rsidR="002D6EAD" w:rsidRPr="00A13017" w:rsidRDefault="00217BF2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</w:t>
            </w:r>
            <w:r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roposal of the mentor to appoint </w:t>
            </w:r>
            <w:r w:rsidR="009132BD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the </w:t>
            </w:r>
            <w:r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members of the Committee for the evaluation of the topic application</w:t>
            </w:r>
            <w:r w:rsidR="002D6EAD"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:</w:t>
            </w:r>
          </w:p>
          <w:p w:rsidR="008F4D8B" w:rsidRPr="00A13017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1.</w:t>
            </w:r>
          </w:p>
          <w:p w:rsidR="008F4D8B" w:rsidRPr="00A13017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2.</w:t>
            </w:r>
          </w:p>
          <w:p w:rsidR="008F4D8B" w:rsidRPr="00A13017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3. </w:t>
            </w:r>
          </w:p>
          <w:p w:rsidR="008F4D8B" w:rsidRPr="00A13017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  <w:p w:rsidR="002D6EAD" w:rsidRPr="00A13017" w:rsidRDefault="002D6EAD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  <w:p w:rsidR="002D6EAD" w:rsidRPr="00A13017" w:rsidRDefault="002D6EAD" w:rsidP="002D6EAD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  <w:p w:rsidR="00D81407" w:rsidRPr="00A13017" w:rsidRDefault="00F106D7" w:rsidP="00217BF2">
            <w:pPr>
              <w:jc w:val="both"/>
              <w:rPr>
                <w:rFonts w:ascii="Arial Narrow" w:hAnsi="Arial Narrow"/>
                <w:i/>
                <w:lang w:val="en-GB"/>
              </w:rPr>
            </w:pPr>
            <w:r w:rsidRPr="00A13017">
              <w:rPr>
                <w:rFonts w:ascii="Arial Narrow" w:hAnsi="Arial Narrow" w:cs="Arial"/>
                <w:b/>
                <w:i/>
                <w:lang w:val="en-GB"/>
              </w:rPr>
              <w:t>N</w:t>
            </w:r>
            <w:r w:rsidR="00217BF2" w:rsidRPr="00A13017">
              <w:rPr>
                <w:rFonts w:ascii="Arial Narrow" w:hAnsi="Arial Narrow" w:cs="Arial"/>
                <w:b/>
                <w:i/>
                <w:lang w:val="en-GB"/>
              </w:rPr>
              <w:t>ote</w:t>
            </w:r>
            <w:r w:rsidRPr="00A13017">
              <w:rPr>
                <w:rFonts w:ascii="Arial Narrow" w:hAnsi="Arial Narrow" w:cs="Arial"/>
                <w:b/>
                <w:i/>
                <w:lang w:val="en-GB"/>
              </w:rPr>
              <w:t>:</w:t>
            </w:r>
            <w:r w:rsidRPr="00A13017">
              <w:rPr>
                <w:rFonts w:ascii="Arial Narrow" w:hAnsi="Arial Narrow" w:cs="Arial"/>
                <w:i/>
                <w:lang w:val="en-GB"/>
              </w:rPr>
              <w:t xml:space="preserve"> </w:t>
            </w:r>
            <w:r w:rsidR="00217BF2" w:rsidRPr="00A13017">
              <w:rPr>
                <w:rFonts w:ascii="Arial Narrow" w:hAnsi="Arial Narrow" w:cs="Arial"/>
                <w:i/>
                <w:lang w:val="en-GB"/>
              </w:rPr>
              <w:t xml:space="preserve">The Committee is formed in accordance with Article </w:t>
            </w:r>
            <w:r w:rsidR="00796671" w:rsidRPr="00A13017">
              <w:rPr>
                <w:rFonts w:ascii="Arial Narrow" w:hAnsi="Arial Narrow" w:cs="Arial"/>
                <w:i/>
                <w:lang w:val="en-GB"/>
              </w:rPr>
              <w:t>21,</w:t>
            </w:r>
            <w:r w:rsidR="00217BF2" w:rsidRPr="00A13017">
              <w:rPr>
                <w:rFonts w:ascii="Arial Narrow" w:hAnsi="Arial Narrow" w:cs="Arial"/>
                <w:i/>
                <w:lang w:val="en-GB"/>
              </w:rPr>
              <w:t xml:space="preserve"> paragraph</w:t>
            </w:r>
            <w:r w:rsidR="00796671" w:rsidRPr="00A13017">
              <w:rPr>
                <w:rFonts w:ascii="Arial Narrow" w:hAnsi="Arial Narrow" w:cs="Arial"/>
                <w:i/>
                <w:lang w:val="en-GB"/>
              </w:rPr>
              <w:t xml:space="preserve"> 2</w:t>
            </w:r>
            <w:r w:rsidR="008F4D8B" w:rsidRPr="00A13017">
              <w:rPr>
                <w:rFonts w:ascii="Arial Narrow" w:hAnsi="Arial Narrow" w:cs="Arial"/>
                <w:i/>
                <w:lang w:val="en-GB"/>
              </w:rPr>
              <w:t xml:space="preserve"> </w:t>
            </w:r>
            <w:r w:rsidR="00217BF2" w:rsidRPr="00A13017">
              <w:rPr>
                <w:rFonts w:ascii="Arial Narrow" w:hAnsi="Arial Narrow" w:cs="Arial"/>
                <w:i/>
                <w:lang w:val="en-GB"/>
              </w:rPr>
              <w:t xml:space="preserve">of the </w:t>
            </w:r>
            <w:r w:rsidR="00355BE0" w:rsidRPr="00A13017">
              <w:rPr>
                <w:rFonts w:ascii="Arial Narrow" w:hAnsi="Arial Narrow" w:cs="Arial"/>
                <w:i/>
                <w:lang w:val="en-GB"/>
              </w:rPr>
              <w:t>R</w:t>
            </w:r>
            <w:r w:rsidR="00217BF2" w:rsidRPr="00A13017">
              <w:rPr>
                <w:rFonts w:ascii="Arial Narrow" w:hAnsi="Arial Narrow" w:cs="Arial"/>
                <w:i/>
                <w:lang w:val="en-GB"/>
              </w:rPr>
              <w:t xml:space="preserve">ulebook on </w:t>
            </w:r>
            <w:r w:rsidR="00355BE0" w:rsidRPr="00A13017">
              <w:rPr>
                <w:rFonts w:ascii="Arial Narrow" w:hAnsi="Arial Narrow" w:cs="Arial"/>
                <w:i/>
                <w:lang w:val="en-GB"/>
              </w:rPr>
              <w:t>p</w:t>
            </w:r>
            <w:r w:rsidR="00217BF2" w:rsidRPr="00A13017">
              <w:rPr>
                <w:rFonts w:ascii="Arial Narrow" w:hAnsi="Arial Narrow" w:cs="Arial"/>
                <w:i/>
                <w:lang w:val="en-GB"/>
              </w:rPr>
              <w:t>ostgraduate university studies (doctoral studies) at the Faculty of Tourism and Hospitality Management at the University of Rijeka.</w:t>
            </w:r>
          </w:p>
        </w:tc>
      </w:tr>
    </w:tbl>
    <w:p w:rsidR="0058789E" w:rsidRPr="00A1301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A13017" w:rsidTr="00EC50E8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D81407" w:rsidRPr="00A13017" w:rsidRDefault="00217BF2" w:rsidP="00EC50E8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A13017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STATEMENT</w:t>
            </w:r>
          </w:p>
        </w:tc>
      </w:tr>
      <w:tr w:rsidR="00D81407" w:rsidRPr="00A13017" w:rsidTr="000A2FD8">
        <w:trPr>
          <w:trHeight w:val="2052"/>
          <w:jc w:val="center"/>
        </w:trPr>
        <w:tc>
          <w:tcPr>
            <w:tcW w:w="10195" w:type="dxa"/>
            <w:vAlign w:val="center"/>
          </w:tcPr>
          <w:p w:rsidR="00D81407" w:rsidRPr="00A13017" w:rsidRDefault="00217BF2" w:rsidP="00217BF2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I declare that I have not applied for the doctoral thesis with an identical topic at any other university</w:t>
            </w:r>
            <w:r w:rsidR="00D81407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.</w:t>
            </w:r>
          </w:p>
          <w:p w:rsidR="00D81407" w:rsidRPr="00A1301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</w:pPr>
          </w:p>
          <w:p w:rsidR="00D81407" w:rsidRPr="00A13017" w:rsidRDefault="00E17818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proofErr w:type="spellStart"/>
            <w:r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Opati</w:t>
            </w:r>
            <w:r w:rsidR="00217BF2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ja</w:t>
            </w:r>
            <w:proofErr w:type="spellEnd"/>
            <w:r w:rsidR="00D81407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,                </w:t>
            </w:r>
            <w:r w:rsidR="00D81407" w:rsidRPr="00A13017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ab/>
            </w:r>
            <w:bookmarkStart w:id="3" w:name="OLE_LINK1"/>
            <w:r w:rsidR="00D81407" w:rsidRPr="00A13017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                                                                   </w:t>
            </w:r>
            <w:r w:rsidR="00C633BD" w:rsidRPr="00A13017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          </w:t>
            </w:r>
            <w:r w:rsidR="00D81407" w:rsidRPr="00A13017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F01B9C" w:rsidRPr="00A13017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217BF2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Signature</w:t>
            </w:r>
          </w:p>
          <w:p w:rsidR="00D81407" w:rsidRPr="00A13017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(</w:t>
            </w:r>
            <w:r w:rsidR="00217BF2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na</w:t>
            </w:r>
            <w:r w:rsidR="00D5390C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me and surname of the doctoral student</w:t>
            </w:r>
            <w:r w:rsidR="00217BF2" w:rsidRPr="00A13017">
              <w:rPr>
                <w:rFonts w:ascii="Arial Narrow" w:hAnsi="Arial Narrow"/>
                <w:i/>
                <w:sz w:val="22"/>
                <w:szCs w:val="22"/>
                <w:lang w:val="en-GB"/>
              </w:rPr>
              <w:t>)</w:t>
            </w:r>
          </w:p>
          <w:bookmarkEnd w:id="3"/>
          <w:p w:rsidR="00D81407" w:rsidRPr="00A1301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</w:pPr>
          </w:p>
          <w:p w:rsidR="00F01B9C" w:rsidRPr="00A13017" w:rsidRDefault="00F01B9C" w:rsidP="004F02C4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</w:tbl>
    <w:p w:rsidR="0058789E" w:rsidRPr="00A13017" w:rsidRDefault="0058789E" w:rsidP="0058789E">
      <w:pPr>
        <w:rPr>
          <w:rFonts w:ascii="Calibri" w:hAnsi="Calibri"/>
          <w:lang w:val="en-GB"/>
        </w:rPr>
      </w:pPr>
    </w:p>
    <w:p w:rsidR="0058789E" w:rsidRPr="00A13017" w:rsidRDefault="0058789E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936AE1" w:rsidRPr="00A13017" w:rsidRDefault="00936AE1" w:rsidP="0058789E">
      <w:pPr>
        <w:rPr>
          <w:rFonts w:ascii="Calibri" w:hAnsi="Calibri"/>
          <w:lang w:val="en-GB"/>
        </w:rPr>
      </w:pPr>
    </w:p>
    <w:p w:rsidR="001F49CC" w:rsidRPr="00A13017" w:rsidRDefault="001F49CC" w:rsidP="0058789E">
      <w:pPr>
        <w:rPr>
          <w:rFonts w:ascii="Calibri" w:hAnsi="Calibri"/>
          <w:lang w:val="en-GB"/>
        </w:rPr>
      </w:pPr>
    </w:p>
    <w:p w:rsidR="001F49CC" w:rsidRPr="00A13017" w:rsidRDefault="001F49CC" w:rsidP="0058789E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94B" w:rsidRPr="00A13017" w:rsidTr="00B70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7494B" w:rsidRPr="00A13017" w:rsidRDefault="0077494B" w:rsidP="00B704E5">
            <w:pPr>
              <w:ind w:left="-540"/>
              <w:jc w:val="right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936AE1" w:rsidRPr="00A13017" w:rsidRDefault="00936AE1" w:rsidP="008F4D8B">
      <w:pPr>
        <w:ind w:left="-540"/>
        <w:rPr>
          <w:rFonts w:ascii="Calibri" w:hAnsi="Calibri"/>
          <w:lang w:val="en-GB"/>
        </w:rPr>
      </w:pPr>
    </w:p>
    <w:sectPr w:rsidR="00936AE1" w:rsidRPr="00A13017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FD" w:rsidRDefault="00C62DFD">
      <w:r>
        <w:separator/>
      </w:r>
    </w:p>
  </w:endnote>
  <w:endnote w:type="continuationSeparator" w:id="0">
    <w:p w:rsidR="00C62DFD" w:rsidRDefault="00C6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FD" w:rsidRDefault="00C62DFD">
      <w:r>
        <w:separator/>
      </w:r>
    </w:p>
  </w:footnote>
  <w:footnote w:type="continuationSeparator" w:id="0">
    <w:p w:rsidR="00C62DFD" w:rsidRDefault="00C6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0D7"/>
    <w:multiLevelType w:val="hybridMultilevel"/>
    <w:tmpl w:val="852C6A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05F03"/>
    <w:rsid w:val="000403A8"/>
    <w:rsid w:val="00065C42"/>
    <w:rsid w:val="000704C8"/>
    <w:rsid w:val="0007365F"/>
    <w:rsid w:val="00074B85"/>
    <w:rsid w:val="00077DB5"/>
    <w:rsid w:val="000851E7"/>
    <w:rsid w:val="0008577A"/>
    <w:rsid w:val="000A2FD8"/>
    <w:rsid w:val="000C494B"/>
    <w:rsid w:val="000E2C88"/>
    <w:rsid w:val="000E7A01"/>
    <w:rsid w:val="00113CFA"/>
    <w:rsid w:val="00115CEE"/>
    <w:rsid w:val="001202E3"/>
    <w:rsid w:val="00122A9D"/>
    <w:rsid w:val="00141BB6"/>
    <w:rsid w:val="00144C10"/>
    <w:rsid w:val="00144F46"/>
    <w:rsid w:val="00156D0A"/>
    <w:rsid w:val="001577B5"/>
    <w:rsid w:val="00161A6F"/>
    <w:rsid w:val="0016708E"/>
    <w:rsid w:val="0017476D"/>
    <w:rsid w:val="0017609C"/>
    <w:rsid w:val="00177A92"/>
    <w:rsid w:val="00195DAE"/>
    <w:rsid w:val="001A1FFD"/>
    <w:rsid w:val="001A54C3"/>
    <w:rsid w:val="001A6453"/>
    <w:rsid w:val="001C0FF2"/>
    <w:rsid w:val="001C1730"/>
    <w:rsid w:val="001C7966"/>
    <w:rsid w:val="001C7BCA"/>
    <w:rsid w:val="001D5579"/>
    <w:rsid w:val="001F179A"/>
    <w:rsid w:val="001F49CC"/>
    <w:rsid w:val="00217BF2"/>
    <w:rsid w:val="00232C33"/>
    <w:rsid w:val="002544B0"/>
    <w:rsid w:val="00285E92"/>
    <w:rsid w:val="002867A1"/>
    <w:rsid w:val="002A0C26"/>
    <w:rsid w:val="002C0272"/>
    <w:rsid w:val="002C43A4"/>
    <w:rsid w:val="002D1AD1"/>
    <w:rsid w:val="002D6EAD"/>
    <w:rsid w:val="002E1A12"/>
    <w:rsid w:val="002E3DB3"/>
    <w:rsid w:val="002F2325"/>
    <w:rsid w:val="002F5619"/>
    <w:rsid w:val="002F6BCE"/>
    <w:rsid w:val="003066E3"/>
    <w:rsid w:val="003105AB"/>
    <w:rsid w:val="00317FA0"/>
    <w:rsid w:val="00324DD9"/>
    <w:rsid w:val="00334DBC"/>
    <w:rsid w:val="00347F17"/>
    <w:rsid w:val="00355BE0"/>
    <w:rsid w:val="003608CD"/>
    <w:rsid w:val="00366F0B"/>
    <w:rsid w:val="0039555D"/>
    <w:rsid w:val="003B0A72"/>
    <w:rsid w:val="003D4947"/>
    <w:rsid w:val="003D572F"/>
    <w:rsid w:val="0041354C"/>
    <w:rsid w:val="00413BC9"/>
    <w:rsid w:val="00420BF4"/>
    <w:rsid w:val="004374B5"/>
    <w:rsid w:val="00444C6C"/>
    <w:rsid w:val="004566F8"/>
    <w:rsid w:val="00456ABC"/>
    <w:rsid w:val="004579E2"/>
    <w:rsid w:val="00465EA7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B2E8E"/>
    <w:rsid w:val="004C10C0"/>
    <w:rsid w:val="004C3657"/>
    <w:rsid w:val="004C72CC"/>
    <w:rsid w:val="004D1A5F"/>
    <w:rsid w:val="004E47DC"/>
    <w:rsid w:val="004F0234"/>
    <w:rsid w:val="004F02C4"/>
    <w:rsid w:val="004F6D8A"/>
    <w:rsid w:val="0051018B"/>
    <w:rsid w:val="00513947"/>
    <w:rsid w:val="00513CD8"/>
    <w:rsid w:val="005155A9"/>
    <w:rsid w:val="005218FB"/>
    <w:rsid w:val="0052307F"/>
    <w:rsid w:val="00527A0B"/>
    <w:rsid w:val="005460F7"/>
    <w:rsid w:val="005543EC"/>
    <w:rsid w:val="00566D1B"/>
    <w:rsid w:val="00573338"/>
    <w:rsid w:val="0058789E"/>
    <w:rsid w:val="0059665C"/>
    <w:rsid w:val="005976D4"/>
    <w:rsid w:val="005A6995"/>
    <w:rsid w:val="005B694F"/>
    <w:rsid w:val="005C334F"/>
    <w:rsid w:val="005C4606"/>
    <w:rsid w:val="005E444D"/>
    <w:rsid w:val="006026EE"/>
    <w:rsid w:val="00607068"/>
    <w:rsid w:val="00610B29"/>
    <w:rsid w:val="00614AA3"/>
    <w:rsid w:val="00616CF3"/>
    <w:rsid w:val="00627542"/>
    <w:rsid w:val="0063749E"/>
    <w:rsid w:val="006504B3"/>
    <w:rsid w:val="00653538"/>
    <w:rsid w:val="00657622"/>
    <w:rsid w:val="006747EC"/>
    <w:rsid w:val="00685EA8"/>
    <w:rsid w:val="00685F2A"/>
    <w:rsid w:val="006A2E7A"/>
    <w:rsid w:val="006D35D5"/>
    <w:rsid w:val="006F60E3"/>
    <w:rsid w:val="006F68BE"/>
    <w:rsid w:val="007049C0"/>
    <w:rsid w:val="0071100E"/>
    <w:rsid w:val="007244B3"/>
    <w:rsid w:val="00726826"/>
    <w:rsid w:val="00736E3F"/>
    <w:rsid w:val="00745573"/>
    <w:rsid w:val="00747AD9"/>
    <w:rsid w:val="00751BAB"/>
    <w:rsid w:val="00757790"/>
    <w:rsid w:val="00771307"/>
    <w:rsid w:val="0077494B"/>
    <w:rsid w:val="00777BEA"/>
    <w:rsid w:val="007853D7"/>
    <w:rsid w:val="007965B0"/>
    <w:rsid w:val="00796671"/>
    <w:rsid w:val="007974EC"/>
    <w:rsid w:val="00797743"/>
    <w:rsid w:val="007A5004"/>
    <w:rsid w:val="007D2535"/>
    <w:rsid w:val="007D3E0D"/>
    <w:rsid w:val="007D5AD4"/>
    <w:rsid w:val="007E677C"/>
    <w:rsid w:val="0081474D"/>
    <w:rsid w:val="00821C6F"/>
    <w:rsid w:val="0082288D"/>
    <w:rsid w:val="00832F4B"/>
    <w:rsid w:val="008500F1"/>
    <w:rsid w:val="00850765"/>
    <w:rsid w:val="00856F67"/>
    <w:rsid w:val="00875A21"/>
    <w:rsid w:val="00885133"/>
    <w:rsid w:val="00885AE3"/>
    <w:rsid w:val="008A4500"/>
    <w:rsid w:val="008B2E49"/>
    <w:rsid w:val="008B6FDE"/>
    <w:rsid w:val="008D3709"/>
    <w:rsid w:val="008E6A5E"/>
    <w:rsid w:val="008E6D6A"/>
    <w:rsid w:val="008F4D8B"/>
    <w:rsid w:val="009132BD"/>
    <w:rsid w:val="009216F2"/>
    <w:rsid w:val="00936AE1"/>
    <w:rsid w:val="009375A0"/>
    <w:rsid w:val="00937CBF"/>
    <w:rsid w:val="00943A44"/>
    <w:rsid w:val="009727C8"/>
    <w:rsid w:val="00983232"/>
    <w:rsid w:val="0098410E"/>
    <w:rsid w:val="00984844"/>
    <w:rsid w:val="009A62CC"/>
    <w:rsid w:val="009B5C41"/>
    <w:rsid w:val="009D33E3"/>
    <w:rsid w:val="009F2DC3"/>
    <w:rsid w:val="00A02A3B"/>
    <w:rsid w:val="00A07378"/>
    <w:rsid w:val="00A07928"/>
    <w:rsid w:val="00A1252A"/>
    <w:rsid w:val="00A13017"/>
    <w:rsid w:val="00A16438"/>
    <w:rsid w:val="00A1653C"/>
    <w:rsid w:val="00A25A89"/>
    <w:rsid w:val="00A3051A"/>
    <w:rsid w:val="00A63D06"/>
    <w:rsid w:val="00A66BEF"/>
    <w:rsid w:val="00A712E1"/>
    <w:rsid w:val="00AB51EE"/>
    <w:rsid w:val="00AC0E58"/>
    <w:rsid w:val="00AF12FE"/>
    <w:rsid w:val="00AF2D13"/>
    <w:rsid w:val="00AF55B6"/>
    <w:rsid w:val="00B012D3"/>
    <w:rsid w:val="00B04767"/>
    <w:rsid w:val="00B14390"/>
    <w:rsid w:val="00B146F8"/>
    <w:rsid w:val="00B15258"/>
    <w:rsid w:val="00B1697B"/>
    <w:rsid w:val="00B44572"/>
    <w:rsid w:val="00B52233"/>
    <w:rsid w:val="00B624BD"/>
    <w:rsid w:val="00B66067"/>
    <w:rsid w:val="00B77DC8"/>
    <w:rsid w:val="00B8178E"/>
    <w:rsid w:val="00B86667"/>
    <w:rsid w:val="00B87974"/>
    <w:rsid w:val="00BA79C5"/>
    <w:rsid w:val="00BA7AAA"/>
    <w:rsid w:val="00BB0D7F"/>
    <w:rsid w:val="00BB66B3"/>
    <w:rsid w:val="00BC1475"/>
    <w:rsid w:val="00BC6A5B"/>
    <w:rsid w:val="00BC6E2E"/>
    <w:rsid w:val="00BE6518"/>
    <w:rsid w:val="00BE707F"/>
    <w:rsid w:val="00BF227B"/>
    <w:rsid w:val="00C20798"/>
    <w:rsid w:val="00C232F0"/>
    <w:rsid w:val="00C313BD"/>
    <w:rsid w:val="00C3150E"/>
    <w:rsid w:val="00C55FE5"/>
    <w:rsid w:val="00C62DFD"/>
    <w:rsid w:val="00C633BD"/>
    <w:rsid w:val="00C72EA0"/>
    <w:rsid w:val="00C7327D"/>
    <w:rsid w:val="00C76193"/>
    <w:rsid w:val="00C763ED"/>
    <w:rsid w:val="00C77CED"/>
    <w:rsid w:val="00C87EBC"/>
    <w:rsid w:val="00C92076"/>
    <w:rsid w:val="00CB5B1F"/>
    <w:rsid w:val="00CE291C"/>
    <w:rsid w:val="00D07E34"/>
    <w:rsid w:val="00D14BBC"/>
    <w:rsid w:val="00D20842"/>
    <w:rsid w:val="00D24BD6"/>
    <w:rsid w:val="00D371A7"/>
    <w:rsid w:val="00D43846"/>
    <w:rsid w:val="00D4713C"/>
    <w:rsid w:val="00D5390C"/>
    <w:rsid w:val="00D53C22"/>
    <w:rsid w:val="00D53F88"/>
    <w:rsid w:val="00D57268"/>
    <w:rsid w:val="00D6422E"/>
    <w:rsid w:val="00D72D47"/>
    <w:rsid w:val="00D804AC"/>
    <w:rsid w:val="00D81407"/>
    <w:rsid w:val="00D86535"/>
    <w:rsid w:val="00D94FAD"/>
    <w:rsid w:val="00D95A9B"/>
    <w:rsid w:val="00DA760C"/>
    <w:rsid w:val="00DB0757"/>
    <w:rsid w:val="00DB419A"/>
    <w:rsid w:val="00DB64B5"/>
    <w:rsid w:val="00DC74C6"/>
    <w:rsid w:val="00DD13F3"/>
    <w:rsid w:val="00DD7D37"/>
    <w:rsid w:val="00DE216B"/>
    <w:rsid w:val="00DE48F5"/>
    <w:rsid w:val="00DE73A4"/>
    <w:rsid w:val="00E00066"/>
    <w:rsid w:val="00E026EC"/>
    <w:rsid w:val="00E037A9"/>
    <w:rsid w:val="00E11358"/>
    <w:rsid w:val="00E134CA"/>
    <w:rsid w:val="00E17818"/>
    <w:rsid w:val="00E2480E"/>
    <w:rsid w:val="00E24A71"/>
    <w:rsid w:val="00E31F22"/>
    <w:rsid w:val="00E400B7"/>
    <w:rsid w:val="00E44D6E"/>
    <w:rsid w:val="00E47535"/>
    <w:rsid w:val="00E54C83"/>
    <w:rsid w:val="00E70ECE"/>
    <w:rsid w:val="00E75CE1"/>
    <w:rsid w:val="00E82C30"/>
    <w:rsid w:val="00E87528"/>
    <w:rsid w:val="00EA1065"/>
    <w:rsid w:val="00EA2C15"/>
    <w:rsid w:val="00EB378F"/>
    <w:rsid w:val="00EC7F59"/>
    <w:rsid w:val="00ED1A95"/>
    <w:rsid w:val="00ED4D38"/>
    <w:rsid w:val="00EF5A49"/>
    <w:rsid w:val="00F01B9C"/>
    <w:rsid w:val="00F106D7"/>
    <w:rsid w:val="00F44A98"/>
    <w:rsid w:val="00F73FF6"/>
    <w:rsid w:val="00F87AE7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sion">
    <w:name w:val="Revision"/>
    <w:hidden/>
    <w:uiPriority w:val="99"/>
    <w:semiHidden/>
    <w:rsid w:val="00177A92"/>
    <w:rPr>
      <w:sz w:val="24"/>
      <w:szCs w:val="24"/>
      <w:lang w:val="en-US"/>
    </w:rPr>
  </w:style>
  <w:style w:type="paragraph" w:customStyle="1" w:styleId="Aaoeeu">
    <w:name w:val="Aaoeeu"/>
    <w:rsid w:val="0077494B"/>
    <w:pPr>
      <w:widowControl w:val="0"/>
    </w:pPr>
    <w:rPr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34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DB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BC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sion">
    <w:name w:val="Revision"/>
    <w:hidden/>
    <w:uiPriority w:val="99"/>
    <w:semiHidden/>
    <w:rsid w:val="00177A92"/>
    <w:rPr>
      <w:sz w:val="24"/>
      <w:szCs w:val="24"/>
      <w:lang w:val="en-US"/>
    </w:rPr>
  </w:style>
  <w:style w:type="paragraph" w:customStyle="1" w:styleId="Aaoeeu">
    <w:name w:val="Aaoeeu"/>
    <w:rsid w:val="0077494B"/>
    <w:pPr>
      <w:widowControl w:val="0"/>
    </w:pPr>
    <w:rPr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34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DB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BC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9E8A-CFEA-48C3-9BFA-2B968CB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3464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</dc:creator>
  <cp:lastModifiedBy>Lorena</cp:lastModifiedBy>
  <cp:revision>4</cp:revision>
  <cp:lastPrinted>2015-06-17T10:51:00Z</cp:lastPrinted>
  <dcterms:created xsi:type="dcterms:W3CDTF">2017-03-03T08:30:00Z</dcterms:created>
  <dcterms:modified xsi:type="dcterms:W3CDTF">2017-03-06T13:40:00Z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