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5C334F" w:rsidRDefault="00F3399B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58789E" w:rsidRDefault="00002385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002385">
                              <w:rPr>
                                <w:noProof/>
                                <w:lang w:val="hr-HR"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58789E" w:rsidRDefault="00002385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002385">
                        <w:rPr>
                          <w:noProof/>
                          <w:lang w:val="hr-HR"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0C5D98" w:rsidRDefault="000C5D98">
      <w:pPr>
        <w:pStyle w:val="Heading2"/>
        <w:rPr>
          <w:rFonts w:ascii="Calibri" w:hAnsi="Calibri"/>
          <w:sz w:val="18"/>
          <w:szCs w:val="18"/>
          <w:lang w:val="hr-HR"/>
        </w:rPr>
      </w:pPr>
      <w:r>
        <w:rPr>
          <w:rFonts w:ascii="Calibri" w:hAnsi="Calibri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Prilog 1</w:t>
      </w:r>
      <w:r w:rsidR="00B35565">
        <w:rPr>
          <w:rFonts w:ascii="Calibri" w:hAnsi="Calibri"/>
          <w:sz w:val="18"/>
          <w:szCs w:val="18"/>
          <w:lang w:val="hr-HR"/>
        </w:rPr>
        <w:t>3</w:t>
      </w: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984844" w:rsidRPr="00984844" w:rsidRDefault="00935BBD" w:rsidP="007867B6">
      <w:pPr>
        <w:pStyle w:val="Heading2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ZAHTJEV ZA </w:t>
      </w:r>
      <w:r w:rsidR="00F7438D">
        <w:rPr>
          <w:rFonts w:ascii="Arial Narrow" w:hAnsi="Arial Narrow" w:cs="Arial"/>
          <w:sz w:val="22"/>
          <w:szCs w:val="22"/>
          <w:lang w:val="hr-HR"/>
        </w:rPr>
        <w:t>ODGODU JAVNE RASPRAVE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66595B" w:rsidTr="00FA3B77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E5F5FF"/>
            <w:vAlign w:val="center"/>
          </w:tcPr>
          <w:p w:rsidR="007853D7" w:rsidRPr="00E54C83" w:rsidRDefault="00E70ECE" w:rsidP="00935BBD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</w:t>
            </w:r>
          </w:p>
        </w:tc>
      </w:tr>
      <w:tr w:rsidR="00571551" w:rsidRPr="0066595B" w:rsidTr="009910F6">
        <w:trPr>
          <w:trHeight w:val="432"/>
          <w:jc w:val="center"/>
        </w:trPr>
        <w:tc>
          <w:tcPr>
            <w:tcW w:w="3737" w:type="dxa"/>
            <w:vAlign w:val="center"/>
          </w:tcPr>
          <w:p w:rsidR="00571551" w:rsidRPr="00D24BD6" w:rsidRDefault="00571551" w:rsidP="009910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sastavnice</w:t>
            </w:r>
          </w:p>
        </w:tc>
        <w:tc>
          <w:tcPr>
            <w:tcW w:w="6458" w:type="dxa"/>
            <w:gridSpan w:val="2"/>
            <w:vAlign w:val="center"/>
          </w:tcPr>
          <w:p w:rsidR="00571551" w:rsidRPr="00E54C83" w:rsidRDefault="002017C1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55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7155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7155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7155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7155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7155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31195" w:rsidRPr="0066595B" w:rsidTr="009910F6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D24BD6" w:rsidRDefault="00131195" w:rsidP="009910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Naziv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doktorskog </w:t>
            </w: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studija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E54C83" w:rsidRDefault="002017C1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2017C1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131195" w:rsidRPr="00E54C83" w:rsidTr="009910F6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D24BD6" w:rsidRDefault="00131195" w:rsidP="009910F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E54C83" w:rsidRDefault="002017C1" w:rsidP="009910F6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31195" w:rsidRPr="00E54C83" w:rsidTr="009910F6">
        <w:trPr>
          <w:trHeight w:val="432"/>
          <w:jc w:val="center"/>
        </w:trPr>
        <w:tc>
          <w:tcPr>
            <w:tcW w:w="3737" w:type="dxa"/>
            <w:vAlign w:val="center"/>
          </w:tcPr>
          <w:p w:rsidR="00131195" w:rsidRPr="00D24BD6" w:rsidRDefault="00131195" w:rsidP="009910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E-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pošta</w:t>
            </w:r>
          </w:p>
        </w:tc>
        <w:tc>
          <w:tcPr>
            <w:tcW w:w="6458" w:type="dxa"/>
            <w:gridSpan w:val="2"/>
            <w:vAlign w:val="center"/>
          </w:tcPr>
          <w:p w:rsidR="00131195" w:rsidRPr="00E54C83" w:rsidRDefault="002017C1" w:rsidP="009910F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B35499" w:rsidRPr="00E54C83" w:rsidTr="00B35499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B35499" w:rsidRPr="00D24BD6" w:rsidRDefault="00B35499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B35499" w:rsidRPr="007E6471" w:rsidRDefault="00B35499" w:rsidP="009910F6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B35499" w:rsidRPr="004D283B" w:rsidRDefault="002017C1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5499"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B35499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B35499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B35499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B35499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B35499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31195" w:rsidRPr="00E54C83" w:rsidTr="00131195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131195" w:rsidRDefault="00131195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131195" w:rsidRPr="007E6471" w:rsidRDefault="00131195" w:rsidP="009910F6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131195" w:rsidRPr="004D283B" w:rsidRDefault="002017C1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195"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="00131195" w:rsidRPr="004D283B">
              <w:rPr>
                <w:rFonts w:cs="Arial"/>
                <w:sz w:val="22"/>
                <w:szCs w:val="22"/>
                <w:lang w:val="hr-HR"/>
              </w:rPr>
              <w:t> </w:t>
            </w:r>
            <w:r w:rsidRPr="004D283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E54C83" w:rsidTr="00FA3B77">
        <w:trPr>
          <w:trHeight w:val="289"/>
          <w:jc w:val="center"/>
        </w:trPr>
        <w:tc>
          <w:tcPr>
            <w:tcW w:w="10195" w:type="dxa"/>
            <w:gridSpan w:val="2"/>
            <w:shd w:val="clear" w:color="auto" w:fill="E5F5FF"/>
            <w:vAlign w:val="center"/>
          </w:tcPr>
          <w:p w:rsidR="00517ED4" w:rsidRPr="00571551" w:rsidRDefault="00517ED4" w:rsidP="0057155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195DAE"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MENTOR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pt-BR"/>
              </w:rPr>
              <w:t>/MENTORI</w:t>
            </w:r>
          </w:p>
        </w:tc>
      </w:tr>
      <w:tr w:rsidR="0032473C" w:rsidRPr="0032473C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32473C" w:rsidRDefault="00E00066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32473C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7C2CF7" w:rsidRPr="0032473C">
              <w:rPr>
                <w:rFonts w:ascii="Arial Narrow" w:hAnsi="Arial Narrow"/>
                <w:i/>
                <w:sz w:val="22"/>
                <w:szCs w:val="22"/>
                <w:lang w:val="hr-HR"/>
              </w:rPr>
              <w:t>/</w:t>
            </w:r>
            <w:r w:rsidR="00D2588F" w:rsidRPr="0032473C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mentori</w:t>
            </w:r>
          </w:p>
        </w:tc>
      </w:tr>
      <w:tr w:rsidR="00B15674" w:rsidRPr="005B694F" w:rsidTr="00B15674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E00066" w:rsidRDefault="00B15674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E00066" w:rsidRDefault="00B15674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B15674" w:rsidRPr="005B694F" w:rsidTr="00B15674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875A21" w:rsidRDefault="002017C1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875A21" w:rsidRDefault="002017C1" w:rsidP="00747AD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8E6D6A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D6A" w:rsidRPr="00A07378" w:rsidRDefault="00571551" w:rsidP="003F1140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1.2.</w:t>
            </w:r>
            <w:r w:rsidR="008E6D6A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F1140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B15674" w:rsidRPr="005B694F" w:rsidTr="00ED1BCD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E00066" w:rsidRDefault="00B15674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153" w:type="dxa"/>
            <w:vAlign w:val="center"/>
          </w:tcPr>
          <w:p w:rsidR="00B15674" w:rsidRPr="00E00066" w:rsidRDefault="00B15674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B15674" w:rsidRPr="005B694F" w:rsidTr="00386462">
        <w:trPr>
          <w:trHeight w:val="432"/>
          <w:jc w:val="center"/>
        </w:trPr>
        <w:tc>
          <w:tcPr>
            <w:tcW w:w="5042" w:type="dxa"/>
            <w:vAlign w:val="center"/>
          </w:tcPr>
          <w:p w:rsidR="00B15674" w:rsidRPr="00875A21" w:rsidRDefault="002017C1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:rsidR="00B15674" w:rsidRPr="00875A21" w:rsidRDefault="002017C1" w:rsidP="00D74D35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5674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E54C83" w:rsidTr="00FA3B77">
        <w:trPr>
          <w:trHeight w:hRule="exact" w:val="288"/>
          <w:jc w:val="center"/>
        </w:trPr>
        <w:tc>
          <w:tcPr>
            <w:tcW w:w="10195" w:type="dxa"/>
            <w:shd w:val="clear" w:color="auto" w:fill="E5F5FF"/>
            <w:vAlign w:val="center"/>
          </w:tcPr>
          <w:p w:rsidR="00D81407" w:rsidRPr="00E54C83" w:rsidRDefault="00571551" w:rsidP="00EC50E8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  <w:lang w:val="it-IT" w:eastAsia="en-US"/>
              </w:rPr>
              <w:t>ZAHTJEV</w:t>
            </w:r>
          </w:p>
        </w:tc>
      </w:tr>
      <w:tr w:rsidR="00D81407" w:rsidRPr="00D2588F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D81407" w:rsidRPr="00D81407" w:rsidRDefault="00571551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571551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Molim da mi odobrite odgodu javne obrane doktorsk</w:t>
            </w:r>
            <w:r w:rsidR="00051CF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e disertacije </w:t>
            </w:r>
            <w:r w:rsidRPr="00571551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pred članovima Povjerenstva za obranu </w:t>
            </w:r>
            <w:r w:rsidR="00051CF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disertacije.</w:t>
            </w:r>
            <w:r w:rsidRPr="00571551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Razlog ovome zahtjevu jest činjenica da rezult</w:t>
            </w:r>
            <w:r w:rsidR="00051CF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ati istraživanja doktorske disertacije</w:t>
            </w:r>
            <w:r w:rsidRPr="00571551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uključuju inovaciju podobnu za zaštitu intelektualnog prava putem Ureda za transfer tehnologije na Sveučilištu u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Rijeci</w:t>
            </w:r>
            <w:r w:rsidRPr="00571551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. K</w:t>
            </w:r>
            <w:r w:rsidR="00051CF2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ako javna obrana doktorske disertacije</w:t>
            </w:r>
            <w:r w:rsidRPr="00571551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prema pozitivnim propisima Republike Hrvatske predstavlja javnu objavu koja diskvalificira zaštitu prava putem patenta i drugih oblika zaštite intelektualnog vlasništva, molimo vas da odobrite odgodu procedure.</w:t>
            </w:r>
          </w:p>
          <w:p w:rsidR="00D81407" w:rsidRPr="00D81407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D81407" w:rsidRPr="00D81407" w:rsidRDefault="00D81407" w:rsidP="00571551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E0543A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2017C1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374C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2017C1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2017C1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A8374C" w:rsidRPr="00A07378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2017C1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</w:t>
            </w:r>
            <w:r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1" w:name="OLE_LINK1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</w:t>
            </w:r>
            <w:r w:rsidR="00F01B9C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D81407" w:rsidRPr="00D81407" w:rsidRDefault="00D81407" w:rsidP="00571551">
            <w:pPr>
              <w:pStyle w:val="BodyText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(ime i prezime doktoranda)</w:t>
            </w:r>
          </w:p>
          <w:bookmarkEnd w:id="1"/>
          <w:p w:rsidR="00D81407" w:rsidRDefault="00D81407" w:rsidP="00571551">
            <w:pPr>
              <w:pStyle w:val="BodyText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B15674" w:rsidRPr="00D81407" w:rsidRDefault="00B15674" w:rsidP="00571551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B15674" w:rsidRPr="00D81407" w:rsidRDefault="00B15674" w:rsidP="00571551">
            <w:pPr>
              <w:pStyle w:val="BodyText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voditelja studija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B15674" w:rsidRDefault="00B15674" w:rsidP="00571551">
            <w:pPr>
              <w:pStyle w:val="BodyText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B15674" w:rsidRPr="00D81407" w:rsidRDefault="00B15674" w:rsidP="00571551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B15674" w:rsidRPr="00D81407" w:rsidRDefault="00B15674" w:rsidP="00571551">
            <w:pPr>
              <w:pStyle w:val="BodyText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(ime i prezime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mentora</w:t>
            </w:r>
            <w:r w:rsidR="00E0543A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E0543A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komentora</w:t>
            </w:r>
            <w:proofErr w:type="spellEnd"/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B15674" w:rsidRPr="00D81407" w:rsidRDefault="00B15674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F01B9C" w:rsidRPr="00571551" w:rsidRDefault="00F01B9C" w:rsidP="00F01B9C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58789E">
      <w:pPr>
        <w:rPr>
          <w:rFonts w:ascii="Calibri" w:hAnsi="Calibri"/>
          <w:lang w:val="hr-HR"/>
        </w:rPr>
      </w:pPr>
    </w:p>
    <w:sectPr w:rsidR="0058789E" w:rsidSect="00875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9C" w:rsidRDefault="0020679C">
      <w:r>
        <w:separator/>
      </w:r>
    </w:p>
  </w:endnote>
  <w:endnote w:type="continuationSeparator" w:id="0">
    <w:p w:rsidR="0020679C" w:rsidRDefault="0020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65" w:rsidRDefault="00B35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DC" w:rsidRPr="001214DC" w:rsidRDefault="007867B6" w:rsidP="001214D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7867B6">
      <w:rPr>
        <w:rFonts w:asciiTheme="minorHAnsi" w:hAnsiTheme="minorHAnsi" w:cstheme="minorHAnsi"/>
        <w:w w:val="90"/>
        <w:sz w:val="16"/>
        <w:szCs w:val="16"/>
        <w:lang w:val="hr-HR"/>
      </w:rPr>
      <w:t>Prilog 1</w:t>
    </w:r>
    <w:r w:rsidR="00B35565">
      <w:rPr>
        <w:rFonts w:asciiTheme="minorHAnsi" w:hAnsiTheme="minorHAnsi" w:cstheme="minorHAnsi"/>
        <w:w w:val="90"/>
        <w:sz w:val="16"/>
        <w:szCs w:val="16"/>
        <w:lang w:val="hr-HR"/>
      </w:rPr>
      <w:t>3</w:t>
    </w:r>
    <w:r w:rsidRPr="007867B6">
      <w:rPr>
        <w:rFonts w:asciiTheme="minorHAnsi" w:hAnsiTheme="minorHAnsi" w:cstheme="minorHAnsi"/>
        <w:w w:val="90"/>
        <w:sz w:val="16"/>
        <w:szCs w:val="16"/>
        <w:lang w:val="hr-HR"/>
      </w:rPr>
      <w:t xml:space="preserve">, </w:t>
    </w:r>
    <w:r w:rsidR="001214DC" w:rsidRPr="001214DC">
      <w:rPr>
        <w:rFonts w:asciiTheme="minorHAnsi" w:hAnsiTheme="minorHAnsi" w:cstheme="minorHAnsi"/>
        <w:w w:val="90"/>
        <w:sz w:val="16"/>
        <w:szCs w:val="16"/>
        <w:lang w:val="hr-HR"/>
      </w:rPr>
      <w:t xml:space="preserve">Pravilniku o poslijediplomskim sveučilišnim studijima (doktorskim sveučilišnim) Fakulteta za menedžment u turizmu i ugostiteljstvu </w:t>
    </w:r>
  </w:p>
  <w:p w:rsidR="007867B6" w:rsidRPr="007867B6" w:rsidRDefault="001214DC" w:rsidP="001214D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w w:val="90"/>
        <w:sz w:val="16"/>
        <w:szCs w:val="16"/>
        <w:lang w:val="hr-HR"/>
      </w:rPr>
    </w:pPr>
    <w:r w:rsidRPr="001214DC">
      <w:rPr>
        <w:rFonts w:asciiTheme="minorHAnsi" w:hAnsiTheme="minorHAnsi" w:cstheme="minorHAnsi"/>
        <w:w w:val="90"/>
        <w:sz w:val="16"/>
        <w:szCs w:val="16"/>
        <w:lang w:val="hr-HR"/>
      </w:rPr>
      <w:t>KLASA: 602-04/21-01/186, URBROJ: 2156/24-21-05-02-01 od 17. lipnja 2</w:t>
    </w:r>
    <w:bookmarkStart w:id="2" w:name="_GoBack"/>
    <w:bookmarkEnd w:id="2"/>
    <w:r w:rsidRPr="001214DC">
      <w:rPr>
        <w:rFonts w:asciiTheme="minorHAnsi" w:hAnsiTheme="minorHAnsi" w:cstheme="minorHAnsi"/>
        <w:w w:val="90"/>
        <w:sz w:val="16"/>
        <w:szCs w:val="16"/>
        <w:lang w:val="hr-HR"/>
      </w:rPr>
      <w:t>021.</w:t>
    </w:r>
  </w:p>
  <w:p w:rsidR="007867B6" w:rsidRDefault="00786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65" w:rsidRDefault="00B3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9C" w:rsidRDefault="0020679C">
      <w:r>
        <w:separator/>
      </w:r>
    </w:p>
  </w:footnote>
  <w:footnote w:type="continuationSeparator" w:id="0">
    <w:p w:rsidR="0020679C" w:rsidRDefault="0020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65" w:rsidRDefault="00B35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65" w:rsidRDefault="00B35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65" w:rsidRDefault="00B35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63701886"/>
    <w:multiLevelType w:val="multilevel"/>
    <w:tmpl w:val="FF9E09CE"/>
    <w:numStyleLink w:val="Style2"/>
  </w:abstractNum>
  <w:abstractNum w:abstractNumId="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02385"/>
    <w:rsid w:val="000403A8"/>
    <w:rsid w:val="00051CF2"/>
    <w:rsid w:val="00065C42"/>
    <w:rsid w:val="000704C8"/>
    <w:rsid w:val="0007365F"/>
    <w:rsid w:val="0008577A"/>
    <w:rsid w:val="000C494B"/>
    <w:rsid w:val="000C5D98"/>
    <w:rsid w:val="000D6300"/>
    <w:rsid w:val="00103AA6"/>
    <w:rsid w:val="00115CEE"/>
    <w:rsid w:val="001202E3"/>
    <w:rsid w:val="001214DC"/>
    <w:rsid w:val="00122A9D"/>
    <w:rsid w:val="00131195"/>
    <w:rsid w:val="00144C10"/>
    <w:rsid w:val="00144F46"/>
    <w:rsid w:val="0015756D"/>
    <w:rsid w:val="00161A6F"/>
    <w:rsid w:val="0016708E"/>
    <w:rsid w:val="0017476D"/>
    <w:rsid w:val="001762E1"/>
    <w:rsid w:val="00184B10"/>
    <w:rsid w:val="00195DAE"/>
    <w:rsid w:val="001A274B"/>
    <w:rsid w:val="001C1730"/>
    <w:rsid w:val="001C7966"/>
    <w:rsid w:val="001F179A"/>
    <w:rsid w:val="002017C1"/>
    <w:rsid w:val="0020679C"/>
    <w:rsid w:val="002123B3"/>
    <w:rsid w:val="00232C33"/>
    <w:rsid w:val="00285E92"/>
    <w:rsid w:val="002867A1"/>
    <w:rsid w:val="002A7046"/>
    <w:rsid w:val="002C0272"/>
    <w:rsid w:val="002C43A4"/>
    <w:rsid w:val="002C6092"/>
    <w:rsid w:val="002D1AD1"/>
    <w:rsid w:val="002E1A12"/>
    <w:rsid w:val="002E3DB3"/>
    <w:rsid w:val="002F2325"/>
    <w:rsid w:val="003066E3"/>
    <w:rsid w:val="003105AB"/>
    <w:rsid w:val="00317FA0"/>
    <w:rsid w:val="0032473C"/>
    <w:rsid w:val="00347F17"/>
    <w:rsid w:val="003608CD"/>
    <w:rsid w:val="00361689"/>
    <w:rsid w:val="003642D5"/>
    <w:rsid w:val="00366F0B"/>
    <w:rsid w:val="00384F2A"/>
    <w:rsid w:val="0039555D"/>
    <w:rsid w:val="00397916"/>
    <w:rsid w:val="003F1140"/>
    <w:rsid w:val="0041354C"/>
    <w:rsid w:val="00413BC9"/>
    <w:rsid w:val="00420BF4"/>
    <w:rsid w:val="004374B5"/>
    <w:rsid w:val="00444C6C"/>
    <w:rsid w:val="0045192D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46F6"/>
    <w:rsid w:val="004C72CC"/>
    <w:rsid w:val="004C7920"/>
    <w:rsid w:val="004D283B"/>
    <w:rsid w:val="004E47DC"/>
    <w:rsid w:val="004F0234"/>
    <w:rsid w:val="004F6D8A"/>
    <w:rsid w:val="005155A9"/>
    <w:rsid w:val="00517ED4"/>
    <w:rsid w:val="0052307F"/>
    <w:rsid w:val="00531F58"/>
    <w:rsid w:val="005420C4"/>
    <w:rsid w:val="00543F4B"/>
    <w:rsid w:val="005460F7"/>
    <w:rsid w:val="0055202E"/>
    <w:rsid w:val="005543EC"/>
    <w:rsid w:val="00566D1B"/>
    <w:rsid w:val="00571551"/>
    <w:rsid w:val="0058789E"/>
    <w:rsid w:val="00595A96"/>
    <w:rsid w:val="0059665C"/>
    <w:rsid w:val="005B4DB4"/>
    <w:rsid w:val="005B5FCD"/>
    <w:rsid w:val="005B694F"/>
    <w:rsid w:val="005C334F"/>
    <w:rsid w:val="005E444D"/>
    <w:rsid w:val="006026EE"/>
    <w:rsid w:val="00607068"/>
    <w:rsid w:val="00616CF3"/>
    <w:rsid w:val="0063749E"/>
    <w:rsid w:val="00653538"/>
    <w:rsid w:val="0066595B"/>
    <w:rsid w:val="006747EC"/>
    <w:rsid w:val="00685EA8"/>
    <w:rsid w:val="00685F2A"/>
    <w:rsid w:val="006A2E7A"/>
    <w:rsid w:val="006B2CC4"/>
    <w:rsid w:val="006D13BF"/>
    <w:rsid w:val="006F60E3"/>
    <w:rsid w:val="006F68BE"/>
    <w:rsid w:val="007049C0"/>
    <w:rsid w:val="0071100E"/>
    <w:rsid w:val="007244B3"/>
    <w:rsid w:val="00726826"/>
    <w:rsid w:val="00736E3F"/>
    <w:rsid w:val="0074478E"/>
    <w:rsid w:val="00747AD9"/>
    <w:rsid w:val="00757790"/>
    <w:rsid w:val="00760CCA"/>
    <w:rsid w:val="00771307"/>
    <w:rsid w:val="0077549B"/>
    <w:rsid w:val="00777BEA"/>
    <w:rsid w:val="007853D7"/>
    <w:rsid w:val="007867B6"/>
    <w:rsid w:val="007965B0"/>
    <w:rsid w:val="007974EC"/>
    <w:rsid w:val="007A5004"/>
    <w:rsid w:val="007C2CF7"/>
    <w:rsid w:val="007D131C"/>
    <w:rsid w:val="007D2535"/>
    <w:rsid w:val="007D5AD4"/>
    <w:rsid w:val="007E677C"/>
    <w:rsid w:val="00810323"/>
    <w:rsid w:val="0081474D"/>
    <w:rsid w:val="0081676A"/>
    <w:rsid w:val="00821C6F"/>
    <w:rsid w:val="0082288D"/>
    <w:rsid w:val="008500F1"/>
    <w:rsid w:val="00856F67"/>
    <w:rsid w:val="00873F09"/>
    <w:rsid w:val="00875A21"/>
    <w:rsid w:val="00885AE3"/>
    <w:rsid w:val="008B6FDE"/>
    <w:rsid w:val="008C4D2E"/>
    <w:rsid w:val="008E6A5E"/>
    <w:rsid w:val="008E6D6A"/>
    <w:rsid w:val="008E7FAF"/>
    <w:rsid w:val="009216F2"/>
    <w:rsid w:val="00935BBD"/>
    <w:rsid w:val="00937CBF"/>
    <w:rsid w:val="00943A44"/>
    <w:rsid w:val="00950287"/>
    <w:rsid w:val="009727C8"/>
    <w:rsid w:val="0098410E"/>
    <w:rsid w:val="00984844"/>
    <w:rsid w:val="009B5C41"/>
    <w:rsid w:val="009D34DC"/>
    <w:rsid w:val="009E7D76"/>
    <w:rsid w:val="009F0854"/>
    <w:rsid w:val="009F2DC3"/>
    <w:rsid w:val="00A07378"/>
    <w:rsid w:val="00A07928"/>
    <w:rsid w:val="00A1653C"/>
    <w:rsid w:val="00A25A89"/>
    <w:rsid w:val="00A3051A"/>
    <w:rsid w:val="00A52BFB"/>
    <w:rsid w:val="00A8374C"/>
    <w:rsid w:val="00AB51EE"/>
    <w:rsid w:val="00AC0E58"/>
    <w:rsid w:val="00AC756A"/>
    <w:rsid w:val="00AD55A9"/>
    <w:rsid w:val="00B00C71"/>
    <w:rsid w:val="00B012D3"/>
    <w:rsid w:val="00B04767"/>
    <w:rsid w:val="00B14390"/>
    <w:rsid w:val="00B146F8"/>
    <w:rsid w:val="00B15674"/>
    <w:rsid w:val="00B35499"/>
    <w:rsid w:val="00B35565"/>
    <w:rsid w:val="00B52233"/>
    <w:rsid w:val="00B66067"/>
    <w:rsid w:val="00B70AC8"/>
    <w:rsid w:val="00B8178E"/>
    <w:rsid w:val="00B86667"/>
    <w:rsid w:val="00B87974"/>
    <w:rsid w:val="00BA79C5"/>
    <w:rsid w:val="00BA7AAA"/>
    <w:rsid w:val="00BB0D7F"/>
    <w:rsid w:val="00BB66B3"/>
    <w:rsid w:val="00BC6E2E"/>
    <w:rsid w:val="00BE59C5"/>
    <w:rsid w:val="00BE707F"/>
    <w:rsid w:val="00BF4FDC"/>
    <w:rsid w:val="00C20798"/>
    <w:rsid w:val="00C313BD"/>
    <w:rsid w:val="00C3150E"/>
    <w:rsid w:val="00C55FE5"/>
    <w:rsid w:val="00C763ED"/>
    <w:rsid w:val="00C87EBC"/>
    <w:rsid w:val="00C94806"/>
    <w:rsid w:val="00CA56D2"/>
    <w:rsid w:val="00CC711B"/>
    <w:rsid w:val="00CF41A0"/>
    <w:rsid w:val="00D07E34"/>
    <w:rsid w:val="00D14BBC"/>
    <w:rsid w:val="00D20842"/>
    <w:rsid w:val="00D24BD6"/>
    <w:rsid w:val="00D2588F"/>
    <w:rsid w:val="00D43846"/>
    <w:rsid w:val="00D57268"/>
    <w:rsid w:val="00D61892"/>
    <w:rsid w:val="00D72CB9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42"/>
    <w:rsid w:val="00DE73A4"/>
    <w:rsid w:val="00E00066"/>
    <w:rsid w:val="00E0543A"/>
    <w:rsid w:val="00E11358"/>
    <w:rsid w:val="00E134CA"/>
    <w:rsid w:val="00E1525B"/>
    <w:rsid w:val="00E173A0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B378F"/>
    <w:rsid w:val="00EC4A02"/>
    <w:rsid w:val="00ED1A95"/>
    <w:rsid w:val="00ED4D38"/>
    <w:rsid w:val="00EF5A49"/>
    <w:rsid w:val="00F01B9C"/>
    <w:rsid w:val="00F3399B"/>
    <w:rsid w:val="00F564DB"/>
    <w:rsid w:val="00F73FF6"/>
    <w:rsid w:val="00F7438D"/>
    <w:rsid w:val="00FA09C2"/>
    <w:rsid w:val="00FA3B77"/>
    <w:rsid w:val="00FB537D"/>
    <w:rsid w:val="00FC0FB4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F31A9"/>
  <w15:docId w15:val="{8FDCFDD0-A5A0-4A1A-A30A-BCDDB86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867B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C29A-08A4-4283-856D-B4948896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1815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Nada</cp:lastModifiedBy>
  <cp:revision>11</cp:revision>
  <cp:lastPrinted>2009-07-01T07:01:00Z</cp:lastPrinted>
  <dcterms:created xsi:type="dcterms:W3CDTF">2015-07-06T10:11:00Z</dcterms:created>
  <dcterms:modified xsi:type="dcterms:W3CDTF">2021-06-14T08:11:00Z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