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5C334F" w:rsidRDefault="006A24D6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0403A8" w:rsidRDefault="003B128D" w:rsidP="0058789E">
                            <w:pPr>
                              <w:rPr>
                                <w:lang w:val="pl-PL"/>
                              </w:rPr>
                            </w:pPr>
                            <w:r w:rsidRPr="003B128D"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0403A8" w:rsidRDefault="003B128D" w:rsidP="0058789E">
                      <w:pPr>
                        <w:rPr>
                          <w:lang w:val="pl-PL"/>
                        </w:rPr>
                      </w:pPr>
                      <w:r w:rsidRPr="003B128D">
                        <w:rPr>
                          <w:noProof/>
                          <w:lang w:val="hr-HR"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FF6" w:rsidRPr="00B60B3C" w:rsidRDefault="00B60B3C" w:rsidP="00B60B3C">
      <w:pPr>
        <w:pStyle w:val="Heading2"/>
        <w:ind w:left="-193"/>
        <w:jc w:val="right"/>
        <w:rPr>
          <w:rFonts w:ascii="Arial Narrow" w:hAnsi="Arial Narrow" w:cs="Arial"/>
          <w:i/>
          <w:sz w:val="16"/>
          <w:szCs w:val="16"/>
          <w:lang w:val="hr-HR"/>
        </w:rPr>
      </w:pPr>
      <w:r>
        <w:rPr>
          <w:rFonts w:ascii="Arial Narrow" w:hAnsi="Arial Narrow" w:cs="Arial"/>
          <w:i/>
          <w:sz w:val="16"/>
          <w:szCs w:val="16"/>
          <w:lang w:val="hr-HR"/>
        </w:rPr>
        <w:t xml:space="preserve">Prilog </w:t>
      </w:r>
      <w:r w:rsidR="00230032">
        <w:rPr>
          <w:rFonts w:ascii="Arial Narrow" w:hAnsi="Arial Narrow" w:cs="Arial"/>
          <w:i/>
          <w:sz w:val="16"/>
          <w:szCs w:val="16"/>
          <w:lang w:val="hr-HR"/>
        </w:rPr>
        <w:t>3</w:t>
      </w:r>
    </w:p>
    <w:p w:rsidR="00B60B3C" w:rsidRDefault="0099491B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GODIŠNJI </w:t>
      </w:r>
      <w:r w:rsidR="00587B41">
        <w:rPr>
          <w:rFonts w:ascii="Arial Narrow" w:hAnsi="Arial Narrow" w:cs="Arial"/>
          <w:sz w:val="22"/>
          <w:szCs w:val="22"/>
          <w:lang w:val="hr-HR"/>
        </w:rPr>
        <w:t xml:space="preserve">IZVJEŠTAJ </w:t>
      </w:r>
      <w:r w:rsidR="00D60661">
        <w:rPr>
          <w:rFonts w:ascii="Arial Narrow" w:hAnsi="Arial Narrow" w:cs="Arial"/>
          <w:sz w:val="22"/>
          <w:szCs w:val="22"/>
          <w:lang w:val="hr-HR"/>
        </w:rPr>
        <w:t>MENTOR</w:t>
      </w:r>
      <w:r w:rsidR="00587B41">
        <w:rPr>
          <w:rFonts w:ascii="Arial Narrow" w:hAnsi="Arial Narrow" w:cs="Arial"/>
          <w:sz w:val="22"/>
          <w:szCs w:val="22"/>
          <w:lang w:val="hr-HR"/>
        </w:rPr>
        <w:t>A</w:t>
      </w:r>
      <w:r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B60B3C">
        <w:rPr>
          <w:rFonts w:ascii="Arial Narrow" w:hAnsi="Arial Narrow" w:cs="Arial"/>
          <w:sz w:val="22"/>
          <w:szCs w:val="22"/>
          <w:lang w:val="hr-HR"/>
        </w:rPr>
        <w:t xml:space="preserve">ILI SAVJETNIKA </w:t>
      </w:r>
    </w:p>
    <w:p w:rsidR="00984844" w:rsidRDefault="00B60B3C" w:rsidP="00B60B3C">
      <w:pPr>
        <w:pStyle w:val="Heading2"/>
        <w:spacing w:after="0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>ZA GODINU _______</w:t>
      </w:r>
    </w:p>
    <w:p w:rsidR="00B60B3C" w:rsidRPr="00B60B3C" w:rsidRDefault="00B60B3C" w:rsidP="00B60B3C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7853D7" w:rsidRPr="00E54C83" w:rsidTr="003B128D">
        <w:trPr>
          <w:trHeight w:hRule="exact" w:val="288"/>
          <w:jc w:val="center"/>
        </w:trPr>
        <w:tc>
          <w:tcPr>
            <w:tcW w:w="10195" w:type="dxa"/>
            <w:shd w:val="clear" w:color="auto" w:fill="E7F6FF"/>
            <w:vAlign w:val="center"/>
          </w:tcPr>
          <w:p w:rsidR="007853D7" w:rsidRPr="00E54C83" w:rsidRDefault="006C7D49" w:rsidP="006A48E3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NAZIV DOKTO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RSKOG STUDIJA</w:t>
            </w:r>
          </w:p>
        </w:tc>
      </w:tr>
      <w:tr w:rsidR="006C7D49" w:rsidRPr="00E54C83" w:rsidTr="009F7155">
        <w:trPr>
          <w:trHeight w:val="432"/>
          <w:jc w:val="center"/>
        </w:trPr>
        <w:tc>
          <w:tcPr>
            <w:tcW w:w="10195" w:type="dxa"/>
            <w:vAlign w:val="center"/>
          </w:tcPr>
          <w:p w:rsidR="006C7D49" w:rsidRPr="00E54C83" w:rsidRDefault="005E57C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C7D49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E54C83" w:rsidTr="003B128D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7F6FF"/>
            <w:vAlign w:val="center"/>
          </w:tcPr>
          <w:p w:rsidR="004F6D8A" w:rsidRPr="004807C0" w:rsidRDefault="000E797F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SAVJETNIK/</w:t>
            </w:r>
            <w:r w:rsidR="006A48E3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MENTOR/MENTORI</w:t>
            </w:r>
          </w:p>
          <w:p w:rsidR="007049C0" w:rsidRPr="00E54C83" w:rsidRDefault="007049C0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170D38" w:rsidRPr="00170D38" w:rsidTr="00376971">
        <w:trPr>
          <w:trHeight w:val="432"/>
          <w:jc w:val="center"/>
        </w:trPr>
        <w:tc>
          <w:tcPr>
            <w:tcW w:w="5097" w:type="dxa"/>
            <w:vAlign w:val="center"/>
          </w:tcPr>
          <w:p w:rsidR="00587B41" w:rsidRPr="00170D38" w:rsidRDefault="00CD08DE" w:rsidP="006A48E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>1.1. Savjetnik (t</w:t>
            </w:r>
            <w:r w:rsidR="00B705C2"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>itula, ime i prezime</w:t>
            </w:r>
            <w:r w:rsidR="000E797F"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5098" w:type="dxa"/>
            <w:vAlign w:val="center"/>
          </w:tcPr>
          <w:p w:rsidR="00587B41" w:rsidRPr="00170D38" w:rsidRDefault="005E57CB" w:rsidP="006A48E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170D38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05C2" w:rsidRPr="00170D38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170D38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170D38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B705C2" w:rsidRPr="00170D38">
              <w:rPr>
                <w:rFonts w:cs="Arial"/>
                <w:sz w:val="22"/>
                <w:szCs w:val="22"/>
                <w:lang w:val="hr-HR"/>
              </w:rPr>
              <w:t> </w:t>
            </w:r>
            <w:r w:rsidR="00B705C2" w:rsidRPr="00170D38">
              <w:rPr>
                <w:rFonts w:cs="Arial"/>
                <w:sz w:val="22"/>
                <w:szCs w:val="22"/>
                <w:lang w:val="hr-HR"/>
              </w:rPr>
              <w:t> </w:t>
            </w:r>
            <w:r w:rsidR="00B705C2" w:rsidRPr="00170D38">
              <w:rPr>
                <w:rFonts w:cs="Arial"/>
                <w:sz w:val="22"/>
                <w:szCs w:val="22"/>
                <w:lang w:val="hr-HR"/>
              </w:rPr>
              <w:t> </w:t>
            </w:r>
            <w:r w:rsidR="00B705C2" w:rsidRPr="00170D38">
              <w:rPr>
                <w:rFonts w:cs="Arial"/>
                <w:sz w:val="22"/>
                <w:szCs w:val="22"/>
                <w:lang w:val="hr-HR"/>
              </w:rPr>
              <w:t> </w:t>
            </w:r>
            <w:r w:rsidR="00B705C2" w:rsidRPr="00170D38">
              <w:rPr>
                <w:rFonts w:cs="Arial"/>
                <w:sz w:val="22"/>
                <w:szCs w:val="22"/>
                <w:lang w:val="hr-HR"/>
              </w:rPr>
              <w:t> </w:t>
            </w:r>
            <w:r w:rsidRPr="00170D38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70D38" w:rsidRPr="00170D3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170D38" w:rsidRDefault="00BB66B3" w:rsidP="00587B41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>1.</w:t>
            </w:r>
            <w:r w:rsidR="00587B41"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>2</w:t>
            </w:r>
            <w:r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. </w:t>
            </w:r>
            <w:r w:rsidR="006A48E3"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</w:t>
            </w:r>
            <w:r w:rsidR="001A6170"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>/</w:t>
            </w:r>
            <w:r w:rsidR="00CD08DE"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mentori</w:t>
            </w:r>
          </w:p>
        </w:tc>
      </w:tr>
      <w:tr w:rsidR="006A48E3" w:rsidRPr="00587B41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6A48E3" w:rsidRDefault="006A48E3" w:rsidP="007D5AD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6A48E3" w:rsidRPr="006A48E3" w:rsidRDefault="006A48E3" w:rsidP="007D5AD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Ustanova, država</w:t>
            </w:r>
          </w:p>
        </w:tc>
      </w:tr>
      <w:tr w:rsidR="00EC0D90" w:rsidRPr="00587B41" w:rsidTr="000866ED">
        <w:trPr>
          <w:trHeight w:val="432"/>
          <w:jc w:val="center"/>
        </w:trPr>
        <w:tc>
          <w:tcPr>
            <w:tcW w:w="5097" w:type="dxa"/>
            <w:vAlign w:val="center"/>
          </w:tcPr>
          <w:p w:rsidR="00EC0D90" w:rsidRPr="003066E3" w:rsidRDefault="005E57CB" w:rsidP="000866ED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C0D90" w:rsidRPr="003066E3" w:rsidRDefault="005E57CB" w:rsidP="000866ED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6A48E3" w:rsidRPr="00E54C83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3066E3" w:rsidRDefault="005E57CB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3066E3" w:rsidRDefault="005E57CB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5E444D" w:rsidRPr="00E54C8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413BC9" w:rsidRDefault="00BB66B3" w:rsidP="00587B41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hr-HR"/>
              </w:rPr>
            </w:pP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>1.</w:t>
            </w:r>
            <w:r w:rsidR="00587B41">
              <w:rPr>
                <w:rFonts w:ascii="Arial Narrow" w:hAnsi="Arial Narrow"/>
                <w:i/>
                <w:sz w:val="22"/>
                <w:szCs w:val="22"/>
                <w:lang w:val="hr-HR"/>
              </w:rPr>
              <w:t>3</w:t>
            </w: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4C7007">
              <w:rPr>
                <w:rFonts w:ascii="Arial Narrow" w:hAnsi="Arial Narrow"/>
                <w:i/>
                <w:sz w:val="22"/>
                <w:szCs w:val="22"/>
                <w:lang w:val="hr-HR"/>
              </w:rPr>
              <w:t>Komentor</w:t>
            </w:r>
            <w:proofErr w:type="spellEnd"/>
          </w:p>
        </w:tc>
      </w:tr>
      <w:tr w:rsidR="006A48E3" w:rsidRPr="00E54C83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6A48E3" w:rsidRDefault="006A48E3" w:rsidP="00DF7306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6A48E3" w:rsidRPr="006A48E3" w:rsidRDefault="006A48E3" w:rsidP="00DF7306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Ustanova, država</w:t>
            </w:r>
          </w:p>
        </w:tc>
      </w:tr>
      <w:tr w:rsidR="006A48E3" w:rsidRPr="00E54C83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3066E3" w:rsidRDefault="005E57CB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3066E3" w:rsidRDefault="005E57CB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5E444D" w:rsidRPr="00CD08D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6C7D49" w:rsidRDefault="00FC4364" w:rsidP="00587B41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1.</w:t>
            </w:r>
            <w:r w:rsidR="00587B41">
              <w:rPr>
                <w:rFonts w:ascii="Arial Narrow" w:hAnsi="Arial Narrow"/>
                <w:i/>
                <w:sz w:val="22"/>
                <w:szCs w:val="22"/>
                <w:lang w:val="hr-HR"/>
              </w:rPr>
              <w:t>4</w:t>
            </w:r>
            <w:r w:rsidR="00BB66B3" w:rsidRPr="00317FA0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. </w:t>
            </w:r>
            <w:r w:rsidR="006C7D49" w:rsidRPr="006C7D49">
              <w:rPr>
                <w:rFonts w:ascii="Arial Narrow" w:hAnsi="Arial Narrow"/>
                <w:i/>
                <w:sz w:val="22"/>
                <w:szCs w:val="22"/>
                <w:lang w:val="hr-HR"/>
              </w:rPr>
              <w:t>Titula, ime i prezime</w:t>
            </w:r>
            <w:r w:rsidR="006C7D4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="006C7D49" w:rsidRPr="006C7D49">
              <w:rPr>
                <w:rFonts w:ascii="Arial Narrow" w:hAnsi="Arial Narrow"/>
                <w:i/>
                <w:sz w:val="22"/>
                <w:szCs w:val="22"/>
                <w:lang w:val="hr-HR"/>
              </w:rPr>
              <w:t>doktoranda/doktorandice</w:t>
            </w:r>
          </w:p>
        </w:tc>
      </w:tr>
      <w:tr w:rsidR="006C7D49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C7D49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E1586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2E1586" w:rsidRDefault="002E1586" w:rsidP="00587B41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1.</w:t>
            </w:r>
            <w:r w:rsidR="00587B4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5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. </w:t>
            </w:r>
            <w:r w:rsidRPr="002E1586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Matični broj doktoranda/doktorandice</w:t>
            </w:r>
          </w:p>
        </w:tc>
      </w:tr>
      <w:tr w:rsidR="002E1586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E1586" w:rsidRPr="00CD08DE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2E1586" w:rsidRDefault="002E1586" w:rsidP="00587B41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2E1586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1.</w:t>
            </w:r>
            <w:r w:rsidR="00587B4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6</w:t>
            </w:r>
            <w:r w:rsidRPr="002E1586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r w:rsidR="0072078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Razdoblje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za ko</w:t>
            </w:r>
            <w:r w:rsidR="0072078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je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se podnosi izvještaj</w:t>
            </w:r>
          </w:p>
        </w:tc>
      </w:tr>
      <w:tr w:rsidR="002E1586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0E797F" w:rsidRDefault="000E797F"/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5862"/>
      </w:tblGrid>
      <w:tr w:rsidR="000E797F" w:rsidRPr="00E54C83" w:rsidTr="003B128D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7F6FF"/>
            <w:vAlign w:val="center"/>
          </w:tcPr>
          <w:p w:rsidR="000E797F" w:rsidRPr="004807C0" w:rsidRDefault="009F64CA" w:rsidP="0033383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NAPREDOVANJE NA STUDIJU</w:t>
            </w:r>
          </w:p>
          <w:p w:rsidR="000E797F" w:rsidRPr="00E54C83" w:rsidRDefault="000E797F" w:rsidP="0033383E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62601C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Default="000E797F" w:rsidP="0062601C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2.1.</w:t>
            </w:r>
            <w:r w:rsidR="0062601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r w:rsidR="0062601C" w:rsidRPr="006A48E3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Je li </w:t>
            </w:r>
            <w:r w:rsidR="0062601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izrađen plan rada te ostvaruje</w:t>
            </w:r>
            <w:r w:rsidR="0062601C" w:rsidRPr="006A48E3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li</w:t>
            </w:r>
            <w:r w:rsidR="0062601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doktorand</w:t>
            </w:r>
            <w:r w:rsidR="0062601C" w:rsidRPr="006A48E3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napredak prema tome planu?</w:t>
            </w:r>
          </w:p>
          <w:p w:rsidR="0062601C" w:rsidRPr="006A48E3" w:rsidRDefault="0062601C" w:rsidP="009910F6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(molimo označiti polje)</w:t>
            </w:r>
          </w:p>
        </w:tc>
      </w:tr>
      <w:tr w:rsidR="0062601C" w:rsidRPr="00E54C83" w:rsidTr="009910F6">
        <w:trPr>
          <w:trHeight w:val="431"/>
          <w:jc w:val="center"/>
        </w:trPr>
        <w:tc>
          <w:tcPr>
            <w:tcW w:w="4333" w:type="dxa"/>
            <w:vAlign w:val="center"/>
          </w:tcPr>
          <w:p w:rsidR="0062601C" w:rsidRPr="00122A9D" w:rsidRDefault="0062601C" w:rsidP="009910F6">
            <w:pPr>
              <w:pStyle w:val="BodyText"/>
              <w:jc w:val="righ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Izradio plan rada</w:t>
            </w:r>
          </w:p>
        </w:tc>
        <w:tc>
          <w:tcPr>
            <w:tcW w:w="5862" w:type="dxa"/>
            <w:vAlign w:val="center"/>
          </w:tcPr>
          <w:p w:rsidR="0062601C" w:rsidRPr="00007216" w:rsidRDefault="005E57CB" w:rsidP="009910F6">
            <w:pPr>
              <w:pStyle w:val="BodyText"/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62601C" w:rsidRPr="00007216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da</w:t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                                 </w:t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62601C" w:rsidRPr="00007216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62601C" w:rsidRPr="00E54C83" w:rsidTr="009910F6">
        <w:trPr>
          <w:trHeight w:val="431"/>
          <w:jc w:val="center"/>
        </w:trPr>
        <w:tc>
          <w:tcPr>
            <w:tcW w:w="4333" w:type="dxa"/>
            <w:vAlign w:val="center"/>
          </w:tcPr>
          <w:p w:rsidR="0062601C" w:rsidRPr="00122A9D" w:rsidRDefault="0062601C" w:rsidP="009910F6">
            <w:pPr>
              <w:pStyle w:val="BodyText"/>
              <w:jc w:val="righ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Ostvario napredak prema planu rada</w:t>
            </w:r>
          </w:p>
        </w:tc>
        <w:tc>
          <w:tcPr>
            <w:tcW w:w="5862" w:type="dxa"/>
            <w:vAlign w:val="center"/>
          </w:tcPr>
          <w:p w:rsidR="0062601C" w:rsidRPr="00007216" w:rsidRDefault="005E57CB" w:rsidP="009910F6">
            <w:pPr>
              <w:pStyle w:val="BodyText"/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62601C" w:rsidRPr="00007216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da     </w:t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                            </w:t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62601C" w:rsidRPr="00007216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2E1586" w:rsidRPr="00CD08DE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62601C" w:rsidRDefault="000E797F" w:rsidP="000E797F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2.2.</w:t>
            </w:r>
            <w:r w:rsid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r w:rsidR="0062601C" w:rsidRP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Ako ste označili „ne“ u prethodnom pitanju, obrazložite zašto i predložite kako da se to poboljša</w:t>
            </w:r>
            <w:r w:rsidR="00CD08DE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.</w:t>
            </w:r>
          </w:p>
        </w:tc>
      </w:tr>
      <w:tr w:rsidR="002E1586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E1586" w:rsidRPr="0062601C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Default="000E797F" w:rsidP="009910F6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2.3.</w:t>
            </w:r>
            <w:r w:rsidR="00CD08DE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Na ljestvici od 1 </w:t>
            </w:r>
            <w:r w:rsidR="00CD08D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 xml:space="preserve">− </w:t>
            </w:r>
            <w:r w:rsid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5, ocijenite kvalitetu napretka doktorandovog istraživačkog rada</w:t>
            </w:r>
          </w:p>
          <w:p w:rsidR="0062601C" w:rsidRPr="0062601C" w:rsidRDefault="0062601C" w:rsidP="009910F6">
            <w:pPr>
              <w:pStyle w:val="FieldText"/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</w:pPr>
            <w:r w:rsidRPr="0062601C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(od posljednjeg izvještaja)</w:t>
            </w:r>
          </w:p>
        </w:tc>
      </w:tr>
      <w:tr w:rsidR="00170D38" w:rsidRPr="00170D38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170D38" w:rsidRDefault="005E57CB" w:rsidP="009910F6">
            <w:pPr>
              <w:pStyle w:val="BodyText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1 </w:t>
            </w:r>
            <w:r w:rsidR="00CD08DE"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>−</w:t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nedovoljan</w:t>
            </w:r>
            <w:r w:rsidR="0062601C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 </w:t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2 </w:t>
            </w:r>
            <w:r w:rsidR="00CD08DE"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>−</w:t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dovoljan</w:t>
            </w:r>
            <w:r w:rsidR="0062601C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 </w:t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2601C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3 </w:t>
            </w:r>
            <w:r w:rsidR="00CD08DE"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>−</w:t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dobar</w:t>
            </w:r>
            <w:r w:rsidR="0062601C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</w:t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4 </w:t>
            </w:r>
            <w:r w:rsidR="00CD08DE"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>−</w:t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vrlo dobar</w:t>
            </w:r>
            <w:r w:rsidR="0062601C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</w:t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5 </w:t>
            </w:r>
            <w:r w:rsidR="00CD08DE"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>−</w:t>
            </w:r>
            <w:r w:rsidR="0062601C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odlič</w:t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an</w:t>
            </w:r>
          </w:p>
        </w:tc>
      </w:tr>
      <w:tr w:rsidR="002E1586" w:rsidRPr="00CD08DE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62601C" w:rsidRDefault="000E797F" w:rsidP="000E797F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2.4. </w:t>
            </w:r>
            <w:r w:rsidR="0062601C" w:rsidRP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Ako ste u prethodnom pitanju odabrali 1 ili 2, obrazložite zašto</w:t>
            </w:r>
            <w:r w:rsid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i predložite kako da se to poboljša</w:t>
            </w:r>
            <w:r w:rsidR="00CD08DE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.</w:t>
            </w:r>
          </w:p>
        </w:tc>
      </w:tr>
      <w:tr w:rsidR="002E1586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E1586" w:rsidRPr="00613948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62601C" w:rsidRDefault="000E797F" w:rsidP="000E797F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2.5.</w:t>
            </w:r>
            <w:r w:rsid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r w:rsidR="0062601C" w:rsidRP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Komentar o</w:t>
            </w:r>
            <w:r w:rsidR="0062601C" w:rsidRPr="00811EED">
              <w:rPr>
                <w:rFonts w:ascii="Arial Narrow" w:eastAsia="Calibri" w:hAnsi="Arial Narrow"/>
                <w:sz w:val="20"/>
                <w:szCs w:val="20"/>
                <w:lang w:val="hr-HR" w:eastAsia="en-US"/>
              </w:rPr>
              <w:t xml:space="preserve"> </w:t>
            </w:r>
            <w:r w:rsidR="0062601C" w:rsidRP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doktorandovom napretku</w:t>
            </w:r>
            <w:r w:rsidR="0062601C" w:rsidRPr="00811EED">
              <w:rPr>
                <w:rFonts w:ascii="Arial Narrow" w:eastAsia="Calibri" w:hAnsi="Arial Narrow"/>
                <w:sz w:val="20"/>
                <w:szCs w:val="20"/>
                <w:lang w:val="hr-HR" w:eastAsia="en-US"/>
              </w:rPr>
              <w:t xml:space="preserve"> </w:t>
            </w:r>
            <w:r w:rsidR="0062601C" w:rsidRP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od posljednjeg izvještaja</w:t>
            </w:r>
          </w:p>
        </w:tc>
      </w:tr>
      <w:tr w:rsidR="0062601C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8B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C728B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C728B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C728B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C728B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C728B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6F68BE" w:rsidRPr="00E54C83" w:rsidTr="003B128D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7F6FF"/>
            <w:vAlign w:val="center"/>
          </w:tcPr>
          <w:p w:rsidR="006F68BE" w:rsidRPr="00E54C83" w:rsidRDefault="008C5124" w:rsidP="00724111">
            <w:pPr>
              <w:pStyle w:val="Heading3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8C5124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 xml:space="preserve">EVALUACIJA </w:t>
            </w:r>
            <w:r w:rsidR="00724111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>DOKTORANDA</w:t>
            </w:r>
            <w:r w:rsidRPr="008C5124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</w:tc>
      </w:tr>
      <w:tr w:rsidR="00170D38" w:rsidRPr="0061394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170D38" w:rsidRDefault="000E797F" w:rsidP="00724111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>3</w:t>
            </w:r>
            <w:r w:rsidR="00724111"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.1. </w:t>
            </w:r>
            <w:r w:rsidR="00140955"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>M</w:t>
            </w:r>
            <w:r w:rsidR="00CD08DE"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olimo vas da na ljestvici od 1 </w:t>
            </w:r>
            <w:r w:rsidR="00CD08DE"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>−</w:t>
            </w:r>
            <w:r w:rsidR="00140955"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5 ocijenite</w:t>
            </w:r>
          </w:p>
          <w:p w:rsidR="00140955" w:rsidRPr="00170D38" w:rsidRDefault="00CD08DE" w:rsidP="00140955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>(1 − nedovoljan,2 − dovoljan, 3 − dobar, 4 − vrlo dobar, 5 −</w:t>
            </w:r>
            <w:r w:rsidR="00140955"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odličan</w:t>
            </w:r>
            <w:r w:rsidR="00140955" w:rsidRPr="00170D38">
              <w:rPr>
                <w:rFonts w:ascii="Arial Narrow" w:hAnsi="Arial Narrow" w:cs="Arial"/>
                <w:sz w:val="20"/>
                <w:szCs w:val="20"/>
                <w:lang w:val="hr-HR"/>
              </w:rPr>
              <w:t>)</w:t>
            </w:r>
          </w:p>
        </w:tc>
      </w:tr>
      <w:tr w:rsidR="00140955" w:rsidRPr="00140955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140955" w:rsidRDefault="00724111" w:rsidP="00692224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72411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Pripremljenost doktoranda za konzultacije</w:t>
            </w:r>
          </w:p>
        </w:tc>
        <w:tc>
          <w:tcPr>
            <w:tcW w:w="3736" w:type="dxa"/>
            <w:vAlign w:val="center"/>
          </w:tcPr>
          <w:p w:rsidR="00140955" w:rsidRPr="00140955" w:rsidRDefault="005E57CB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140955" w:rsidRDefault="00140955" w:rsidP="0069222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140955" w:rsidRPr="00E54C83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885AE3" w:rsidRDefault="00724111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2411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Planiranje i izvršavanje godišnjih istraživačkih aktivnosti i stručnog usavršavanja</w:t>
            </w:r>
          </w:p>
        </w:tc>
        <w:tc>
          <w:tcPr>
            <w:tcW w:w="3736" w:type="dxa"/>
            <w:vAlign w:val="center"/>
          </w:tcPr>
          <w:p w:rsidR="00692224" w:rsidRPr="00692224" w:rsidRDefault="005E57CB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885AE3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140955" w:rsidRPr="00E54C83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885AE3" w:rsidRDefault="00724111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2411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Napredak u savladavanju metodologije znanstvenog istraživanja</w:t>
            </w:r>
          </w:p>
        </w:tc>
        <w:tc>
          <w:tcPr>
            <w:tcW w:w="3736" w:type="dxa"/>
            <w:vAlign w:val="center"/>
          </w:tcPr>
          <w:p w:rsidR="00692224" w:rsidRPr="00140955" w:rsidRDefault="005E57CB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885AE3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140955" w:rsidRPr="00E54C83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885AE3" w:rsidRDefault="00724111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2411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Pisanje i objavljivanje znanstvenih radova</w:t>
            </w:r>
          </w:p>
        </w:tc>
        <w:tc>
          <w:tcPr>
            <w:tcW w:w="3736" w:type="dxa"/>
            <w:vAlign w:val="center"/>
          </w:tcPr>
          <w:p w:rsidR="00692224" w:rsidRPr="00140955" w:rsidRDefault="005E57CB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885AE3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140955" w:rsidRPr="00E54C83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885AE3" w:rsidRDefault="00724111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2411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Doktorandov odnos prema studiju općenito</w:t>
            </w:r>
          </w:p>
        </w:tc>
        <w:tc>
          <w:tcPr>
            <w:tcW w:w="3736" w:type="dxa"/>
            <w:vAlign w:val="center"/>
          </w:tcPr>
          <w:p w:rsidR="00692224" w:rsidRPr="00140955" w:rsidRDefault="005E57CB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885AE3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724111" w:rsidRPr="00CD08DE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724111" w:rsidRDefault="000E797F" w:rsidP="000E797F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3</w:t>
            </w:r>
            <w:r w:rsidR="00CD08DE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.2.  Na ljestvici od 1 </w:t>
            </w:r>
            <w:r w:rsidR="00CD08D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 xml:space="preserve">− </w:t>
            </w:r>
            <w:r w:rsidR="0072411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5, ocijenite ukupnu kvalitetu doktorandovog rada</w:t>
            </w:r>
          </w:p>
        </w:tc>
      </w:tr>
      <w:tr w:rsidR="00170D38" w:rsidRPr="00170D38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170D38" w:rsidRDefault="005E57CB" w:rsidP="009910F6">
            <w:pPr>
              <w:pStyle w:val="BodyText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1 </w:t>
            </w:r>
            <w:r w:rsidR="00CD08DE"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>−</w:t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nedovoljan</w:t>
            </w:r>
            <w:r w:rsidR="00724111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 </w:t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2 </w:t>
            </w:r>
            <w:r w:rsidR="00CD08DE"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>−</w:t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dovoljan</w:t>
            </w:r>
            <w:r w:rsidR="00724111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 </w:t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724111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3 </w:t>
            </w:r>
            <w:r w:rsidR="00CD08DE"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>−</w:t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dobar</w:t>
            </w:r>
            <w:r w:rsidR="00724111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</w:t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4 </w:t>
            </w:r>
            <w:r w:rsidR="00CD08DE"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>−</w:t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vrlo dobar</w:t>
            </w:r>
            <w:r w:rsidR="00724111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</w:t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5 </w:t>
            </w:r>
            <w:r w:rsidR="00CD08DE" w:rsidRPr="00170D38">
              <w:rPr>
                <w:rFonts w:ascii="Arial Narrow" w:hAnsi="Arial Narrow"/>
                <w:i/>
                <w:sz w:val="20"/>
                <w:szCs w:val="20"/>
                <w:lang w:val="hr-HR"/>
              </w:rPr>
              <w:t>−</w:t>
            </w:r>
            <w:r w:rsidR="00724111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odlič</w:t>
            </w:r>
            <w:r w:rsidR="00CD08DE" w:rsidRPr="00170D3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an</w:t>
            </w:r>
          </w:p>
        </w:tc>
      </w:tr>
      <w:tr w:rsidR="00724111" w:rsidRPr="00613948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Default="000E797F" w:rsidP="007C114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3</w:t>
            </w:r>
            <w:r w:rsidR="0072411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.3. </w:t>
            </w:r>
            <w:r w:rsidR="00724111" w:rsidRP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Ako ste u prethodnom pitanju odabrali </w:t>
            </w:r>
            <w:r w:rsidR="0059055B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1 ili </w:t>
            </w:r>
            <w:r w:rsidR="00724111" w:rsidRP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2, obrazložite zašto</w:t>
            </w:r>
            <w:r w:rsidR="0072411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i predložite kako da se to poboljša</w:t>
            </w:r>
          </w:p>
          <w:p w:rsidR="007C1144" w:rsidRPr="007C1144" w:rsidRDefault="007C1144" w:rsidP="007C1144">
            <w:pPr>
              <w:pStyle w:val="FieldText"/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(Ako je ukupna kvaliteta doktorandovog rada ocijenjena kao nedovoljna (1) to automatski povlači akciju Fakultetskog vijeća – odluku o pojačanom praćenju ili o neuspješnom završetku studija</w:t>
            </w:r>
            <w:r w:rsidR="00CD08DE">
              <w:rPr>
                <w:rFonts w:ascii="Arial Narrow" w:hAnsi="Arial Narrow" w:cs="Arial"/>
                <w:b w:val="0"/>
                <w:i/>
                <w:color w:val="FF0000"/>
                <w:sz w:val="20"/>
                <w:szCs w:val="20"/>
                <w:lang w:val="hr-HR"/>
              </w:rPr>
              <w:t>.</w:t>
            </w:r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)</w:t>
            </w:r>
          </w:p>
        </w:tc>
      </w:tr>
      <w:tr w:rsidR="00724111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11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2411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2411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2411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2411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2411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0E797F" w:rsidRPr="00CD08DE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0E797F" w:rsidRDefault="00B705C2" w:rsidP="009910F6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B705C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3.4</w:t>
            </w:r>
            <w:r w:rsidR="000E797F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. </w:t>
            </w:r>
            <w:r w:rsidR="004141F5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Komentar o ukupnoj kvaliteti doktorandovog rada</w:t>
            </w:r>
          </w:p>
        </w:tc>
      </w:tr>
      <w:tr w:rsidR="000E797F" w:rsidRPr="000E797F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1F5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141F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141F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141F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141F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141F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A07928" w:rsidRDefault="00A07928" w:rsidP="00065C42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313BD" w:rsidRPr="00613948" w:rsidTr="003B128D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7F6FF"/>
            <w:vAlign w:val="center"/>
          </w:tcPr>
          <w:p w:rsidR="00C313BD" w:rsidRPr="00E24E47" w:rsidRDefault="00EA7767" w:rsidP="006A544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MIŠLJENJE O SPOSOBNOSTI KANDIDATA ZA NASTAVAK STUDIJA</w:t>
            </w:r>
          </w:p>
          <w:p w:rsidR="00C313BD" w:rsidRPr="00E54C83" w:rsidRDefault="00C313BD" w:rsidP="00D74D3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EC5529" w:rsidRPr="00E54C83" w:rsidTr="00EC5529">
        <w:trPr>
          <w:trHeight w:val="1020"/>
          <w:jc w:val="center"/>
          <w:hidden/>
        </w:trPr>
        <w:tc>
          <w:tcPr>
            <w:tcW w:w="5097" w:type="dxa"/>
            <w:vAlign w:val="center"/>
          </w:tcPr>
          <w:p w:rsidR="004141F5" w:rsidRPr="004141F5" w:rsidRDefault="004141F5" w:rsidP="00414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eastAsia="Times New Roman" w:hAnsi="Arial Narrow" w:cs="Arial"/>
                <w:i/>
                <w:vanish/>
                <w:lang w:val="hr-HR" w:eastAsia="hr-HR"/>
              </w:rPr>
            </w:pPr>
          </w:p>
          <w:p w:rsidR="004141F5" w:rsidRPr="004141F5" w:rsidRDefault="004141F5" w:rsidP="00414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eastAsia="Times New Roman" w:hAnsi="Arial Narrow" w:cs="Arial"/>
                <w:i/>
                <w:vanish/>
                <w:lang w:val="hr-HR" w:eastAsia="hr-HR"/>
              </w:rPr>
            </w:pPr>
          </w:p>
          <w:p w:rsidR="009C4D02" w:rsidRDefault="00EC5529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191"/>
              </w:tabs>
              <w:ind w:left="306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Može li doktorand nastaviti studij?</w:t>
            </w:r>
            <w:r w:rsidRPr="0083656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EC5529" w:rsidRDefault="005E57CB" w:rsidP="00EC5529">
            <w:pPr>
              <w:pStyle w:val="BodyText"/>
              <w:numPr>
                <w:ilvl w:val="0"/>
                <w:numId w:val="12"/>
              </w:num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529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EC5529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="00EC5529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Da</w:t>
            </w:r>
          </w:p>
          <w:p w:rsidR="00EC5529" w:rsidRDefault="005E57CB" w:rsidP="00EC5529">
            <w:pPr>
              <w:pStyle w:val="BodyText"/>
              <w:numPr>
                <w:ilvl w:val="0"/>
                <w:numId w:val="12"/>
              </w:num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EC5529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</w:t>
            </w:r>
            <w:r w:rsidR="00EC5529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Da, uz određene uvjete</w:t>
            </w:r>
          </w:p>
          <w:p w:rsidR="00EC5529" w:rsidRPr="0083656F" w:rsidRDefault="005E57CB" w:rsidP="00EC5529">
            <w:pPr>
              <w:pStyle w:val="BodyText"/>
              <w:numPr>
                <w:ilvl w:val="0"/>
                <w:numId w:val="12"/>
              </w:num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7920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EC5529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="00EC5529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Ne</w:t>
            </w:r>
          </w:p>
        </w:tc>
      </w:tr>
      <w:tr w:rsidR="00C313BD" w:rsidRPr="00613948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CD08DE" w:rsidRDefault="0083656F" w:rsidP="00EC5529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it-IT"/>
              </w:rPr>
            </w:pPr>
            <w:r w:rsidRPr="0083656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Ako ste u prethodnom pitanju odabrali </w:t>
            </w:r>
            <w:r w:rsidR="00EC5529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b)</w:t>
            </w:r>
            <w:r w:rsidRPr="0083656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ili</w:t>
            </w:r>
            <w:r w:rsidR="00EC5529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c)</w:t>
            </w:r>
            <w:r w:rsidRPr="0083656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, obrazložite</w:t>
            </w:r>
          </w:p>
        </w:tc>
      </w:tr>
      <w:tr w:rsidR="00925084" w:rsidRPr="00607068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607068" w:rsidRDefault="005E57CB" w:rsidP="009910F6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084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925084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925084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925084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925084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925084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925084" w:rsidRPr="00607068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Default="00925084" w:rsidP="00EC5529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Ostale napomene i mišljenja mentora</w:t>
            </w:r>
          </w:p>
          <w:p w:rsidR="00925084" w:rsidRPr="00925084" w:rsidRDefault="00925084" w:rsidP="00925084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(po potrebi)</w:t>
            </w:r>
          </w:p>
        </w:tc>
      </w:tr>
      <w:tr w:rsidR="00C313BD" w:rsidRPr="00607068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607068" w:rsidRDefault="005E57CB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D81407" w:rsidRPr="00E54C83" w:rsidTr="003B128D">
        <w:trPr>
          <w:trHeight w:hRule="exact" w:val="288"/>
          <w:jc w:val="center"/>
        </w:trPr>
        <w:tc>
          <w:tcPr>
            <w:tcW w:w="10195" w:type="dxa"/>
            <w:shd w:val="clear" w:color="auto" w:fill="E7F6FF"/>
            <w:vAlign w:val="center"/>
          </w:tcPr>
          <w:p w:rsidR="00D81407" w:rsidRPr="00E54C83" w:rsidRDefault="0083656F" w:rsidP="0083656F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83656F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>Mjesto, datum i potpis</w:t>
            </w:r>
          </w:p>
        </w:tc>
      </w:tr>
      <w:tr w:rsidR="00D81407" w:rsidRPr="002B219E" w:rsidTr="00EC50E8">
        <w:trPr>
          <w:trHeight w:val="432"/>
          <w:jc w:val="center"/>
        </w:trPr>
        <w:tc>
          <w:tcPr>
            <w:tcW w:w="10195" w:type="dxa"/>
            <w:vAlign w:val="center"/>
          </w:tcPr>
          <w:p w:rsidR="00D81407" w:rsidRPr="00D8140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D81407" w:rsidRPr="00D8140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U </w:t>
            </w:r>
            <w:r w:rsidR="0059055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Opatiji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 w:rsidR="00187300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="005E57C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300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5E57C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5E57C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187300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187300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187300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187300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187300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5E57C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</w:t>
            </w:r>
            <w:r w:rsidRPr="00D81407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ab/>
            </w:r>
            <w:bookmarkStart w:id="2" w:name="OLE_LINK1"/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</w:t>
            </w:r>
            <w:r w:rsidR="00F01B9C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2B219E" w:rsidRDefault="00E55F3D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(ime i prezime savjetnika)</w:t>
            </w:r>
          </w:p>
          <w:p w:rsidR="00E55F3D" w:rsidRDefault="00E55F3D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  <w:p w:rsidR="009C4D02" w:rsidRDefault="00E55F3D">
            <w:pPr>
              <w:pStyle w:val="BodyText"/>
              <w:spacing w:line="360" w:lineRule="auto"/>
              <w:ind w:left="5643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D81407" w:rsidRDefault="00D81407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(ime i prezime </w:t>
            </w:r>
            <w:r w:rsidR="00187300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mentora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</w:p>
          <w:p w:rsidR="00187300" w:rsidRDefault="00187300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  <w:p w:rsidR="00187300" w:rsidRPr="00D81407" w:rsidRDefault="00187300" w:rsidP="00187300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lastRenderedPageBreak/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9C4D02" w:rsidRDefault="00187300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(ime i prezime </w:t>
            </w:r>
            <w:proofErr w:type="spellStart"/>
            <w:r w:rsidR="004C70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komentor</w:t>
            </w:r>
            <w:r w:rsidR="002141F1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</w:t>
            </w:r>
            <w:proofErr w:type="spellEnd"/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  <w:bookmarkEnd w:id="2"/>
          </w:p>
          <w:p w:rsidR="00F01B9C" w:rsidRPr="00122A9D" w:rsidRDefault="00F01B9C" w:rsidP="002B219E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sectPr w:rsidR="0058789E" w:rsidSect="00875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24" w:rsidRDefault="00792024">
      <w:r>
        <w:separator/>
      </w:r>
    </w:p>
  </w:endnote>
  <w:endnote w:type="continuationSeparator" w:id="0">
    <w:p w:rsidR="00792024" w:rsidRDefault="0079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32" w:rsidRDefault="00230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3C" w:rsidRPr="00B60B3C" w:rsidRDefault="00B60B3C" w:rsidP="00B60B3C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B60B3C">
      <w:rPr>
        <w:rFonts w:asciiTheme="minorHAnsi" w:hAnsiTheme="minorHAnsi" w:cstheme="minorHAnsi"/>
        <w:w w:val="90"/>
        <w:sz w:val="16"/>
        <w:szCs w:val="16"/>
        <w:lang w:val="hr-HR"/>
      </w:rPr>
      <w:t xml:space="preserve">Prilog </w:t>
    </w:r>
    <w:r w:rsidR="00230032">
      <w:rPr>
        <w:rFonts w:asciiTheme="minorHAnsi" w:hAnsiTheme="minorHAnsi" w:cstheme="minorHAnsi"/>
        <w:w w:val="90"/>
        <w:sz w:val="16"/>
        <w:szCs w:val="16"/>
        <w:lang w:val="hr-HR"/>
      </w:rPr>
      <w:t>3</w:t>
    </w:r>
    <w:r w:rsidRPr="00B60B3C">
      <w:rPr>
        <w:rFonts w:asciiTheme="minorHAnsi" w:hAnsiTheme="minorHAnsi" w:cstheme="minorHAnsi"/>
        <w:w w:val="90"/>
        <w:sz w:val="16"/>
        <w:szCs w:val="16"/>
        <w:lang w:val="hr-HR"/>
      </w:rPr>
      <w:t>, Pravilniku o poslijediplomskim sveučilišnim studijima (doktorskim sveučilišnim) Fakulteta za menedžment u turizmu i ugostiteljstvu (KLASA:______________, URBROJ: _____________ od __ lipnja 2021.</w:t>
    </w:r>
  </w:p>
  <w:p w:rsidR="00B60B3C" w:rsidRPr="00B60B3C" w:rsidRDefault="00B60B3C">
    <w:pPr>
      <w:pStyle w:val="Footer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32" w:rsidRDefault="0023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24" w:rsidRDefault="00792024">
      <w:r>
        <w:separator/>
      </w:r>
    </w:p>
  </w:footnote>
  <w:footnote w:type="continuationSeparator" w:id="0">
    <w:p w:rsidR="00792024" w:rsidRDefault="0079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32" w:rsidRDefault="00230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32" w:rsidRDefault="00230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32" w:rsidRDefault="0023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8B3"/>
    <w:multiLevelType w:val="hybridMultilevel"/>
    <w:tmpl w:val="A83CA6E0"/>
    <w:lvl w:ilvl="0" w:tplc="7BFE1CA4">
      <w:start w:val="1"/>
      <w:numFmt w:val="lowerLetter"/>
      <w:lvlText w:val="%1)"/>
      <w:lvlJc w:val="left"/>
      <w:pPr>
        <w:ind w:left="112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1A71108A"/>
    <w:multiLevelType w:val="hybridMultilevel"/>
    <w:tmpl w:val="ACE0B642"/>
    <w:lvl w:ilvl="0" w:tplc="7BFE1CA4">
      <w:start w:val="1"/>
      <w:numFmt w:val="lowerLetter"/>
      <w:lvlText w:val="%1)"/>
      <w:lvlJc w:val="left"/>
      <w:pPr>
        <w:ind w:left="68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2BB5384"/>
    <w:multiLevelType w:val="multilevel"/>
    <w:tmpl w:val="1A907C8C"/>
    <w:numStyleLink w:val="Style2"/>
  </w:abstractNum>
  <w:abstractNum w:abstractNumId="7" w15:restartNumberingAfterBreak="0">
    <w:nsid w:val="498A6E43"/>
    <w:multiLevelType w:val="multilevel"/>
    <w:tmpl w:val="EB88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1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07216"/>
    <w:rsid w:val="000403A8"/>
    <w:rsid w:val="00065C42"/>
    <w:rsid w:val="000704C8"/>
    <w:rsid w:val="0007365F"/>
    <w:rsid w:val="0008577A"/>
    <w:rsid w:val="000C494B"/>
    <w:rsid w:val="000E797F"/>
    <w:rsid w:val="00115CEE"/>
    <w:rsid w:val="001202E3"/>
    <w:rsid w:val="00122A9D"/>
    <w:rsid w:val="00140955"/>
    <w:rsid w:val="00144C10"/>
    <w:rsid w:val="00144F46"/>
    <w:rsid w:val="00161A6F"/>
    <w:rsid w:val="00170D38"/>
    <w:rsid w:val="0017476D"/>
    <w:rsid w:val="00187300"/>
    <w:rsid w:val="00195DAE"/>
    <w:rsid w:val="001A6170"/>
    <w:rsid w:val="001C1730"/>
    <w:rsid w:val="001C7966"/>
    <w:rsid w:val="001F179A"/>
    <w:rsid w:val="002141F1"/>
    <w:rsid w:val="00230032"/>
    <w:rsid w:val="00231958"/>
    <w:rsid w:val="00232C33"/>
    <w:rsid w:val="00273EB5"/>
    <w:rsid w:val="00285E92"/>
    <w:rsid w:val="002867A1"/>
    <w:rsid w:val="002B219E"/>
    <w:rsid w:val="002C0272"/>
    <w:rsid w:val="002C43A4"/>
    <w:rsid w:val="002D1AD1"/>
    <w:rsid w:val="002E1586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B128D"/>
    <w:rsid w:val="003F5FEE"/>
    <w:rsid w:val="0040702F"/>
    <w:rsid w:val="0041354C"/>
    <w:rsid w:val="00413BC9"/>
    <w:rsid w:val="004141F5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08EF"/>
    <w:rsid w:val="004B2C46"/>
    <w:rsid w:val="004C55E7"/>
    <w:rsid w:val="004C7007"/>
    <w:rsid w:val="004C72CC"/>
    <w:rsid w:val="004C777A"/>
    <w:rsid w:val="004E47DC"/>
    <w:rsid w:val="004F0234"/>
    <w:rsid w:val="004F6D8A"/>
    <w:rsid w:val="005155A9"/>
    <w:rsid w:val="0052307F"/>
    <w:rsid w:val="005460F7"/>
    <w:rsid w:val="005543EC"/>
    <w:rsid w:val="00566D1B"/>
    <w:rsid w:val="00584EFF"/>
    <w:rsid w:val="0058789E"/>
    <w:rsid w:val="00587B41"/>
    <w:rsid w:val="0059055B"/>
    <w:rsid w:val="0059665C"/>
    <w:rsid w:val="005A3A05"/>
    <w:rsid w:val="005B4C2A"/>
    <w:rsid w:val="005B694F"/>
    <w:rsid w:val="005B7B10"/>
    <w:rsid w:val="005C334F"/>
    <w:rsid w:val="005C737D"/>
    <w:rsid w:val="005E444D"/>
    <w:rsid w:val="005E57CB"/>
    <w:rsid w:val="006026EE"/>
    <w:rsid w:val="0060666E"/>
    <w:rsid w:val="00607068"/>
    <w:rsid w:val="00613948"/>
    <w:rsid w:val="0061599F"/>
    <w:rsid w:val="00616CF3"/>
    <w:rsid w:val="006256AC"/>
    <w:rsid w:val="0062601C"/>
    <w:rsid w:val="00633039"/>
    <w:rsid w:val="0063749E"/>
    <w:rsid w:val="006515E4"/>
    <w:rsid w:val="00653538"/>
    <w:rsid w:val="006747EC"/>
    <w:rsid w:val="00683CB6"/>
    <w:rsid w:val="00685EA8"/>
    <w:rsid w:val="00685F2A"/>
    <w:rsid w:val="00692224"/>
    <w:rsid w:val="006A24D6"/>
    <w:rsid w:val="006A2E7A"/>
    <w:rsid w:val="006A2FD4"/>
    <w:rsid w:val="006A48E3"/>
    <w:rsid w:val="006A5442"/>
    <w:rsid w:val="006C5CC5"/>
    <w:rsid w:val="006C7D49"/>
    <w:rsid w:val="006D1AC7"/>
    <w:rsid w:val="006F60E3"/>
    <w:rsid w:val="006F68BE"/>
    <w:rsid w:val="007049C0"/>
    <w:rsid w:val="0071100E"/>
    <w:rsid w:val="00717684"/>
    <w:rsid w:val="00720784"/>
    <w:rsid w:val="00724111"/>
    <w:rsid w:val="007244B3"/>
    <w:rsid w:val="00726826"/>
    <w:rsid w:val="00736E3F"/>
    <w:rsid w:val="00747AD9"/>
    <w:rsid w:val="0075580D"/>
    <w:rsid w:val="00757790"/>
    <w:rsid w:val="00757955"/>
    <w:rsid w:val="00771307"/>
    <w:rsid w:val="00777BEA"/>
    <w:rsid w:val="00777F96"/>
    <w:rsid w:val="007853D7"/>
    <w:rsid w:val="00792024"/>
    <w:rsid w:val="007965B0"/>
    <w:rsid w:val="007974EC"/>
    <w:rsid w:val="007A5004"/>
    <w:rsid w:val="007C1144"/>
    <w:rsid w:val="007D2535"/>
    <w:rsid w:val="007D5AD4"/>
    <w:rsid w:val="007E677C"/>
    <w:rsid w:val="00811EED"/>
    <w:rsid w:val="0081474D"/>
    <w:rsid w:val="00821C6F"/>
    <w:rsid w:val="0082288D"/>
    <w:rsid w:val="0083656F"/>
    <w:rsid w:val="008500F1"/>
    <w:rsid w:val="00856F67"/>
    <w:rsid w:val="00864A24"/>
    <w:rsid w:val="00864C8E"/>
    <w:rsid w:val="00875A21"/>
    <w:rsid w:val="00885AE3"/>
    <w:rsid w:val="008B6FDE"/>
    <w:rsid w:val="008C5124"/>
    <w:rsid w:val="008C6AA2"/>
    <w:rsid w:val="008E6A34"/>
    <w:rsid w:val="008E6A5E"/>
    <w:rsid w:val="008E6D6A"/>
    <w:rsid w:val="009216F2"/>
    <w:rsid w:val="00925084"/>
    <w:rsid w:val="00937CBF"/>
    <w:rsid w:val="00943A44"/>
    <w:rsid w:val="009727C8"/>
    <w:rsid w:val="009745BB"/>
    <w:rsid w:val="0098410E"/>
    <w:rsid w:val="00984844"/>
    <w:rsid w:val="0099491B"/>
    <w:rsid w:val="009B5C41"/>
    <w:rsid w:val="009C3C30"/>
    <w:rsid w:val="009C4D02"/>
    <w:rsid w:val="009F2DC3"/>
    <w:rsid w:val="009F64CA"/>
    <w:rsid w:val="00A07378"/>
    <w:rsid w:val="00A07928"/>
    <w:rsid w:val="00A1653C"/>
    <w:rsid w:val="00A25A89"/>
    <w:rsid w:val="00A3051A"/>
    <w:rsid w:val="00A3793A"/>
    <w:rsid w:val="00A60FE6"/>
    <w:rsid w:val="00AB51EE"/>
    <w:rsid w:val="00AC0E58"/>
    <w:rsid w:val="00AD1F00"/>
    <w:rsid w:val="00AF2FC6"/>
    <w:rsid w:val="00B012D3"/>
    <w:rsid w:val="00B04767"/>
    <w:rsid w:val="00B14390"/>
    <w:rsid w:val="00B146F8"/>
    <w:rsid w:val="00B36FFF"/>
    <w:rsid w:val="00B44D1A"/>
    <w:rsid w:val="00B511BD"/>
    <w:rsid w:val="00B52233"/>
    <w:rsid w:val="00B60B3C"/>
    <w:rsid w:val="00B66067"/>
    <w:rsid w:val="00B705C2"/>
    <w:rsid w:val="00B8178E"/>
    <w:rsid w:val="00B86667"/>
    <w:rsid w:val="00B87974"/>
    <w:rsid w:val="00B97C1E"/>
    <w:rsid w:val="00BA79C5"/>
    <w:rsid w:val="00BA7AAA"/>
    <w:rsid w:val="00BB0D7F"/>
    <w:rsid w:val="00BB32E1"/>
    <w:rsid w:val="00BB66B3"/>
    <w:rsid w:val="00BC6E2E"/>
    <w:rsid w:val="00BE707F"/>
    <w:rsid w:val="00C20798"/>
    <w:rsid w:val="00C313BD"/>
    <w:rsid w:val="00C3150E"/>
    <w:rsid w:val="00C55FE5"/>
    <w:rsid w:val="00C56E3F"/>
    <w:rsid w:val="00C728B6"/>
    <w:rsid w:val="00C763ED"/>
    <w:rsid w:val="00C87EBC"/>
    <w:rsid w:val="00CA4E02"/>
    <w:rsid w:val="00CD08DE"/>
    <w:rsid w:val="00CE6482"/>
    <w:rsid w:val="00CF2F03"/>
    <w:rsid w:val="00D07E34"/>
    <w:rsid w:val="00D14BBC"/>
    <w:rsid w:val="00D20842"/>
    <w:rsid w:val="00D24BD6"/>
    <w:rsid w:val="00D43846"/>
    <w:rsid w:val="00D57268"/>
    <w:rsid w:val="00D60661"/>
    <w:rsid w:val="00D72D47"/>
    <w:rsid w:val="00D7480D"/>
    <w:rsid w:val="00D81407"/>
    <w:rsid w:val="00D86535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004EB"/>
    <w:rsid w:val="00E11358"/>
    <w:rsid w:val="00E134CA"/>
    <w:rsid w:val="00E1604E"/>
    <w:rsid w:val="00E2480E"/>
    <w:rsid w:val="00E24A71"/>
    <w:rsid w:val="00E31F22"/>
    <w:rsid w:val="00E400B7"/>
    <w:rsid w:val="00E44D6E"/>
    <w:rsid w:val="00E47535"/>
    <w:rsid w:val="00E54C83"/>
    <w:rsid w:val="00E55F3D"/>
    <w:rsid w:val="00E560E8"/>
    <w:rsid w:val="00E70ECE"/>
    <w:rsid w:val="00E82C30"/>
    <w:rsid w:val="00E87528"/>
    <w:rsid w:val="00EA2C15"/>
    <w:rsid w:val="00EA7767"/>
    <w:rsid w:val="00EC0D90"/>
    <w:rsid w:val="00EC5529"/>
    <w:rsid w:val="00ED1A95"/>
    <w:rsid w:val="00ED4D38"/>
    <w:rsid w:val="00EF5A49"/>
    <w:rsid w:val="00F01B9C"/>
    <w:rsid w:val="00F02BA4"/>
    <w:rsid w:val="00F729B7"/>
    <w:rsid w:val="00F73FF6"/>
    <w:rsid w:val="00F74AF7"/>
    <w:rsid w:val="00F774D1"/>
    <w:rsid w:val="00FA09C2"/>
    <w:rsid w:val="00FA28B2"/>
    <w:rsid w:val="00FB537D"/>
    <w:rsid w:val="00FB7AF0"/>
    <w:rsid w:val="00FC352B"/>
    <w:rsid w:val="00FC4364"/>
    <w:rsid w:val="00FD135D"/>
    <w:rsid w:val="00FD1D4B"/>
    <w:rsid w:val="00FD2E63"/>
    <w:rsid w:val="00FE2CCA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4D3B0B-8D2F-4974-92BC-9C76BA22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sion">
    <w:name w:val="Revision"/>
    <w:hidden/>
    <w:uiPriority w:val="99"/>
    <w:semiHidden/>
    <w:rsid w:val="0072078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A2DE-CB5B-44F9-9E81-2C65177A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3947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Nada</cp:lastModifiedBy>
  <cp:revision>9</cp:revision>
  <cp:lastPrinted>2009-07-01T07:01:00Z</cp:lastPrinted>
  <dcterms:created xsi:type="dcterms:W3CDTF">2015-07-06T10:08:00Z</dcterms:created>
  <dcterms:modified xsi:type="dcterms:W3CDTF">2021-06-14T08:16:00Z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