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7" w:rsidRPr="005C334F" w:rsidRDefault="00BB7F43" w:rsidP="0058789E">
      <w:pPr>
        <w:pStyle w:val="Heading2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4239010</wp:posOffset>
                </wp:positionH>
                <wp:positionV relativeFrom="page">
                  <wp:posOffset>100425</wp:posOffset>
                </wp:positionV>
                <wp:extent cx="3030220" cy="697693"/>
                <wp:effectExtent l="0" t="0" r="0" b="762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697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E" w:rsidRPr="000403A8" w:rsidRDefault="004034A0" w:rsidP="0058789E">
                            <w:pPr>
                              <w:rPr>
                                <w:lang w:val="pl-PL"/>
                              </w:rPr>
                            </w:pPr>
                            <w:r w:rsidRPr="004034A0">
                              <w:rPr>
                                <w:noProof/>
                                <w:lang w:val="hr-HR"/>
                              </w:rPr>
                              <w:drawing>
                                <wp:inline distT="0" distB="0" distL="0" distR="0">
                                  <wp:extent cx="2838450" cy="6394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3.8pt;margin-top:7.9pt;width:238.6pt;height:5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+h4tA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" filled="f" stroked="f">
                <v:textbox>
                  <w:txbxContent>
                    <w:p w:rsidR="0058789E" w:rsidRPr="000403A8" w:rsidRDefault="004034A0" w:rsidP="0058789E">
                      <w:pPr>
                        <w:rPr>
                          <w:lang w:val="pl-PL"/>
                        </w:rPr>
                      </w:pPr>
                      <w:r w:rsidRPr="004034A0">
                        <w:rPr>
                          <w:noProof/>
                          <w:lang w:val="hr-HR"/>
                        </w:rPr>
                        <w:drawing>
                          <wp:inline distT="0" distB="0" distL="0" distR="0">
                            <wp:extent cx="2838450" cy="6394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63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34A0"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-110526</wp:posOffset>
            </wp:positionH>
            <wp:positionV relativeFrom="paragraph">
              <wp:posOffset>293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D7" w:rsidRDefault="007853D7">
      <w:pPr>
        <w:pStyle w:val="Heading2"/>
        <w:rPr>
          <w:rFonts w:ascii="Calibri" w:hAnsi="Calibri"/>
          <w:lang w:val="hr-HR"/>
        </w:rPr>
      </w:pPr>
    </w:p>
    <w:p w:rsidR="0058789E" w:rsidRPr="00BB7F43" w:rsidRDefault="00BB7F43" w:rsidP="0058789E">
      <w:pPr>
        <w:rPr>
          <w:rFonts w:asciiTheme="minorHAnsi" w:hAnsiTheme="minorHAnsi" w:cstheme="minorHAnsi"/>
          <w:b/>
          <w:sz w:val="18"/>
          <w:szCs w:val="18"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</w:t>
      </w:r>
      <w:r w:rsidRPr="00BB7F43">
        <w:rPr>
          <w:rFonts w:asciiTheme="minorHAnsi" w:hAnsiTheme="minorHAnsi" w:cstheme="minorHAnsi"/>
          <w:b/>
          <w:sz w:val="18"/>
          <w:szCs w:val="18"/>
          <w:lang w:val="hr-HR"/>
        </w:rPr>
        <w:t xml:space="preserve">Prilog </w:t>
      </w:r>
      <w:r w:rsidR="00373243">
        <w:rPr>
          <w:rFonts w:asciiTheme="minorHAnsi" w:hAnsiTheme="minorHAnsi" w:cstheme="minorHAnsi"/>
          <w:b/>
          <w:sz w:val="18"/>
          <w:szCs w:val="18"/>
          <w:lang w:val="hr-HR"/>
        </w:rPr>
        <w:t>4</w:t>
      </w:r>
    </w:p>
    <w:p w:rsidR="00D21C04" w:rsidRPr="00D21C04" w:rsidRDefault="00D21C04" w:rsidP="00D21C04">
      <w:pPr>
        <w:tabs>
          <w:tab w:val="left" w:pos="7185"/>
        </w:tabs>
        <w:spacing w:after="60"/>
        <w:ind w:left="-113"/>
        <w:jc w:val="center"/>
        <w:outlineLvl w:val="1"/>
        <w:rPr>
          <w:rFonts w:ascii="Arial Narrow" w:hAnsi="Arial Narrow" w:cs="Arial"/>
          <w:b/>
          <w:sz w:val="22"/>
          <w:szCs w:val="22"/>
          <w:lang w:val="hr-HR"/>
        </w:rPr>
      </w:pPr>
      <w:r w:rsidRPr="00D21C04">
        <w:rPr>
          <w:rFonts w:ascii="Arial Narrow" w:hAnsi="Arial Narrow" w:cs="Arial"/>
          <w:b/>
          <w:sz w:val="22"/>
          <w:szCs w:val="22"/>
          <w:lang w:val="hr-HR"/>
        </w:rPr>
        <w:t>GODIŠNJI DOKTORANDOV IZVJEŠTAJ</w:t>
      </w:r>
    </w:p>
    <w:p w:rsidR="00D21C04" w:rsidRPr="00D21C04" w:rsidRDefault="00D21C04" w:rsidP="00D21C04">
      <w:pPr>
        <w:tabs>
          <w:tab w:val="left" w:pos="7185"/>
        </w:tabs>
        <w:spacing w:after="60"/>
        <w:jc w:val="center"/>
        <w:outlineLvl w:val="1"/>
        <w:rPr>
          <w:lang w:val="hr-HR"/>
        </w:rPr>
      </w:pPr>
      <w:r w:rsidRPr="00D21C04">
        <w:rPr>
          <w:rFonts w:ascii="Arial Narrow" w:hAnsi="Arial Narrow" w:cs="Arial"/>
          <w:b/>
          <w:sz w:val="22"/>
          <w:szCs w:val="22"/>
          <w:lang w:val="hr-HR"/>
        </w:rPr>
        <w:t>ZA _____ GODINU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3229"/>
        <w:gridCol w:w="3229"/>
      </w:tblGrid>
      <w:tr w:rsidR="007853D7" w:rsidRPr="00E54C83" w:rsidTr="00095F73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E5F5FF"/>
            <w:vAlign w:val="center"/>
          </w:tcPr>
          <w:p w:rsidR="007853D7" w:rsidRPr="00E54C83" w:rsidRDefault="00E70ECE" w:rsidP="006A48E3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Opć</w:t>
            </w:r>
            <w:r w:rsidR="00DC74C6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i podaci</w:t>
            </w:r>
          </w:p>
        </w:tc>
      </w:tr>
      <w:tr w:rsidR="005C334F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5C334F" w:rsidRPr="006A48E3" w:rsidRDefault="006A48E3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Naziv doktorskog studija</w:t>
            </w:r>
          </w:p>
        </w:tc>
        <w:tc>
          <w:tcPr>
            <w:tcW w:w="6458" w:type="dxa"/>
            <w:gridSpan w:val="2"/>
            <w:vAlign w:val="center"/>
          </w:tcPr>
          <w:p w:rsidR="005C334F" w:rsidRPr="00E54C83" w:rsidRDefault="00456346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334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7853D7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7853D7" w:rsidRPr="006A48E3" w:rsidRDefault="006A48E3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Titula, ime i prezime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7853D7" w:rsidRPr="00E54C83" w:rsidRDefault="00456346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853D7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853D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E400B7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E400B7" w:rsidRPr="006A48E3" w:rsidRDefault="006A48E3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Matični broj doktorand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a/doktorandice</w:t>
            </w:r>
          </w:p>
        </w:tc>
        <w:tc>
          <w:tcPr>
            <w:tcW w:w="6458" w:type="dxa"/>
            <w:gridSpan w:val="2"/>
            <w:vAlign w:val="center"/>
          </w:tcPr>
          <w:p w:rsidR="00E400B7" w:rsidRPr="00E54C83" w:rsidRDefault="00456346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00B7" w:rsidRPr="00F00577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07E34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07E34" w:rsidRPr="006A48E3" w:rsidRDefault="00B045AC" w:rsidP="00B045A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Razdoblje </w:t>
            </w:r>
            <w:r w:rsidRPr="006A48E3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="006A48E3" w:rsidRPr="006A48E3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za koj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e</w:t>
            </w:r>
            <w:r w:rsidR="006A48E3" w:rsidRPr="006A48E3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se podnosi izvještaj</w:t>
            </w:r>
          </w:p>
        </w:tc>
        <w:tc>
          <w:tcPr>
            <w:tcW w:w="6458" w:type="dxa"/>
            <w:gridSpan w:val="2"/>
            <w:vAlign w:val="center"/>
          </w:tcPr>
          <w:p w:rsidR="00F73FF6" w:rsidRPr="00E54C83" w:rsidRDefault="00F00577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577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6A48E3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6A48E3" w:rsidRPr="006A48E3" w:rsidRDefault="006A48E3" w:rsidP="00F73FF6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E-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pošta</w:t>
            </w:r>
          </w:p>
        </w:tc>
        <w:tc>
          <w:tcPr>
            <w:tcW w:w="6458" w:type="dxa"/>
            <w:gridSpan w:val="2"/>
            <w:vAlign w:val="center"/>
          </w:tcPr>
          <w:p w:rsidR="006A48E3" w:rsidRPr="00E54C83" w:rsidRDefault="00456346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48E3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6A48E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A48E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A48E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A48E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A48E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6A48E3" w:rsidRPr="00E54C83" w:rsidTr="007D01BD">
        <w:trPr>
          <w:trHeight w:val="432"/>
          <w:jc w:val="center"/>
        </w:trPr>
        <w:tc>
          <w:tcPr>
            <w:tcW w:w="3737" w:type="dxa"/>
            <w:vAlign w:val="center"/>
          </w:tcPr>
          <w:p w:rsidR="006A48E3" w:rsidRPr="006A48E3" w:rsidRDefault="006A48E3" w:rsidP="006A48E3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Vrsta studija</w:t>
            </w:r>
          </w:p>
          <w:p w:rsidR="006A48E3" w:rsidRPr="006A48E3" w:rsidRDefault="006A48E3" w:rsidP="006A48E3">
            <w:pPr>
              <w:pStyle w:val="BodyText"/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</w:pPr>
            <w:r w:rsidRPr="006A48E3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  <w:t>(molimo označiti polje)</w:t>
            </w:r>
          </w:p>
        </w:tc>
        <w:tc>
          <w:tcPr>
            <w:tcW w:w="3229" w:type="dxa"/>
            <w:vAlign w:val="center"/>
          </w:tcPr>
          <w:p w:rsidR="006A48E3" w:rsidRPr="00E54C83" w:rsidRDefault="00456346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48E3" w:rsidRPr="006A48E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6A48E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r w:rsidR="006A48E3" w:rsidRPr="006A48E3">
              <w:rPr>
                <w:rFonts w:ascii="Arial Narrow" w:hAnsi="Arial Narrow" w:cs="Arial"/>
                <w:sz w:val="22"/>
                <w:szCs w:val="22"/>
                <w:lang w:val="hr-HR"/>
              </w:rPr>
              <w:t>puno radno vrijeme</w:t>
            </w:r>
          </w:p>
        </w:tc>
        <w:tc>
          <w:tcPr>
            <w:tcW w:w="3229" w:type="dxa"/>
            <w:vAlign w:val="center"/>
          </w:tcPr>
          <w:p w:rsidR="006A48E3" w:rsidRPr="00E54C83" w:rsidRDefault="00456346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8E3" w:rsidRPr="006A48E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6A48E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r w:rsidR="006A48E3" w:rsidRPr="006A48E3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s dijelom radnog vremena</w:t>
            </w:r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E54C83" w:rsidTr="00095F73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E5F5FF"/>
            <w:vAlign w:val="center"/>
          </w:tcPr>
          <w:p w:rsidR="004F6D8A" w:rsidRPr="004807C0" w:rsidRDefault="006A48E3" w:rsidP="00AB51E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MENTOR/MENTORI</w:t>
            </w:r>
          </w:p>
          <w:p w:rsidR="007049C0" w:rsidRPr="00E54C83" w:rsidRDefault="007049C0" w:rsidP="007D5AD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5D32F6" w:rsidRPr="005D32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5D32F6" w:rsidRDefault="00BB66B3" w:rsidP="006A48E3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5D32F6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1.1. </w:t>
            </w:r>
            <w:r w:rsidR="006A48E3" w:rsidRPr="005D32F6">
              <w:rPr>
                <w:rFonts w:ascii="Arial Narrow" w:hAnsi="Arial Narrow"/>
                <w:i/>
                <w:sz w:val="22"/>
                <w:szCs w:val="22"/>
                <w:lang w:val="hr-HR"/>
              </w:rPr>
              <w:t>Mentor</w:t>
            </w:r>
            <w:r w:rsidR="00F97CAE" w:rsidRPr="005D32F6">
              <w:rPr>
                <w:rFonts w:ascii="Arial Narrow" w:hAnsi="Arial Narrow"/>
                <w:i/>
                <w:sz w:val="22"/>
                <w:szCs w:val="22"/>
                <w:lang w:val="hr-HR"/>
              </w:rPr>
              <w:t>/m</w:t>
            </w:r>
            <w:r w:rsidR="002349A2" w:rsidRPr="005D32F6">
              <w:rPr>
                <w:rFonts w:ascii="Arial Narrow" w:hAnsi="Arial Narrow"/>
                <w:i/>
                <w:sz w:val="22"/>
                <w:szCs w:val="22"/>
                <w:lang w:val="hr-HR"/>
              </w:rPr>
              <w:t>entori</w:t>
            </w:r>
          </w:p>
        </w:tc>
      </w:tr>
      <w:tr w:rsidR="006A48E3" w:rsidRPr="00E54C83" w:rsidTr="00033B6C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6A48E3" w:rsidRDefault="006A48E3" w:rsidP="007D5AD4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6A48E3" w:rsidRPr="006A48E3" w:rsidRDefault="006A48E3" w:rsidP="007D5AD4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Ustanova, država</w:t>
            </w:r>
          </w:p>
        </w:tc>
      </w:tr>
      <w:tr w:rsidR="006A48E3" w:rsidRPr="00E54C83" w:rsidTr="00033B6C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3066E3" w:rsidRDefault="006A48E3" w:rsidP="007D5AD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5098" w:type="dxa"/>
            <w:vAlign w:val="center"/>
          </w:tcPr>
          <w:p w:rsidR="006A48E3" w:rsidRPr="003066E3" w:rsidRDefault="006A48E3" w:rsidP="007D5AD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</w:tr>
      <w:tr w:rsidR="002349A2" w:rsidRPr="00E54C83" w:rsidTr="00033B6C">
        <w:trPr>
          <w:trHeight w:val="432"/>
          <w:jc w:val="center"/>
        </w:trPr>
        <w:tc>
          <w:tcPr>
            <w:tcW w:w="5097" w:type="dxa"/>
            <w:vAlign w:val="center"/>
          </w:tcPr>
          <w:p w:rsidR="002349A2" w:rsidRPr="003066E3" w:rsidRDefault="002349A2" w:rsidP="007D5AD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5098" w:type="dxa"/>
            <w:vAlign w:val="center"/>
          </w:tcPr>
          <w:p w:rsidR="002349A2" w:rsidRPr="003066E3" w:rsidRDefault="002349A2" w:rsidP="007D5AD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</w:tr>
      <w:tr w:rsidR="005E444D" w:rsidRPr="00E54C8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413BC9" w:rsidRDefault="00BB66B3" w:rsidP="007932AF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vertAlign w:val="superscript"/>
                <w:lang w:val="hr-HR"/>
              </w:rPr>
            </w:pPr>
            <w:r w:rsidRPr="00413BC9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1.2. </w:t>
            </w:r>
            <w:proofErr w:type="spellStart"/>
            <w:r w:rsidR="007932AF">
              <w:rPr>
                <w:rFonts w:ascii="Arial Narrow" w:hAnsi="Arial Narrow"/>
                <w:i/>
                <w:sz w:val="22"/>
                <w:szCs w:val="22"/>
                <w:lang w:val="hr-HR"/>
              </w:rPr>
              <w:t>Komentor</w:t>
            </w:r>
            <w:proofErr w:type="spellEnd"/>
          </w:p>
        </w:tc>
      </w:tr>
      <w:tr w:rsidR="006A48E3" w:rsidRPr="00E54C83" w:rsidTr="00DF7306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6A48E3" w:rsidRDefault="006A48E3" w:rsidP="00DF7306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6A48E3" w:rsidRPr="006A48E3" w:rsidRDefault="006A48E3" w:rsidP="00DF7306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Ustanova, država</w:t>
            </w:r>
          </w:p>
        </w:tc>
      </w:tr>
      <w:tr w:rsidR="006A48E3" w:rsidRPr="00E54C83" w:rsidTr="00DF7306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3066E3" w:rsidRDefault="006A48E3" w:rsidP="00DF730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5098" w:type="dxa"/>
            <w:vAlign w:val="center"/>
          </w:tcPr>
          <w:p w:rsidR="006A48E3" w:rsidRPr="003066E3" w:rsidRDefault="006A48E3" w:rsidP="00DF730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</w:tr>
      <w:tr w:rsidR="005E444D" w:rsidRPr="0037324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A48E3" w:rsidRDefault="00FC4364" w:rsidP="006A48E3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1.3</w:t>
            </w:r>
            <w:r w:rsidR="00BB66B3" w:rsidRPr="00317FA0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. </w:t>
            </w:r>
            <w:r w:rsidR="006A48E3" w:rsidRPr="006A48E3">
              <w:rPr>
                <w:rFonts w:ascii="Arial Narrow" w:hAnsi="Arial Narrow"/>
                <w:i/>
                <w:sz w:val="22"/>
                <w:szCs w:val="22"/>
                <w:lang w:val="hr-HR"/>
              </w:rPr>
              <w:t>Studijski savjetnik</w:t>
            </w:r>
            <w:r w:rsidR="006A48E3" w:rsidRPr="006A48E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</w:p>
          <w:p w:rsidR="005E444D" w:rsidRPr="006A48E3" w:rsidRDefault="006A48E3" w:rsidP="006A48E3">
            <w:pPr>
              <w:pStyle w:val="BodyText"/>
              <w:jc w:val="both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6A48E3">
              <w:rPr>
                <w:rFonts w:ascii="Arial Narrow" w:hAnsi="Arial Narrow"/>
                <w:i/>
                <w:sz w:val="20"/>
                <w:szCs w:val="20"/>
                <w:lang w:val="hr-HR"/>
              </w:rPr>
              <w:t>(samo ako</w:t>
            </w:r>
            <w:r w:rsidR="009163B0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još</w:t>
            </w:r>
            <w:r w:rsidRPr="006A48E3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nije dodijeljen mentor)</w:t>
            </w:r>
          </w:p>
        </w:tc>
      </w:tr>
      <w:tr w:rsidR="006A48E3" w:rsidRPr="00E54C83" w:rsidTr="00DF7306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6A48E3" w:rsidRDefault="006A48E3" w:rsidP="00DF7306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6A48E3" w:rsidRPr="006A48E3" w:rsidRDefault="006A48E3" w:rsidP="00DF7306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Ustanova, država</w:t>
            </w:r>
          </w:p>
        </w:tc>
      </w:tr>
      <w:tr w:rsidR="006A48E3" w:rsidRPr="00E54C83" w:rsidTr="00DF7306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3066E3" w:rsidRDefault="006A48E3" w:rsidP="00DF730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5098" w:type="dxa"/>
            <w:vAlign w:val="center"/>
          </w:tcPr>
          <w:p w:rsidR="006A48E3" w:rsidRPr="003066E3" w:rsidRDefault="006A48E3" w:rsidP="00DF730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</w:tr>
    </w:tbl>
    <w:p w:rsidR="0058789E" w:rsidRDefault="0058789E" w:rsidP="007049C0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70"/>
        <w:gridCol w:w="56"/>
      </w:tblGrid>
      <w:tr w:rsidR="00FE3FAC" w:rsidRPr="00E54C83" w:rsidTr="00095F73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E5F5FF"/>
            <w:vAlign w:val="center"/>
          </w:tcPr>
          <w:p w:rsidR="00FE3FAC" w:rsidRPr="00E24E47" w:rsidRDefault="006A48E3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>GODIŠNJI IZVJEŠTAJ</w:t>
            </w:r>
          </w:p>
          <w:p w:rsidR="00FE3FAC" w:rsidRPr="00E54C83" w:rsidRDefault="00FE3FAC" w:rsidP="007D5AD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955C88" w:rsidRPr="00E54C83" w:rsidTr="00FC4398">
        <w:trPr>
          <w:gridAfter w:val="1"/>
          <w:wAfter w:w="56" w:type="dxa"/>
          <w:trHeight w:val="431"/>
          <w:jc w:val="center"/>
        </w:trPr>
        <w:tc>
          <w:tcPr>
            <w:tcW w:w="5069" w:type="dxa"/>
            <w:vAlign w:val="center"/>
          </w:tcPr>
          <w:p w:rsidR="00955C88" w:rsidRDefault="00955C88" w:rsidP="00955C88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Je li izrađen plan rada?</w:t>
            </w:r>
          </w:p>
          <w:p w:rsidR="00955C88" w:rsidRPr="00122A9D" w:rsidRDefault="00955C88" w:rsidP="00955C88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  <w:t>(molimo označiti polje)</w:t>
            </w:r>
          </w:p>
        </w:tc>
        <w:tc>
          <w:tcPr>
            <w:tcW w:w="5070" w:type="dxa"/>
            <w:vAlign w:val="center"/>
          </w:tcPr>
          <w:p w:rsidR="00955C88" w:rsidRPr="00007216" w:rsidRDefault="00456346" w:rsidP="006A48E3">
            <w:pPr>
              <w:pStyle w:val="BodyText"/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C88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r w:rsidR="00955C88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955C88" w:rsidRPr="00007216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da</w:t>
            </w:r>
            <w:r w:rsidR="00955C88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                                 </w:t>
            </w:r>
            <w:bookmarkStart w:id="2" w:name="Check5"/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C88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2"/>
            <w:r w:rsidR="00955C88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955C88" w:rsidRPr="00007216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885AE3" w:rsidRPr="00542558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85AE3" w:rsidRPr="00F97CAE" w:rsidRDefault="006A48E3" w:rsidP="006A48E3">
            <w:pPr>
              <w:pStyle w:val="BodyText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it-IT"/>
              </w:rPr>
            </w:pPr>
            <w:r w:rsidRPr="006A48E3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Ako ste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označili</w:t>
            </w:r>
            <w:r w:rsidRPr="006A48E3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„ne“ u prethodnom pitanju, obrazložite zašto i predložite kako da se to poboljša</w:t>
            </w:r>
          </w:p>
        </w:tc>
      </w:tr>
      <w:tr w:rsidR="00885AE3" w:rsidRPr="00607068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85AE3" w:rsidRPr="00607068" w:rsidRDefault="00456346" w:rsidP="00885AE3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5A21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875A21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875A21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875A21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875A21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875A21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885AE3" w:rsidRPr="00607068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CE6482" w:rsidRPr="00CE6482" w:rsidRDefault="006A48E3" w:rsidP="00AB51EE">
            <w:pPr>
              <w:pStyle w:val="BodyText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r w:rsidRPr="006A48E3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Opišite napredak od posljednjeg izvještaja</w:t>
            </w:r>
          </w:p>
          <w:p w:rsidR="00885AE3" w:rsidRPr="00115CEE" w:rsidRDefault="006A48E3" w:rsidP="00CE6482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r w:rsidRPr="006A48E3"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Pr="006A48E3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  <w:t>(</w:t>
            </w:r>
            <w:proofErr w:type="spellStart"/>
            <w:r w:rsidRPr="006A48E3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  <w:t>max</w:t>
            </w:r>
            <w:proofErr w:type="spellEnd"/>
            <w:r w:rsidRPr="006A48E3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  <w:t>. 500 riječi)</w:t>
            </w:r>
            <w:r w:rsidR="00CE6482" w:rsidRPr="00115CEE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885AE3" w:rsidRPr="00E54C83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85AE3" w:rsidRPr="00122A9D" w:rsidRDefault="00456346" w:rsidP="00885AE3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5AE3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885AE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85AE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85AE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85AE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85AE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885AE3" w:rsidRPr="00CE6482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CE6482" w:rsidRPr="00CE6482" w:rsidRDefault="00CE6482" w:rsidP="00CE6482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CE6482">
              <w:rPr>
                <w:rFonts w:ascii="Arial Narrow" w:hAnsi="Arial Narrow"/>
                <w:i/>
                <w:sz w:val="22"/>
                <w:szCs w:val="22"/>
                <w:lang w:val="hr-HR"/>
              </w:rPr>
              <w:t>Ukratko opišite plan rada za iduće razdoblje</w:t>
            </w:r>
          </w:p>
          <w:p w:rsidR="00CE6482" w:rsidRPr="00CE6482" w:rsidRDefault="00CE6482" w:rsidP="00CE6482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</w:pPr>
            <w:r w:rsidRPr="00CE6482">
              <w:rPr>
                <w:rFonts w:ascii="Arial Narrow" w:hAnsi="Arial Narrow"/>
                <w:i/>
                <w:sz w:val="20"/>
                <w:szCs w:val="20"/>
                <w:lang w:val="hr-HR"/>
              </w:rPr>
              <w:t>(</w:t>
            </w:r>
            <w:proofErr w:type="spellStart"/>
            <w:r w:rsidRPr="00CE6482">
              <w:rPr>
                <w:rFonts w:ascii="Arial Narrow" w:hAnsi="Arial Narrow"/>
                <w:i/>
                <w:sz w:val="20"/>
                <w:szCs w:val="20"/>
                <w:lang w:val="hr-HR"/>
              </w:rPr>
              <w:t>max</w:t>
            </w:r>
            <w:proofErr w:type="spellEnd"/>
            <w:r w:rsidRPr="00CE6482">
              <w:rPr>
                <w:rFonts w:ascii="Arial Narrow" w:hAnsi="Arial Narrow"/>
                <w:i/>
                <w:sz w:val="20"/>
                <w:szCs w:val="20"/>
                <w:lang w:val="hr-HR"/>
              </w:rPr>
              <w:t>. 500 riječi)</w:t>
            </w:r>
          </w:p>
        </w:tc>
      </w:tr>
      <w:tr w:rsidR="00CE6482" w:rsidRPr="00E54C83" w:rsidTr="00DF7306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CE6482" w:rsidRPr="00122A9D" w:rsidRDefault="00456346" w:rsidP="00DF7306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6482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E6482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E6482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E6482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E6482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E6482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E6482" w:rsidRPr="00CE6482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CE6482" w:rsidRPr="00CE6482" w:rsidRDefault="00CE6482" w:rsidP="00CE6482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CE6482">
              <w:rPr>
                <w:rFonts w:ascii="Arial Narrow" w:hAnsi="Arial Narrow"/>
                <w:i/>
                <w:sz w:val="22"/>
                <w:szCs w:val="22"/>
                <w:lang w:val="hr-HR"/>
              </w:rPr>
              <w:t>Navedite poteškoće koji utječu ili mogu utjecati na tijek vašeg studija</w:t>
            </w:r>
          </w:p>
        </w:tc>
      </w:tr>
      <w:tr w:rsidR="00007216" w:rsidRPr="00E54C83" w:rsidTr="00DF7306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007216" w:rsidRPr="00122A9D" w:rsidRDefault="00456346" w:rsidP="00DF7306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7216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007216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007216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007216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007216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007216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7763F2" w:rsidRDefault="007763F2"/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561"/>
        <w:gridCol w:w="988"/>
        <w:gridCol w:w="713"/>
        <w:gridCol w:w="227"/>
        <w:gridCol w:w="621"/>
        <w:gridCol w:w="796"/>
        <w:gridCol w:w="340"/>
        <w:gridCol w:w="1078"/>
        <w:gridCol w:w="335"/>
        <w:gridCol w:w="2553"/>
      </w:tblGrid>
      <w:tr w:rsidR="00007216" w:rsidRPr="00373243">
        <w:trPr>
          <w:trHeight w:val="432"/>
          <w:jc w:val="center"/>
        </w:trPr>
        <w:tc>
          <w:tcPr>
            <w:tcW w:w="10195" w:type="dxa"/>
            <w:gridSpan w:val="11"/>
            <w:vAlign w:val="center"/>
          </w:tcPr>
          <w:p w:rsidR="00007216" w:rsidRDefault="00F02BA4" w:rsidP="00CE6482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02BA4">
              <w:rPr>
                <w:rFonts w:ascii="Arial Narrow" w:hAnsi="Arial Narrow"/>
                <w:i/>
                <w:sz w:val="22"/>
                <w:szCs w:val="22"/>
                <w:lang w:val="hr-HR"/>
              </w:rPr>
              <w:t>Sudjelovanje u</w:t>
            </w:r>
            <w:r w:rsidRPr="00097AA0">
              <w:rPr>
                <w:rFonts w:ascii="Arial Narrow" w:eastAsia="Calibri" w:hAnsi="Arial Narrow"/>
                <w:sz w:val="20"/>
                <w:szCs w:val="20"/>
                <w:lang w:val="hr-HR" w:eastAsia="en-US"/>
              </w:rPr>
              <w:t xml:space="preserve"> </w:t>
            </w:r>
            <w:r w:rsidRPr="00F02BA4">
              <w:rPr>
                <w:rFonts w:ascii="Arial Narrow" w:hAnsi="Arial Narrow"/>
                <w:i/>
                <w:sz w:val="22"/>
                <w:szCs w:val="22"/>
                <w:lang w:val="hr-HR"/>
              </w:rPr>
              <w:t>izvođenju nastave</w:t>
            </w:r>
          </w:p>
          <w:p w:rsidR="00F02BA4" w:rsidRPr="00F02BA4" w:rsidRDefault="00F02BA4" w:rsidP="00F02BA4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F02BA4">
              <w:rPr>
                <w:rFonts w:ascii="Arial Narrow" w:hAnsi="Arial Narrow"/>
                <w:i/>
                <w:sz w:val="20"/>
                <w:szCs w:val="20"/>
                <w:lang w:val="hr-HR"/>
              </w:rPr>
              <w:t>(kolegij</w:t>
            </w:r>
            <w:r w:rsidR="009163B0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i u čijem izvođenju sudjelujete – </w:t>
            </w:r>
            <w:r w:rsidRPr="00F02BA4">
              <w:rPr>
                <w:rFonts w:ascii="Arial Narrow" w:hAnsi="Arial Narrow"/>
                <w:i/>
                <w:sz w:val="20"/>
                <w:szCs w:val="20"/>
                <w:lang w:val="hr-HR"/>
              </w:rPr>
              <w:t>navedite vrstu i trajanje nastave)</w:t>
            </w:r>
          </w:p>
        </w:tc>
      </w:tr>
      <w:tr w:rsidR="00F02BA4" w:rsidRPr="00542558" w:rsidTr="003F13A0">
        <w:trPr>
          <w:trHeight w:val="431"/>
          <w:jc w:val="center"/>
        </w:trPr>
        <w:tc>
          <w:tcPr>
            <w:tcW w:w="2544" w:type="dxa"/>
            <w:gridSpan w:val="2"/>
            <w:vAlign w:val="center"/>
          </w:tcPr>
          <w:p w:rsidR="00F02BA4" w:rsidRPr="00F02BA4" w:rsidRDefault="00F02BA4" w:rsidP="00F02BA4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F02BA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Naziv kolegija</w:t>
            </w:r>
          </w:p>
        </w:tc>
        <w:tc>
          <w:tcPr>
            <w:tcW w:w="2549" w:type="dxa"/>
            <w:gridSpan w:val="4"/>
            <w:vAlign w:val="center"/>
          </w:tcPr>
          <w:p w:rsidR="00F02BA4" w:rsidRPr="00F02BA4" w:rsidRDefault="00F02BA4" w:rsidP="00F02BA4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F02BA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Vrsta nastave</w:t>
            </w:r>
          </w:p>
        </w:tc>
        <w:tc>
          <w:tcPr>
            <w:tcW w:w="2549" w:type="dxa"/>
            <w:gridSpan w:val="4"/>
            <w:vAlign w:val="center"/>
          </w:tcPr>
          <w:p w:rsidR="00F02BA4" w:rsidRPr="00F02BA4" w:rsidRDefault="00F02BA4" w:rsidP="00F02BA4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F02BA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Trajanje</w:t>
            </w:r>
          </w:p>
          <w:p w:rsidR="00F02BA4" w:rsidRPr="00F02BA4" w:rsidRDefault="00F02BA4" w:rsidP="00F02BA4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F02BA4">
              <w:rPr>
                <w:rFonts w:ascii="Arial Narrow" w:hAnsi="Arial Narrow"/>
                <w:i/>
                <w:sz w:val="20"/>
                <w:szCs w:val="20"/>
                <w:lang w:val="hr-HR"/>
              </w:rPr>
              <w:t>(tjedno, u satima nastave)</w:t>
            </w:r>
          </w:p>
        </w:tc>
        <w:tc>
          <w:tcPr>
            <w:tcW w:w="2553" w:type="dxa"/>
            <w:vAlign w:val="center"/>
          </w:tcPr>
          <w:p w:rsidR="00F02BA4" w:rsidRPr="00F02BA4" w:rsidRDefault="00F02BA4" w:rsidP="00F02BA4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F02BA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Ukupno</w:t>
            </w:r>
          </w:p>
          <w:p w:rsidR="00F02BA4" w:rsidRPr="00F02BA4" w:rsidRDefault="00F02BA4" w:rsidP="00F02BA4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F02BA4">
              <w:rPr>
                <w:rFonts w:ascii="Arial Narrow" w:hAnsi="Arial Narrow"/>
                <w:i/>
                <w:sz w:val="20"/>
                <w:szCs w:val="20"/>
                <w:lang w:val="hr-HR"/>
              </w:rPr>
              <w:t>(semestralno, u satima nastave)</w:t>
            </w:r>
          </w:p>
        </w:tc>
      </w:tr>
      <w:tr w:rsidR="00F02BA4" w:rsidRPr="00542558" w:rsidTr="003F13A0">
        <w:trPr>
          <w:trHeight w:val="431"/>
          <w:jc w:val="center"/>
        </w:trPr>
        <w:tc>
          <w:tcPr>
            <w:tcW w:w="2544" w:type="dxa"/>
            <w:gridSpan w:val="2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3" w:type="dxa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F02BA4" w:rsidRPr="00542558" w:rsidTr="003F13A0">
        <w:trPr>
          <w:trHeight w:val="431"/>
          <w:jc w:val="center"/>
        </w:trPr>
        <w:tc>
          <w:tcPr>
            <w:tcW w:w="2544" w:type="dxa"/>
            <w:gridSpan w:val="2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3" w:type="dxa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F02BA4" w:rsidRPr="00542558" w:rsidTr="003F13A0">
        <w:trPr>
          <w:trHeight w:val="431"/>
          <w:jc w:val="center"/>
        </w:trPr>
        <w:tc>
          <w:tcPr>
            <w:tcW w:w="2544" w:type="dxa"/>
            <w:gridSpan w:val="2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3" w:type="dxa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F02BA4" w:rsidRPr="00542558" w:rsidTr="003F13A0">
        <w:trPr>
          <w:trHeight w:val="431"/>
          <w:jc w:val="center"/>
        </w:trPr>
        <w:tc>
          <w:tcPr>
            <w:tcW w:w="2544" w:type="dxa"/>
            <w:gridSpan w:val="2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3" w:type="dxa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007216" w:rsidRPr="00CE6482">
        <w:trPr>
          <w:trHeight w:val="432"/>
          <w:jc w:val="center"/>
        </w:trPr>
        <w:tc>
          <w:tcPr>
            <w:tcW w:w="10195" w:type="dxa"/>
            <w:gridSpan w:val="11"/>
            <w:vAlign w:val="center"/>
          </w:tcPr>
          <w:p w:rsidR="00007216" w:rsidRDefault="00F02BA4" w:rsidP="00CE6482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02BA4">
              <w:rPr>
                <w:rFonts w:ascii="Arial Narrow" w:hAnsi="Arial Narrow"/>
                <w:i/>
                <w:sz w:val="22"/>
                <w:szCs w:val="22"/>
                <w:lang w:val="hr-HR"/>
              </w:rPr>
              <w:t>Sudjelovanje u znanstvenim i stručnim projektima</w:t>
            </w:r>
          </w:p>
          <w:p w:rsidR="00F02BA4" w:rsidRPr="00F02BA4" w:rsidRDefault="00F02BA4" w:rsidP="009163B0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02BA4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(u </w:t>
            </w:r>
            <w:r w:rsidR="009163B0">
              <w:rPr>
                <w:rFonts w:ascii="Arial Narrow" w:hAnsi="Arial Narrow"/>
                <w:i/>
                <w:sz w:val="20"/>
                <w:szCs w:val="20"/>
                <w:lang w:val="hr-HR"/>
              </w:rPr>
              <w:t>proteklom izvještajnom razdoblju</w:t>
            </w:r>
            <w:r w:rsidRPr="00F02BA4">
              <w:rPr>
                <w:rFonts w:ascii="Arial Narrow" w:hAnsi="Arial Narrow"/>
                <w:i/>
                <w:sz w:val="20"/>
                <w:szCs w:val="20"/>
                <w:lang w:val="hr-HR"/>
              </w:rPr>
              <w:t>)</w:t>
            </w:r>
          </w:p>
        </w:tc>
      </w:tr>
      <w:tr w:rsidR="005D32F6" w:rsidRPr="005D32F6" w:rsidTr="003F13A0">
        <w:trPr>
          <w:trHeight w:val="431"/>
          <w:jc w:val="center"/>
        </w:trPr>
        <w:tc>
          <w:tcPr>
            <w:tcW w:w="2544" w:type="dxa"/>
            <w:gridSpan w:val="2"/>
            <w:vAlign w:val="center"/>
          </w:tcPr>
          <w:p w:rsidR="00F02BA4" w:rsidRPr="005D32F6" w:rsidRDefault="00F02BA4" w:rsidP="00DF7306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5D32F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Ustanova</w:t>
            </w:r>
          </w:p>
        </w:tc>
        <w:tc>
          <w:tcPr>
            <w:tcW w:w="1701" w:type="dxa"/>
            <w:gridSpan w:val="2"/>
            <w:vAlign w:val="center"/>
          </w:tcPr>
          <w:p w:rsidR="00F02BA4" w:rsidRPr="005D32F6" w:rsidRDefault="00542558" w:rsidP="00DF7306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5D32F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</w:t>
            </w:r>
            <w:r w:rsidR="00F02BA4" w:rsidRPr="005D32F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d</w:t>
            </w:r>
          </w:p>
        </w:tc>
        <w:tc>
          <w:tcPr>
            <w:tcW w:w="1984" w:type="dxa"/>
            <w:gridSpan w:val="4"/>
            <w:vAlign w:val="center"/>
          </w:tcPr>
          <w:p w:rsidR="00F02BA4" w:rsidRPr="005D32F6" w:rsidRDefault="00542558" w:rsidP="00DF7306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5D32F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d</w:t>
            </w:r>
            <w:r w:rsidR="00F02BA4" w:rsidRPr="005D32F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</w:t>
            </w:r>
          </w:p>
        </w:tc>
        <w:tc>
          <w:tcPr>
            <w:tcW w:w="3966" w:type="dxa"/>
            <w:gridSpan w:val="3"/>
            <w:vAlign w:val="center"/>
          </w:tcPr>
          <w:p w:rsidR="00F02BA4" w:rsidRPr="005D32F6" w:rsidRDefault="00F02BA4" w:rsidP="00DF7306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5D32F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Naziv i vrsta projekta</w:t>
            </w:r>
          </w:p>
        </w:tc>
      </w:tr>
      <w:tr w:rsidR="00F02BA4" w:rsidRPr="00E54C83" w:rsidTr="003F13A0">
        <w:trPr>
          <w:trHeight w:val="431"/>
          <w:jc w:val="center"/>
        </w:trPr>
        <w:tc>
          <w:tcPr>
            <w:tcW w:w="2544" w:type="dxa"/>
            <w:gridSpan w:val="2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F02BA4" w:rsidRPr="00E54C83" w:rsidTr="003F13A0">
        <w:trPr>
          <w:trHeight w:val="431"/>
          <w:jc w:val="center"/>
        </w:trPr>
        <w:tc>
          <w:tcPr>
            <w:tcW w:w="2544" w:type="dxa"/>
            <w:gridSpan w:val="2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F02BA4" w:rsidRPr="00E54C83" w:rsidTr="003F13A0">
        <w:trPr>
          <w:trHeight w:val="431"/>
          <w:jc w:val="center"/>
        </w:trPr>
        <w:tc>
          <w:tcPr>
            <w:tcW w:w="2544" w:type="dxa"/>
            <w:gridSpan w:val="2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F02BA4" w:rsidRPr="00885AE3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007216" w:rsidRPr="00CE6482">
        <w:trPr>
          <w:trHeight w:val="432"/>
          <w:jc w:val="center"/>
        </w:trPr>
        <w:tc>
          <w:tcPr>
            <w:tcW w:w="10195" w:type="dxa"/>
            <w:gridSpan w:val="11"/>
            <w:vAlign w:val="center"/>
          </w:tcPr>
          <w:p w:rsidR="00007216" w:rsidRDefault="00B44D1A" w:rsidP="00CE6482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B44D1A">
              <w:rPr>
                <w:rFonts w:ascii="Arial Narrow" w:hAnsi="Arial Narrow"/>
                <w:i/>
                <w:sz w:val="22"/>
                <w:szCs w:val="22"/>
                <w:lang w:val="hr-HR"/>
              </w:rPr>
              <w:t>Usavršavanje u inozemstvu</w:t>
            </w:r>
          </w:p>
          <w:p w:rsidR="00B44D1A" w:rsidRPr="00B44D1A" w:rsidRDefault="00B44D1A" w:rsidP="009163B0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02BA4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(u </w:t>
            </w:r>
            <w:r w:rsidR="009163B0">
              <w:rPr>
                <w:rFonts w:ascii="Arial Narrow" w:hAnsi="Arial Narrow"/>
                <w:i/>
                <w:sz w:val="20"/>
                <w:szCs w:val="20"/>
                <w:lang w:val="hr-HR"/>
              </w:rPr>
              <w:t>proteklom izvještajnom razdoblju</w:t>
            </w:r>
            <w:r w:rsidRPr="00F02BA4">
              <w:rPr>
                <w:rFonts w:ascii="Arial Narrow" w:hAnsi="Arial Narrow"/>
                <w:i/>
                <w:sz w:val="20"/>
                <w:szCs w:val="20"/>
                <w:lang w:val="hr-HR"/>
              </w:rPr>
              <w:t>)</w:t>
            </w:r>
          </w:p>
        </w:tc>
      </w:tr>
      <w:tr w:rsidR="005D32F6" w:rsidRPr="005D32F6" w:rsidTr="003F13A0">
        <w:trPr>
          <w:trHeight w:val="431"/>
          <w:jc w:val="center"/>
        </w:trPr>
        <w:tc>
          <w:tcPr>
            <w:tcW w:w="2544" w:type="dxa"/>
            <w:gridSpan w:val="2"/>
            <w:vAlign w:val="center"/>
          </w:tcPr>
          <w:p w:rsidR="00B44D1A" w:rsidRPr="005D32F6" w:rsidRDefault="00B44D1A" w:rsidP="00B44D1A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5D32F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Država</w:t>
            </w:r>
          </w:p>
        </w:tc>
        <w:tc>
          <w:tcPr>
            <w:tcW w:w="1928" w:type="dxa"/>
            <w:gridSpan w:val="3"/>
            <w:vAlign w:val="center"/>
          </w:tcPr>
          <w:p w:rsidR="00B44D1A" w:rsidRPr="005D32F6" w:rsidRDefault="00B44D1A" w:rsidP="00B44D1A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5D32F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Ustanova</w:t>
            </w:r>
          </w:p>
        </w:tc>
        <w:tc>
          <w:tcPr>
            <w:tcW w:w="1417" w:type="dxa"/>
            <w:gridSpan w:val="2"/>
            <w:vAlign w:val="center"/>
          </w:tcPr>
          <w:p w:rsidR="00B44D1A" w:rsidRPr="005D32F6" w:rsidRDefault="00542558" w:rsidP="00B44D1A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5D32F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</w:t>
            </w:r>
            <w:r w:rsidR="00B44D1A" w:rsidRPr="005D32F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d</w:t>
            </w:r>
          </w:p>
        </w:tc>
        <w:tc>
          <w:tcPr>
            <w:tcW w:w="1418" w:type="dxa"/>
            <w:gridSpan w:val="2"/>
            <w:vAlign w:val="center"/>
          </w:tcPr>
          <w:p w:rsidR="00B44D1A" w:rsidRPr="005D32F6" w:rsidRDefault="00542558" w:rsidP="00B44D1A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5D32F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d</w:t>
            </w:r>
            <w:r w:rsidR="00B44D1A" w:rsidRPr="005D32F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</w:t>
            </w:r>
          </w:p>
        </w:tc>
        <w:tc>
          <w:tcPr>
            <w:tcW w:w="2888" w:type="dxa"/>
            <w:gridSpan w:val="2"/>
            <w:vAlign w:val="center"/>
          </w:tcPr>
          <w:p w:rsidR="00B44D1A" w:rsidRPr="005D32F6" w:rsidRDefault="00B44D1A" w:rsidP="00B44D1A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5D32F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Naziv</w:t>
            </w:r>
          </w:p>
        </w:tc>
      </w:tr>
      <w:tr w:rsidR="00B44D1A" w:rsidRPr="00E54C83" w:rsidTr="003F13A0">
        <w:trPr>
          <w:trHeight w:val="431"/>
          <w:jc w:val="center"/>
        </w:trPr>
        <w:tc>
          <w:tcPr>
            <w:tcW w:w="2544" w:type="dxa"/>
            <w:gridSpan w:val="2"/>
            <w:vAlign w:val="center"/>
          </w:tcPr>
          <w:p w:rsidR="00B44D1A" w:rsidRPr="00885AE3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B44D1A" w:rsidRPr="00885AE3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4D1A" w:rsidRPr="00885AE3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4D1A" w:rsidRPr="00885AE3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B44D1A" w:rsidRPr="00885AE3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B44D1A" w:rsidRPr="00E54C83" w:rsidTr="003F13A0">
        <w:trPr>
          <w:trHeight w:val="431"/>
          <w:jc w:val="center"/>
        </w:trPr>
        <w:tc>
          <w:tcPr>
            <w:tcW w:w="2544" w:type="dxa"/>
            <w:gridSpan w:val="2"/>
            <w:vAlign w:val="center"/>
          </w:tcPr>
          <w:p w:rsidR="00B44D1A" w:rsidRPr="00885AE3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B44D1A" w:rsidRPr="00885AE3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4D1A" w:rsidRPr="00885AE3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4D1A" w:rsidRPr="00885AE3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B44D1A" w:rsidRPr="00885AE3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B44D1A" w:rsidRPr="00E54C83" w:rsidTr="003F13A0">
        <w:trPr>
          <w:trHeight w:val="431"/>
          <w:jc w:val="center"/>
        </w:trPr>
        <w:tc>
          <w:tcPr>
            <w:tcW w:w="2544" w:type="dxa"/>
            <w:gridSpan w:val="2"/>
            <w:vAlign w:val="center"/>
          </w:tcPr>
          <w:p w:rsidR="00B44D1A" w:rsidRPr="00885AE3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B44D1A" w:rsidRPr="00885AE3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4D1A" w:rsidRPr="00885AE3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4D1A" w:rsidRPr="00885AE3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B44D1A" w:rsidRPr="00885AE3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B44D1A" w:rsidRPr="00373243">
        <w:trPr>
          <w:trHeight w:val="432"/>
          <w:jc w:val="center"/>
        </w:trPr>
        <w:tc>
          <w:tcPr>
            <w:tcW w:w="10195" w:type="dxa"/>
            <w:gridSpan w:val="11"/>
            <w:vAlign w:val="center"/>
          </w:tcPr>
          <w:p w:rsidR="00B44D1A" w:rsidRPr="003F13A0" w:rsidRDefault="00D7480D" w:rsidP="00CE6482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3F13A0">
              <w:rPr>
                <w:rFonts w:ascii="Arial Narrow" w:hAnsi="Arial Narrow"/>
                <w:i/>
                <w:sz w:val="22"/>
                <w:szCs w:val="22"/>
                <w:lang w:val="hr-HR"/>
              </w:rPr>
              <w:t>Sudjelovanje u znanstvenim i stručnim skupovima</w:t>
            </w:r>
            <w:r w:rsidR="003F1735" w:rsidRPr="003F13A0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održanim u inozemstvu ili u Hrvatskoj</w:t>
            </w:r>
          </w:p>
          <w:p w:rsidR="00D7480D" w:rsidRPr="003F13A0" w:rsidRDefault="00D7480D" w:rsidP="009163B0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3F13A0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(u </w:t>
            </w:r>
            <w:r w:rsidR="009163B0" w:rsidRPr="003F13A0">
              <w:rPr>
                <w:rFonts w:ascii="Arial Narrow" w:hAnsi="Arial Narrow"/>
                <w:i/>
                <w:sz w:val="20"/>
                <w:szCs w:val="20"/>
                <w:lang w:val="hr-HR"/>
              </w:rPr>
              <w:t>proteklom izvještajnom razdoblju)</w:t>
            </w:r>
          </w:p>
          <w:p w:rsidR="003F1735" w:rsidRPr="003F13A0" w:rsidRDefault="003F1735" w:rsidP="009163B0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</w:p>
          <w:p w:rsidR="003F1735" w:rsidRPr="003F13A0" w:rsidRDefault="003F1735" w:rsidP="009163B0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3F13A0">
              <w:rPr>
                <w:rFonts w:ascii="Arial Narrow" w:hAnsi="Arial Narrow"/>
                <w:i/>
                <w:sz w:val="22"/>
                <w:szCs w:val="22"/>
                <w:lang w:val="hr-HR"/>
              </w:rPr>
              <w:t>Molimo Vas da u odgovarajući redak unesete slijedeće elemente: prezime, ime autora (ukoliko ima više autora, redoslijed autora navodite onako kako je u objavljenom zborniku bez obzira jeste li drugi  ili treći autor), naslov rada, naziv međunarodnoga znanstvenog skupa, organizator, mjesto, datum, broj stranice (od-do)</w:t>
            </w:r>
          </w:p>
        </w:tc>
      </w:tr>
      <w:tr w:rsidR="003F1735" w:rsidRPr="00373243" w:rsidTr="003F13A0">
        <w:trPr>
          <w:trHeight w:val="1338"/>
          <w:jc w:val="center"/>
        </w:trPr>
        <w:tc>
          <w:tcPr>
            <w:tcW w:w="983" w:type="dxa"/>
            <w:vAlign w:val="center"/>
          </w:tcPr>
          <w:p w:rsidR="003F1735" w:rsidRPr="003F13A0" w:rsidRDefault="003F1735" w:rsidP="00DF7306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(a1)</w:t>
            </w:r>
          </w:p>
        </w:tc>
        <w:tc>
          <w:tcPr>
            <w:tcW w:w="2549" w:type="dxa"/>
            <w:gridSpan w:val="2"/>
            <w:vAlign w:val="center"/>
          </w:tcPr>
          <w:p w:rsidR="003F1735" w:rsidRPr="003F13A0" w:rsidRDefault="003F1735" w:rsidP="003F1735">
            <w:pPr>
              <w:pStyle w:val="Field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3F13A0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radovi objavljeni u zborniku</w:t>
            </w:r>
            <w:r w:rsidR="00F1478D" w:rsidRPr="003F13A0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s međunarodnih </w:t>
            </w:r>
            <w:r w:rsidR="00F1478D" w:rsidRPr="004364C4">
              <w:rPr>
                <w:rFonts w:ascii="Arial Narrow" w:hAnsi="Arial Narrow" w:cs="Arial"/>
                <w:b w:val="0"/>
                <w:sz w:val="22"/>
                <w:szCs w:val="22"/>
                <w:u w:val="single"/>
                <w:lang w:val="hr-HR"/>
              </w:rPr>
              <w:t>znanstvenih</w:t>
            </w:r>
            <w:r w:rsidR="00F1478D" w:rsidRPr="003F13A0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skupova</w:t>
            </w:r>
            <w:r w:rsidRPr="003F13A0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koji je indeksiran u</w:t>
            </w:r>
            <w:r w:rsidRPr="003F13A0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F13A0">
              <w:rPr>
                <w:rFonts w:ascii="Arial Narrow" w:hAnsi="Arial Narrow" w:cs="Arial"/>
                <w:b w:val="0"/>
                <w:i/>
                <w:color w:val="548DD4" w:themeColor="text2" w:themeTint="99"/>
                <w:sz w:val="22"/>
                <w:szCs w:val="22"/>
                <w:lang w:val="hr-HR"/>
              </w:rPr>
              <w:t>WoSCC</w:t>
            </w:r>
            <w:proofErr w:type="spellEnd"/>
            <w:r w:rsidRPr="003F13A0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r w:rsidRPr="003F13A0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ili</w:t>
            </w:r>
            <w:r w:rsidRPr="003F13A0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F13A0">
              <w:rPr>
                <w:rFonts w:ascii="Arial Narrow" w:hAnsi="Arial Narrow" w:cs="Arial"/>
                <w:b w:val="0"/>
                <w:i/>
                <w:color w:val="548DD4" w:themeColor="text2" w:themeTint="99"/>
                <w:sz w:val="22"/>
                <w:szCs w:val="22"/>
                <w:lang w:val="hr-HR"/>
              </w:rPr>
              <w:t>Scopusu</w:t>
            </w:r>
            <w:proofErr w:type="spellEnd"/>
          </w:p>
        </w:tc>
        <w:tc>
          <w:tcPr>
            <w:tcW w:w="6663" w:type="dxa"/>
            <w:gridSpan w:val="8"/>
            <w:vAlign w:val="center"/>
          </w:tcPr>
          <w:p w:rsidR="004364C4" w:rsidRPr="00F00577" w:rsidRDefault="004364C4" w:rsidP="00F1478D">
            <w:pPr>
              <w:pStyle w:val="Body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:rsidR="003F1735" w:rsidRPr="00F00577" w:rsidRDefault="003F1735" w:rsidP="00F1478D">
            <w:pPr>
              <w:pStyle w:val="Body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</w:tr>
      <w:tr w:rsidR="003F1735" w:rsidRPr="00373243" w:rsidTr="003F13A0">
        <w:trPr>
          <w:trHeight w:val="431"/>
          <w:jc w:val="center"/>
        </w:trPr>
        <w:tc>
          <w:tcPr>
            <w:tcW w:w="983" w:type="dxa"/>
            <w:vAlign w:val="center"/>
          </w:tcPr>
          <w:p w:rsidR="003F1735" w:rsidRPr="003F13A0" w:rsidRDefault="003F1735" w:rsidP="003F1735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(a2)</w:t>
            </w:r>
          </w:p>
        </w:tc>
        <w:tc>
          <w:tcPr>
            <w:tcW w:w="2549" w:type="dxa"/>
            <w:gridSpan w:val="2"/>
            <w:vAlign w:val="center"/>
          </w:tcPr>
          <w:p w:rsidR="003F1735" w:rsidRPr="003F13A0" w:rsidRDefault="003F1735" w:rsidP="004364C4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3F13A0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radovi objavljeni u zborniku s međunarodnih </w:t>
            </w:r>
            <w:r w:rsidRPr="004364C4">
              <w:rPr>
                <w:rFonts w:ascii="Arial Narrow" w:hAnsi="Arial Narrow" w:cs="Arial"/>
                <w:sz w:val="22"/>
                <w:szCs w:val="22"/>
                <w:u w:val="single"/>
                <w:lang w:val="hr-HR"/>
              </w:rPr>
              <w:t>znanstvenih</w:t>
            </w:r>
            <w:r w:rsidRPr="003F13A0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skupova održanih u inozemstvu ili u Hrvatskoj</w:t>
            </w: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(</w:t>
            </w:r>
            <w:r w:rsidR="009802A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članci </w:t>
            </w: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inozemn</w:t>
            </w:r>
            <w:r w:rsidR="004364C4"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i</w:t>
            </w:r>
            <w:r w:rsidR="009802A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h</w:t>
            </w: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autor</w:t>
            </w:r>
            <w:r w:rsidR="009802A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a čine</w:t>
            </w: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min. 1/3 objavljenih radova)</w:t>
            </w:r>
          </w:p>
        </w:tc>
        <w:tc>
          <w:tcPr>
            <w:tcW w:w="6663" w:type="dxa"/>
            <w:gridSpan w:val="8"/>
            <w:vAlign w:val="center"/>
          </w:tcPr>
          <w:p w:rsidR="00F1478D" w:rsidRPr="00F00577" w:rsidRDefault="00F1478D" w:rsidP="00DF7306">
            <w:pPr>
              <w:pStyle w:val="BodyText"/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</w:tr>
      <w:tr w:rsidR="003F1735" w:rsidRPr="00373243" w:rsidTr="003F13A0">
        <w:trPr>
          <w:trHeight w:val="1647"/>
          <w:jc w:val="center"/>
        </w:trPr>
        <w:tc>
          <w:tcPr>
            <w:tcW w:w="983" w:type="dxa"/>
            <w:vAlign w:val="center"/>
          </w:tcPr>
          <w:p w:rsidR="003F1735" w:rsidRPr="003F13A0" w:rsidRDefault="003F1735" w:rsidP="00F1478D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(a3)</w:t>
            </w:r>
          </w:p>
        </w:tc>
        <w:tc>
          <w:tcPr>
            <w:tcW w:w="2549" w:type="dxa"/>
            <w:gridSpan w:val="2"/>
            <w:vAlign w:val="center"/>
          </w:tcPr>
          <w:p w:rsidR="003F1735" w:rsidRPr="003F13A0" w:rsidRDefault="003F1735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3F13A0">
              <w:rPr>
                <w:rFonts w:ascii="Arial Narrow" w:hAnsi="Arial Narrow" w:cs="Arial"/>
                <w:sz w:val="22"/>
                <w:szCs w:val="22"/>
                <w:lang w:val="hr-HR"/>
              </w:rPr>
              <w:t>radovi objavljeni u zborniku s ostalih skupova</w:t>
            </w:r>
            <w:r w:rsidR="009802AC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(znanstvenih i stručnih)</w:t>
            </w:r>
          </w:p>
        </w:tc>
        <w:tc>
          <w:tcPr>
            <w:tcW w:w="6663" w:type="dxa"/>
            <w:gridSpan w:val="8"/>
            <w:vAlign w:val="center"/>
          </w:tcPr>
          <w:p w:rsidR="003F1735" w:rsidRPr="00F00577" w:rsidRDefault="003F1735" w:rsidP="00DF7306">
            <w:pPr>
              <w:pStyle w:val="BodyText"/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</w:tr>
      <w:tr w:rsidR="00F1478D" w:rsidRPr="00373243" w:rsidTr="00F1478D">
        <w:trPr>
          <w:trHeight w:val="693"/>
          <w:jc w:val="center"/>
        </w:trPr>
        <w:tc>
          <w:tcPr>
            <w:tcW w:w="10195" w:type="dxa"/>
            <w:gridSpan w:val="11"/>
            <w:vAlign w:val="center"/>
          </w:tcPr>
          <w:p w:rsidR="00F1478D" w:rsidRPr="003F13A0" w:rsidRDefault="00F1478D" w:rsidP="00F1478D">
            <w:pPr>
              <w:pStyle w:val="BodyText"/>
              <w:ind w:left="1014" w:hanging="1014"/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3F13A0">
              <w:rPr>
                <w:rFonts w:ascii="Arial Narrow" w:hAnsi="Arial Narrow" w:cs="Arial"/>
                <w:sz w:val="22"/>
                <w:szCs w:val="22"/>
                <w:lang w:val="hr-HR"/>
              </w:rPr>
              <w:t>Napomena: Međunarodnim znanstvenim skupom u organizaciji ili suorganizaciji međunarodnog znanstvenog društva ili akademske institucije se smatra onaj koji ima međunarodni organizacijski odbor ili uredništvo.</w:t>
            </w:r>
          </w:p>
        </w:tc>
      </w:tr>
    </w:tbl>
    <w:p w:rsidR="007763F2" w:rsidRPr="00D21C04" w:rsidRDefault="007763F2">
      <w:pPr>
        <w:rPr>
          <w:lang w:val="hr-HR"/>
        </w:rPr>
      </w:pPr>
    </w:p>
    <w:p w:rsidR="007763F2" w:rsidRPr="00D21C04" w:rsidRDefault="007763F2">
      <w:pPr>
        <w:rPr>
          <w:lang w:val="hr-HR"/>
        </w:rPr>
      </w:pPr>
    </w:p>
    <w:p w:rsidR="003F13A0" w:rsidRPr="00D21C04" w:rsidRDefault="003F13A0">
      <w:pPr>
        <w:rPr>
          <w:lang w:val="hr-HR"/>
        </w:rPr>
      </w:pPr>
    </w:p>
    <w:p w:rsidR="007763F2" w:rsidRPr="00D21C04" w:rsidRDefault="007763F2">
      <w:pPr>
        <w:rPr>
          <w:lang w:val="hr-HR"/>
        </w:rPr>
      </w:pPr>
    </w:p>
    <w:p w:rsidR="007763F2" w:rsidRPr="00D21C04" w:rsidRDefault="007763F2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551"/>
        <w:gridCol w:w="2498"/>
        <w:gridCol w:w="2126"/>
        <w:gridCol w:w="2035"/>
      </w:tblGrid>
      <w:tr w:rsidR="00B44D1A" w:rsidRPr="00CE6482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B44D1A" w:rsidRPr="00D7480D" w:rsidRDefault="00D7480D" w:rsidP="00CE6482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7480D">
              <w:rPr>
                <w:rFonts w:ascii="Arial Narrow" w:hAnsi="Arial Narrow"/>
                <w:i/>
                <w:sz w:val="22"/>
                <w:szCs w:val="22"/>
                <w:lang w:val="hr-HR"/>
              </w:rPr>
              <w:t>Predmeti propisani izvedbenim planom</w:t>
            </w:r>
          </w:p>
        </w:tc>
      </w:tr>
      <w:tr w:rsidR="00D7480D" w:rsidRPr="00D7480D" w:rsidTr="00D7480D">
        <w:trPr>
          <w:trHeight w:val="432"/>
          <w:jc w:val="center"/>
        </w:trPr>
        <w:tc>
          <w:tcPr>
            <w:tcW w:w="6034" w:type="dxa"/>
            <w:gridSpan w:val="3"/>
            <w:vAlign w:val="center"/>
          </w:tcPr>
          <w:p w:rsidR="00D7480D" w:rsidRPr="00D7480D" w:rsidRDefault="00D7480D" w:rsidP="00D7480D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7480D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2126" w:type="dxa"/>
            <w:vAlign w:val="center"/>
          </w:tcPr>
          <w:p w:rsidR="00D7480D" w:rsidRPr="00D7480D" w:rsidRDefault="00D7480D" w:rsidP="00D7480D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7480D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ECTS bodovi</w:t>
            </w:r>
          </w:p>
        </w:tc>
        <w:tc>
          <w:tcPr>
            <w:tcW w:w="2035" w:type="dxa"/>
            <w:vAlign w:val="center"/>
          </w:tcPr>
          <w:p w:rsidR="00D7480D" w:rsidRPr="00D7480D" w:rsidRDefault="00D7480D" w:rsidP="00D7480D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7480D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Ocjena</w:t>
            </w:r>
          </w:p>
        </w:tc>
      </w:tr>
      <w:tr w:rsidR="00D7480D" w:rsidRPr="00E54C83" w:rsidTr="00D7480D">
        <w:trPr>
          <w:trHeight w:val="432"/>
          <w:jc w:val="center"/>
        </w:trPr>
        <w:tc>
          <w:tcPr>
            <w:tcW w:w="6034" w:type="dxa"/>
            <w:gridSpan w:val="3"/>
            <w:vAlign w:val="center"/>
          </w:tcPr>
          <w:p w:rsidR="00D7480D" w:rsidRPr="00885AE3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D7480D" w:rsidRPr="00885AE3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035" w:type="dxa"/>
            <w:vAlign w:val="center"/>
          </w:tcPr>
          <w:p w:rsidR="00D7480D" w:rsidRPr="00885AE3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D7480D" w:rsidRPr="00E54C83" w:rsidTr="00D7480D">
        <w:trPr>
          <w:trHeight w:val="432"/>
          <w:jc w:val="center"/>
        </w:trPr>
        <w:tc>
          <w:tcPr>
            <w:tcW w:w="6034" w:type="dxa"/>
            <w:gridSpan w:val="3"/>
            <w:vAlign w:val="center"/>
          </w:tcPr>
          <w:p w:rsidR="00D7480D" w:rsidRPr="00885AE3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D7480D" w:rsidRPr="00885AE3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035" w:type="dxa"/>
            <w:vAlign w:val="center"/>
          </w:tcPr>
          <w:p w:rsidR="00D7480D" w:rsidRPr="00885AE3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D7480D" w:rsidRPr="00E54C83" w:rsidTr="00D7480D">
        <w:trPr>
          <w:trHeight w:val="432"/>
          <w:jc w:val="center"/>
        </w:trPr>
        <w:tc>
          <w:tcPr>
            <w:tcW w:w="6034" w:type="dxa"/>
            <w:gridSpan w:val="3"/>
            <w:vAlign w:val="center"/>
          </w:tcPr>
          <w:p w:rsidR="00D7480D" w:rsidRPr="00885AE3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D7480D" w:rsidRPr="00885AE3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035" w:type="dxa"/>
            <w:vAlign w:val="center"/>
          </w:tcPr>
          <w:p w:rsidR="00D7480D" w:rsidRPr="00885AE3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D7480D" w:rsidRPr="00E54C83" w:rsidTr="00D7480D">
        <w:trPr>
          <w:trHeight w:val="432"/>
          <w:jc w:val="center"/>
        </w:trPr>
        <w:tc>
          <w:tcPr>
            <w:tcW w:w="6034" w:type="dxa"/>
            <w:gridSpan w:val="3"/>
            <w:vAlign w:val="center"/>
          </w:tcPr>
          <w:p w:rsidR="00D7480D" w:rsidRPr="00885AE3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D7480D" w:rsidRPr="00885AE3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035" w:type="dxa"/>
            <w:vAlign w:val="center"/>
          </w:tcPr>
          <w:p w:rsidR="00D7480D" w:rsidRPr="00885AE3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D7480D" w:rsidRPr="00E54C83" w:rsidTr="00D7480D">
        <w:trPr>
          <w:trHeight w:val="432"/>
          <w:jc w:val="center"/>
        </w:trPr>
        <w:tc>
          <w:tcPr>
            <w:tcW w:w="6034" w:type="dxa"/>
            <w:gridSpan w:val="3"/>
            <w:vAlign w:val="center"/>
          </w:tcPr>
          <w:p w:rsidR="00D7480D" w:rsidRPr="00885AE3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D7480D" w:rsidRPr="00885AE3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035" w:type="dxa"/>
            <w:vAlign w:val="center"/>
          </w:tcPr>
          <w:p w:rsidR="00D7480D" w:rsidRPr="00885AE3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F1478D" w:rsidRPr="00373243" w:rsidTr="00DD6E1C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F1478D" w:rsidRDefault="00F1478D" w:rsidP="00F1478D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Znanstveni radovi – članci objavljeni u časopisima</w:t>
            </w:r>
          </w:p>
          <w:p w:rsidR="00F1478D" w:rsidRPr="00F1478D" w:rsidRDefault="00F1478D" w:rsidP="00F1478D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(</w:t>
            </w:r>
            <w:r w:rsidR="009802AC">
              <w:rPr>
                <w:rFonts w:ascii="Arial Narrow" w:hAnsi="Arial Narrow"/>
                <w:i/>
                <w:sz w:val="20"/>
                <w:szCs w:val="20"/>
                <w:lang w:val="hr-HR"/>
              </w:rPr>
              <w:t>Redoviti studenti - p</w:t>
            </w:r>
            <w:r w:rsidRPr="00D7480D">
              <w:rPr>
                <w:rFonts w:ascii="Arial Narrow" w:hAnsi="Arial Narrow"/>
                <w:i/>
                <w:sz w:val="20"/>
                <w:szCs w:val="20"/>
                <w:lang w:val="hr-HR"/>
              </w:rPr>
              <w:t>riložiti ispis objavljenih znanstvenih radova iz CROSBI elektroničke bibliografije za proteklu godinu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.</w:t>
            </w:r>
            <w:r w:rsidRPr="00D7480D">
              <w:rPr>
                <w:rFonts w:ascii="Arial Narrow" w:hAnsi="Arial Narrow"/>
                <w:i/>
                <w:sz w:val="20"/>
                <w:szCs w:val="20"/>
                <w:lang w:val="hr-HR"/>
              </w:rPr>
              <w:t>)</w:t>
            </w:r>
          </w:p>
          <w:p w:rsidR="00F1478D" w:rsidRDefault="00F1478D" w:rsidP="00DD6E1C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</w:p>
          <w:p w:rsidR="00F1478D" w:rsidRPr="003F1735" w:rsidRDefault="00F1478D" w:rsidP="00DD6E1C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7763F2">
              <w:rPr>
                <w:rFonts w:ascii="Arial Narrow" w:hAnsi="Arial Narrow"/>
                <w:i/>
                <w:sz w:val="22"/>
                <w:szCs w:val="22"/>
                <w:lang w:val="hr-HR"/>
              </w:rPr>
              <w:t>Molimo Vas da u odgovarajući redak unesete slijedeće elemente: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prezime, i</w:t>
            </w:r>
            <w:r w:rsidRPr="00DC109F">
              <w:rPr>
                <w:rFonts w:ascii="Arial Narrow" w:hAnsi="Arial Narrow"/>
                <w:i/>
                <w:sz w:val="22"/>
                <w:szCs w:val="22"/>
                <w:lang w:val="hr-HR"/>
              </w:rPr>
              <w:t>me autora (ukoliko ima više autora, redoslijed autora navodite onako kako je u objavljenom članku bez obzira jeste li drugi  ili treći autor), naslov rada, naziv časopisa, godina izdanja, volumen i/ili broj, broj stranic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e (od-do), DOI</w:t>
            </w:r>
          </w:p>
        </w:tc>
      </w:tr>
      <w:tr w:rsidR="00F1478D" w:rsidRPr="00373243" w:rsidTr="00DD6E1C">
        <w:trPr>
          <w:trHeight w:val="1338"/>
          <w:jc w:val="center"/>
        </w:trPr>
        <w:tc>
          <w:tcPr>
            <w:tcW w:w="985" w:type="dxa"/>
            <w:vAlign w:val="center"/>
          </w:tcPr>
          <w:p w:rsidR="00F1478D" w:rsidRPr="003F13A0" w:rsidRDefault="00F1478D" w:rsidP="00DD6E1C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(a1)</w:t>
            </w:r>
          </w:p>
        </w:tc>
        <w:tc>
          <w:tcPr>
            <w:tcW w:w="2551" w:type="dxa"/>
            <w:vAlign w:val="center"/>
          </w:tcPr>
          <w:p w:rsidR="00F1478D" w:rsidRPr="000F1073" w:rsidRDefault="00F1478D" w:rsidP="00F1478D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0F1073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radovi zastupljeni u bazi</w:t>
            </w:r>
          </w:p>
          <w:p w:rsidR="00F1478D" w:rsidRPr="00F1478D" w:rsidRDefault="00F1478D" w:rsidP="00F1478D">
            <w:pPr>
              <w:pStyle w:val="FieldText"/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</w:pPr>
            <w:proofErr w:type="spellStart"/>
            <w:r w:rsidRPr="000F1073">
              <w:rPr>
                <w:rFonts w:ascii="Arial Narrow" w:hAnsi="Arial Narrow" w:cs="Arial"/>
                <w:b w:val="0"/>
                <w:i/>
                <w:color w:val="365F91" w:themeColor="accent1" w:themeShade="BF"/>
                <w:sz w:val="22"/>
                <w:szCs w:val="22"/>
                <w:lang w:val="hr-HR"/>
              </w:rPr>
              <w:t>WoSCC</w:t>
            </w:r>
            <w:proofErr w:type="spellEnd"/>
          </w:p>
        </w:tc>
        <w:tc>
          <w:tcPr>
            <w:tcW w:w="6659" w:type="dxa"/>
            <w:gridSpan w:val="3"/>
            <w:vAlign w:val="center"/>
          </w:tcPr>
          <w:p w:rsidR="00F1478D" w:rsidRPr="00F00577" w:rsidRDefault="00F1478D" w:rsidP="00DD6E1C">
            <w:pPr>
              <w:pStyle w:val="Body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:rsidR="00F1478D" w:rsidRPr="00F00577" w:rsidRDefault="00F1478D" w:rsidP="00DD6E1C">
            <w:pPr>
              <w:pStyle w:val="Body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</w:tr>
      <w:tr w:rsidR="00F1478D" w:rsidRPr="00373243" w:rsidTr="007763F2">
        <w:trPr>
          <w:trHeight w:val="1254"/>
          <w:jc w:val="center"/>
        </w:trPr>
        <w:tc>
          <w:tcPr>
            <w:tcW w:w="985" w:type="dxa"/>
            <w:vAlign w:val="center"/>
          </w:tcPr>
          <w:p w:rsidR="00F1478D" w:rsidRPr="003F13A0" w:rsidRDefault="00F1478D" w:rsidP="00DD6E1C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(a1)</w:t>
            </w:r>
          </w:p>
        </w:tc>
        <w:tc>
          <w:tcPr>
            <w:tcW w:w="2551" w:type="dxa"/>
            <w:vAlign w:val="center"/>
          </w:tcPr>
          <w:p w:rsidR="00F1478D" w:rsidRPr="000F1073" w:rsidRDefault="00F1478D" w:rsidP="00F1478D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0F1073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radovi zastupljeni u bazi</w:t>
            </w:r>
          </w:p>
          <w:p w:rsidR="00F1478D" w:rsidRPr="00F1478D" w:rsidRDefault="00F1478D" w:rsidP="00F1478D">
            <w:pPr>
              <w:pStyle w:val="BodyText"/>
              <w:jc w:val="both"/>
              <w:rPr>
                <w:rFonts w:ascii="Arial Narrow" w:hAnsi="Arial Narrow" w:cs="Arial"/>
                <w:b/>
                <w:color w:val="FF0000"/>
                <w:sz w:val="22"/>
                <w:szCs w:val="22"/>
                <w:lang w:val="hr-HR"/>
              </w:rPr>
            </w:pPr>
            <w:proofErr w:type="spellStart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>Scopus</w:t>
            </w:r>
            <w:proofErr w:type="spellEnd"/>
          </w:p>
        </w:tc>
        <w:tc>
          <w:tcPr>
            <w:tcW w:w="6659" w:type="dxa"/>
            <w:gridSpan w:val="3"/>
            <w:vAlign w:val="center"/>
          </w:tcPr>
          <w:p w:rsidR="00F1478D" w:rsidRPr="00F00577" w:rsidRDefault="00F1478D" w:rsidP="00DD6E1C">
            <w:pPr>
              <w:pStyle w:val="BodyText"/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</w:tr>
      <w:tr w:rsidR="00F1478D" w:rsidRPr="00373243" w:rsidTr="007763F2">
        <w:trPr>
          <w:trHeight w:val="1399"/>
          <w:jc w:val="center"/>
        </w:trPr>
        <w:tc>
          <w:tcPr>
            <w:tcW w:w="985" w:type="dxa"/>
            <w:vAlign w:val="center"/>
          </w:tcPr>
          <w:p w:rsidR="00F1478D" w:rsidRPr="003F13A0" w:rsidRDefault="00F1478D" w:rsidP="00DD6E1C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(a1)</w:t>
            </w:r>
          </w:p>
        </w:tc>
        <w:tc>
          <w:tcPr>
            <w:tcW w:w="2551" w:type="dxa"/>
            <w:vAlign w:val="center"/>
          </w:tcPr>
          <w:p w:rsidR="00F1478D" w:rsidRPr="00F1478D" w:rsidRDefault="00F1478D" w:rsidP="00DD6E1C">
            <w:pPr>
              <w:pStyle w:val="BodyText"/>
              <w:jc w:val="both"/>
              <w:rPr>
                <w:rFonts w:ascii="Arial Narrow" w:hAnsi="Arial Narrow" w:cs="Arial"/>
                <w:b/>
                <w:color w:val="FF0000"/>
                <w:sz w:val="22"/>
                <w:szCs w:val="22"/>
                <w:lang w:val="hr-HR"/>
              </w:rPr>
            </w:pPr>
            <w:r w:rsidRPr="000F1073">
              <w:rPr>
                <w:rFonts w:ascii="Arial Narrow" w:hAnsi="Arial Narrow" w:cs="Arial"/>
                <w:sz w:val="22"/>
                <w:szCs w:val="22"/>
                <w:lang w:val="hr-HR"/>
              </w:rPr>
              <w:t>radovi zastupljeni u bazi</w:t>
            </w: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763F2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>EconLit</w:t>
            </w:r>
            <w:proofErr w:type="spellEnd"/>
          </w:p>
        </w:tc>
        <w:tc>
          <w:tcPr>
            <w:tcW w:w="6659" w:type="dxa"/>
            <w:gridSpan w:val="3"/>
            <w:vAlign w:val="center"/>
          </w:tcPr>
          <w:p w:rsidR="00F1478D" w:rsidRPr="00F00577" w:rsidRDefault="00F1478D" w:rsidP="00DD6E1C">
            <w:pPr>
              <w:pStyle w:val="BodyText"/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</w:tr>
      <w:tr w:rsidR="00F1478D" w:rsidRPr="00542558" w:rsidTr="00F1478D">
        <w:trPr>
          <w:trHeight w:val="966"/>
          <w:jc w:val="center"/>
        </w:trPr>
        <w:tc>
          <w:tcPr>
            <w:tcW w:w="985" w:type="dxa"/>
            <w:vAlign w:val="center"/>
          </w:tcPr>
          <w:p w:rsidR="00F1478D" w:rsidRPr="003F13A0" w:rsidRDefault="007763F2" w:rsidP="00DD6E1C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(a2)</w:t>
            </w:r>
          </w:p>
        </w:tc>
        <w:tc>
          <w:tcPr>
            <w:tcW w:w="2551" w:type="dxa"/>
            <w:vAlign w:val="center"/>
          </w:tcPr>
          <w:p w:rsidR="00F1478D" w:rsidRDefault="00F1478D" w:rsidP="00F1478D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radovi zastupljeni u bazama</w:t>
            </w:r>
          </w:p>
          <w:p w:rsidR="00F1478D" w:rsidRDefault="00F1478D" w:rsidP="00F1478D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</w:p>
          <w:p w:rsidR="00F1478D" w:rsidRPr="000F1073" w:rsidRDefault="00F1478D" w:rsidP="00F1478D">
            <w:pPr>
              <w:pStyle w:val="BodyText"/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proofErr w:type="spellStart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>PsycInfo</w:t>
            </w:r>
            <w:proofErr w:type="spellEnd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>ProQuest</w:t>
            </w:r>
            <w:proofErr w:type="spellEnd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>Social</w:t>
            </w:r>
            <w:proofErr w:type="spellEnd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 xml:space="preserve"> Science Premium </w:t>
            </w:r>
            <w:proofErr w:type="spellStart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>Collection</w:t>
            </w:r>
            <w:proofErr w:type="spellEnd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>SocIndex</w:t>
            </w:r>
            <w:proofErr w:type="spellEnd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>Academic</w:t>
            </w:r>
            <w:proofErr w:type="spellEnd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 xml:space="preserve"> Search </w:t>
            </w:r>
            <w:proofErr w:type="spellStart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>Complete</w:t>
            </w:r>
            <w:proofErr w:type="spellEnd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>Education</w:t>
            </w:r>
            <w:proofErr w:type="spellEnd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 xml:space="preserve"> Research </w:t>
            </w:r>
            <w:proofErr w:type="spellStart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>Complete</w:t>
            </w:r>
            <w:proofErr w:type="spellEnd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>Inspec</w:t>
            </w:r>
            <w:proofErr w:type="spellEnd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>Westlaw</w:t>
            </w:r>
            <w:proofErr w:type="spellEnd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>LexixNexis</w:t>
            </w:r>
            <w:proofErr w:type="spellEnd"/>
            <w:r w:rsidRPr="000F1073">
              <w:rPr>
                <w:rFonts w:ascii="Arial Narrow" w:hAnsi="Arial Narrow" w:cs="Arial"/>
                <w:i/>
                <w:color w:val="365F91" w:themeColor="accent1" w:themeShade="BF"/>
                <w:sz w:val="22"/>
                <w:szCs w:val="22"/>
                <w:lang w:val="hr-HR"/>
              </w:rPr>
              <w:t>, LISA</w:t>
            </w:r>
          </w:p>
        </w:tc>
        <w:tc>
          <w:tcPr>
            <w:tcW w:w="6659" w:type="dxa"/>
            <w:gridSpan w:val="3"/>
            <w:vAlign w:val="center"/>
          </w:tcPr>
          <w:p w:rsidR="00F1478D" w:rsidRPr="00F00577" w:rsidRDefault="00F1478D" w:rsidP="00DD6E1C">
            <w:pPr>
              <w:pStyle w:val="BodyText"/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</w:tr>
      <w:tr w:rsidR="00F1478D" w:rsidRPr="00373243" w:rsidTr="007763F2">
        <w:trPr>
          <w:trHeight w:val="1491"/>
          <w:jc w:val="center"/>
        </w:trPr>
        <w:tc>
          <w:tcPr>
            <w:tcW w:w="985" w:type="dxa"/>
            <w:vAlign w:val="center"/>
          </w:tcPr>
          <w:p w:rsidR="00F1478D" w:rsidRPr="003F13A0" w:rsidRDefault="007763F2" w:rsidP="00F1478D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(a3)</w:t>
            </w:r>
          </w:p>
        </w:tc>
        <w:tc>
          <w:tcPr>
            <w:tcW w:w="2551" w:type="dxa"/>
            <w:vAlign w:val="center"/>
          </w:tcPr>
          <w:p w:rsidR="00F1478D" w:rsidRPr="004E6B5E" w:rsidRDefault="00F1478D" w:rsidP="00F1478D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4E6B5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radovi objavljeni u ostalim časopisima </w:t>
            </w:r>
          </w:p>
        </w:tc>
        <w:tc>
          <w:tcPr>
            <w:tcW w:w="6659" w:type="dxa"/>
            <w:gridSpan w:val="3"/>
            <w:vAlign w:val="center"/>
          </w:tcPr>
          <w:p w:rsidR="00F1478D" w:rsidRPr="00F00577" w:rsidRDefault="00F1478D" w:rsidP="00F1478D">
            <w:pPr>
              <w:pStyle w:val="BodyText"/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</w:tr>
      <w:tr w:rsidR="007763F2" w:rsidRPr="00373243" w:rsidTr="00DD6E1C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7763F2" w:rsidRDefault="007763F2" w:rsidP="00DD6E1C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Znanstveni radovi – knjige</w:t>
            </w:r>
          </w:p>
          <w:p w:rsidR="007763F2" w:rsidRPr="00F1478D" w:rsidRDefault="007763F2" w:rsidP="00DD6E1C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(</w:t>
            </w:r>
            <w:r w:rsidR="009802AC">
              <w:rPr>
                <w:rFonts w:ascii="Arial Narrow" w:hAnsi="Arial Narrow"/>
                <w:i/>
                <w:sz w:val="20"/>
                <w:szCs w:val="20"/>
                <w:lang w:val="hr-HR"/>
              </w:rPr>
              <w:t>Redoviti studenti - p</w:t>
            </w:r>
            <w:r w:rsidRPr="00D7480D">
              <w:rPr>
                <w:rFonts w:ascii="Arial Narrow" w:hAnsi="Arial Narrow"/>
                <w:i/>
                <w:sz w:val="20"/>
                <w:szCs w:val="20"/>
                <w:lang w:val="hr-HR"/>
              </w:rPr>
              <w:t>riložiti ispis objavljenih znanstvenih radova iz CROSBI elektroničke bibliografije za proteklu godinu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.</w:t>
            </w:r>
            <w:r w:rsidRPr="00D7480D">
              <w:rPr>
                <w:rFonts w:ascii="Arial Narrow" w:hAnsi="Arial Narrow"/>
                <w:i/>
                <w:sz w:val="20"/>
                <w:szCs w:val="20"/>
                <w:lang w:val="hr-HR"/>
              </w:rPr>
              <w:t>)</w:t>
            </w:r>
          </w:p>
          <w:p w:rsidR="007763F2" w:rsidRDefault="007763F2" w:rsidP="00DD6E1C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</w:p>
          <w:p w:rsidR="007763F2" w:rsidRPr="003F1735" w:rsidRDefault="007763F2" w:rsidP="00DD6E1C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lastRenderedPageBreak/>
              <w:t>Molimo Vas da u odgovarajući redak unesete slijedeće elemente: prezime, i</w:t>
            </w:r>
            <w:r w:rsidRPr="00DC109F">
              <w:rPr>
                <w:rFonts w:ascii="Arial Narrow" w:hAnsi="Arial Narrow"/>
                <w:i/>
                <w:sz w:val="22"/>
                <w:szCs w:val="22"/>
                <w:lang w:val="hr-HR"/>
              </w:rPr>
              <w:t>me autora (ukoliko ima više autora, redoslijed autora navo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dite onako kako je u objavljenoj knjizi</w:t>
            </w:r>
            <w:r w:rsidRPr="00DC109F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bez obzira jeste li drugi  ili treći autor), naslov 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knjige</w:t>
            </w:r>
            <w:r w:rsidRPr="00DC109F">
              <w:rPr>
                <w:rFonts w:ascii="Arial Narrow" w:hAnsi="Arial Narrow"/>
                <w:i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izdanje (ako se ne radi o prvom izdanju),</w:t>
            </w:r>
            <w:r w:rsidRPr="00DC109F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izdavač, mjesto izdanja, broj stranica, ISBN</w:t>
            </w:r>
          </w:p>
        </w:tc>
      </w:tr>
      <w:tr w:rsidR="007763F2" w:rsidRPr="00373243" w:rsidTr="00107DD5">
        <w:trPr>
          <w:trHeight w:val="1338"/>
          <w:jc w:val="center"/>
        </w:trPr>
        <w:tc>
          <w:tcPr>
            <w:tcW w:w="10195" w:type="dxa"/>
            <w:gridSpan w:val="5"/>
            <w:vAlign w:val="center"/>
          </w:tcPr>
          <w:p w:rsidR="007763F2" w:rsidRPr="00F1478D" w:rsidRDefault="007763F2" w:rsidP="00DD6E1C">
            <w:pPr>
              <w:pStyle w:val="BodyText"/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</w:pPr>
          </w:p>
        </w:tc>
      </w:tr>
    </w:tbl>
    <w:p w:rsidR="007763F2" w:rsidRPr="00D21C04" w:rsidRDefault="007763F2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7763F2" w:rsidRPr="00373243" w:rsidTr="00DD6E1C">
        <w:trPr>
          <w:trHeight w:val="432"/>
          <w:jc w:val="center"/>
        </w:trPr>
        <w:tc>
          <w:tcPr>
            <w:tcW w:w="10195" w:type="dxa"/>
            <w:vAlign w:val="center"/>
          </w:tcPr>
          <w:p w:rsidR="007763F2" w:rsidRDefault="007763F2" w:rsidP="00DD6E1C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Znanstveni radovi – poglavlje u knjigama</w:t>
            </w:r>
          </w:p>
          <w:p w:rsidR="007763F2" w:rsidRPr="00F1478D" w:rsidRDefault="007763F2" w:rsidP="00DD6E1C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(</w:t>
            </w:r>
            <w:r w:rsidR="009802AC">
              <w:rPr>
                <w:rFonts w:ascii="Arial Narrow" w:hAnsi="Arial Narrow"/>
                <w:i/>
                <w:sz w:val="20"/>
                <w:szCs w:val="20"/>
                <w:lang w:val="hr-HR"/>
              </w:rPr>
              <w:t>Redoviti studenti - p</w:t>
            </w:r>
            <w:r w:rsidRPr="00D7480D">
              <w:rPr>
                <w:rFonts w:ascii="Arial Narrow" w:hAnsi="Arial Narrow"/>
                <w:i/>
                <w:sz w:val="20"/>
                <w:szCs w:val="20"/>
                <w:lang w:val="hr-HR"/>
              </w:rPr>
              <w:t>riložiti ispis objavljenih znanstvenih radova iz CROSBI elektroničke bibliografije za proteklu godinu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.</w:t>
            </w:r>
            <w:r w:rsidRPr="00D7480D">
              <w:rPr>
                <w:rFonts w:ascii="Arial Narrow" w:hAnsi="Arial Narrow"/>
                <w:i/>
                <w:sz w:val="20"/>
                <w:szCs w:val="20"/>
                <w:lang w:val="hr-HR"/>
              </w:rPr>
              <w:t>)</w:t>
            </w:r>
          </w:p>
          <w:p w:rsidR="007763F2" w:rsidRDefault="007763F2" w:rsidP="00DD6E1C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</w:p>
          <w:p w:rsidR="007763F2" w:rsidRPr="003F1735" w:rsidRDefault="007763F2" w:rsidP="00DD6E1C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Molimo Vas da u odgovarajući redak unesete slijedeće elemente: prezime, i</w:t>
            </w:r>
            <w:r w:rsidRPr="00DC109F">
              <w:rPr>
                <w:rFonts w:ascii="Arial Narrow" w:hAnsi="Arial Narrow"/>
                <w:i/>
                <w:sz w:val="22"/>
                <w:szCs w:val="22"/>
                <w:lang w:val="hr-HR"/>
              </w:rPr>
              <w:t>me autora (ukoliko ima više autora, redoslijed autora navodite onako kako je u objavljeno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j</w:t>
            </w:r>
            <w:r w:rsidRPr="00DC109F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knjizi </w:t>
            </w:r>
            <w:r w:rsidRPr="00DC109F">
              <w:rPr>
                <w:rFonts w:ascii="Arial Narrow" w:hAnsi="Arial Narrow"/>
                <w:i/>
                <w:sz w:val="22"/>
                <w:szCs w:val="22"/>
                <w:lang w:val="hr-HR"/>
              </w:rPr>
              <w:t>bez obzira jeste li drugi  ili treći autor),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naslov poglavlja, prezime, ime urednika,</w:t>
            </w:r>
            <w:r w:rsidRPr="00DC109F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naslov 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knjige</w:t>
            </w:r>
            <w:r w:rsidRPr="00DC109F">
              <w:rPr>
                <w:rFonts w:ascii="Arial Narrow" w:hAnsi="Arial Narrow"/>
                <w:i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izdanje (ako se ne radi o prvom izdanju),</w:t>
            </w:r>
            <w:r w:rsidRPr="00DC109F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izdavač, mjesto izdanja, broj stranica, ISBN</w:t>
            </w:r>
          </w:p>
        </w:tc>
      </w:tr>
      <w:tr w:rsidR="007763F2" w:rsidRPr="00373243" w:rsidTr="00DD6E1C">
        <w:trPr>
          <w:trHeight w:val="1338"/>
          <w:jc w:val="center"/>
        </w:trPr>
        <w:tc>
          <w:tcPr>
            <w:tcW w:w="10195" w:type="dxa"/>
            <w:vAlign w:val="center"/>
          </w:tcPr>
          <w:p w:rsidR="007763F2" w:rsidRPr="00F1478D" w:rsidRDefault="007763F2" w:rsidP="00DD6E1C">
            <w:pPr>
              <w:pStyle w:val="BodyText"/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</w:pPr>
          </w:p>
        </w:tc>
      </w:tr>
    </w:tbl>
    <w:p w:rsidR="007763F2" w:rsidRPr="00D21C04" w:rsidRDefault="007763F2">
      <w:pPr>
        <w:rPr>
          <w:lang w:val="hr-HR"/>
        </w:rPr>
      </w:pPr>
    </w:p>
    <w:p w:rsidR="0058789E" w:rsidRDefault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6459"/>
        <w:gridCol w:w="3736"/>
      </w:tblGrid>
      <w:tr w:rsidR="006F68BE" w:rsidRPr="00E54C83" w:rsidTr="00095F73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E5F5FF"/>
            <w:vAlign w:val="center"/>
          </w:tcPr>
          <w:p w:rsidR="006F68BE" w:rsidRPr="00E54C83" w:rsidRDefault="008C5124" w:rsidP="008C5124">
            <w:pPr>
              <w:pStyle w:val="Heading3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8C5124"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  <w:t xml:space="preserve">EVALUACIJA MENTORA </w:t>
            </w:r>
          </w:p>
        </w:tc>
      </w:tr>
      <w:tr w:rsidR="005D32F6" w:rsidRPr="0037324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Pr="005D32F6" w:rsidRDefault="00140955" w:rsidP="00AB51EE">
            <w:pPr>
              <w:pStyle w:val="BodyText"/>
              <w:numPr>
                <w:ilvl w:val="1"/>
                <w:numId w:val="4"/>
              </w:numP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5D32F6">
              <w:rPr>
                <w:rFonts w:ascii="Arial Narrow" w:hAnsi="Arial Narrow"/>
                <w:i/>
                <w:sz w:val="22"/>
                <w:szCs w:val="22"/>
                <w:lang w:val="hr-HR"/>
              </w:rPr>
              <w:t>M</w:t>
            </w:r>
            <w:r w:rsidR="00F97CAE" w:rsidRPr="005D32F6">
              <w:rPr>
                <w:rFonts w:ascii="Arial Narrow" w:hAnsi="Arial Narrow"/>
                <w:i/>
                <w:sz w:val="22"/>
                <w:szCs w:val="22"/>
                <w:lang w:val="hr-HR"/>
              </w:rPr>
              <w:t>olimo vas da na ljestvici od 1 −</w:t>
            </w:r>
            <w:r w:rsidRPr="005D32F6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5 ocijenite</w:t>
            </w:r>
          </w:p>
          <w:p w:rsidR="00140955" w:rsidRPr="005D32F6" w:rsidRDefault="00F97CAE" w:rsidP="00140955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5D32F6">
              <w:rPr>
                <w:rFonts w:ascii="Arial Narrow" w:hAnsi="Arial Narrow"/>
                <w:i/>
                <w:sz w:val="20"/>
                <w:szCs w:val="20"/>
                <w:lang w:val="hr-HR"/>
              </w:rPr>
              <w:t>(1 −</w:t>
            </w:r>
            <w:r w:rsidR="00140955" w:rsidRPr="005D32F6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nedovoljan,</w:t>
            </w:r>
            <w:r w:rsidRPr="005D32F6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2 −</w:t>
            </w:r>
            <w:r w:rsidR="00140955" w:rsidRPr="005D32F6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</w:t>
            </w:r>
            <w:r w:rsidRPr="005D32F6">
              <w:rPr>
                <w:rFonts w:ascii="Arial Narrow" w:hAnsi="Arial Narrow"/>
                <w:i/>
                <w:sz w:val="20"/>
                <w:szCs w:val="20"/>
                <w:lang w:val="hr-HR"/>
              </w:rPr>
              <w:t>dovoljan, 3 − dobar, 4 − vrlo dobar, 5 −</w:t>
            </w:r>
            <w:r w:rsidR="00140955" w:rsidRPr="005D32F6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odličan</w:t>
            </w:r>
            <w:r w:rsidR="00140955" w:rsidRPr="005D32F6">
              <w:rPr>
                <w:rFonts w:ascii="Arial Narrow" w:hAnsi="Arial Narrow" w:cs="Arial"/>
                <w:sz w:val="20"/>
                <w:szCs w:val="20"/>
                <w:lang w:val="hr-HR"/>
              </w:rPr>
              <w:t>)</w:t>
            </w:r>
          </w:p>
        </w:tc>
      </w:tr>
      <w:tr w:rsidR="00140955" w:rsidRPr="00140955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140955" w:rsidRDefault="00140955" w:rsidP="00692224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Jasno postavljanje istraživačkih ciljeva i očekivanja od doktoranda</w:t>
            </w:r>
          </w:p>
        </w:tc>
        <w:tc>
          <w:tcPr>
            <w:tcW w:w="3736" w:type="dxa"/>
            <w:vAlign w:val="center"/>
          </w:tcPr>
          <w:p w:rsidR="00140955" w:rsidRPr="00140955" w:rsidRDefault="00456346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140955" w:rsidRPr="00140955" w:rsidRDefault="00140955" w:rsidP="00692224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2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3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4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5</w:t>
            </w:r>
          </w:p>
        </w:tc>
      </w:tr>
      <w:tr w:rsidR="00140955" w:rsidRPr="00E54C83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885AE3" w:rsidRDefault="00140955" w:rsidP="00692224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Pomoć u planiranju godišnjih istraživačkih aktivnosti i stručnog usavršavanja</w:t>
            </w:r>
          </w:p>
        </w:tc>
        <w:tc>
          <w:tcPr>
            <w:tcW w:w="3736" w:type="dxa"/>
            <w:vAlign w:val="center"/>
          </w:tcPr>
          <w:p w:rsidR="00692224" w:rsidRPr="00692224" w:rsidRDefault="00456346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140955" w:rsidRPr="00885AE3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</w:t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2</w:t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3</w:t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4</w:t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5</w:t>
            </w:r>
          </w:p>
        </w:tc>
      </w:tr>
      <w:tr w:rsidR="00140955" w:rsidRPr="00E54C83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885AE3" w:rsidRDefault="00140955" w:rsidP="00692224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Redovitost mentorskog rada s doktorandom</w:t>
            </w:r>
          </w:p>
        </w:tc>
        <w:tc>
          <w:tcPr>
            <w:tcW w:w="3736" w:type="dxa"/>
            <w:vAlign w:val="center"/>
          </w:tcPr>
          <w:p w:rsidR="00692224" w:rsidRPr="00140955" w:rsidRDefault="00456346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140955" w:rsidRPr="00885AE3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2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3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4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5</w:t>
            </w:r>
          </w:p>
        </w:tc>
      </w:tr>
      <w:tr w:rsidR="00140955" w:rsidRPr="00E54C83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885AE3" w:rsidRDefault="00140955" w:rsidP="00692224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Poticanje na objavljivanje i pomoć pri objavljivanju znanstvenih radova</w:t>
            </w:r>
          </w:p>
        </w:tc>
        <w:tc>
          <w:tcPr>
            <w:tcW w:w="3736" w:type="dxa"/>
            <w:vAlign w:val="center"/>
          </w:tcPr>
          <w:p w:rsidR="00692224" w:rsidRPr="00140955" w:rsidRDefault="00456346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140955" w:rsidRPr="00885AE3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2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3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4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5</w:t>
            </w:r>
          </w:p>
        </w:tc>
      </w:tr>
      <w:tr w:rsidR="00140955" w:rsidRPr="00E54C83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885AE3" w:rsidRDefault="00140955" w:rsidP="00692224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Mentorov odnos prema doktorandu sveukupno</w:t>
            </w:r>
          </w:p>
        </w:tc>
        <w:tc>
          <w:tcPr>
            <w:tcW w:w="3736" w:type="dxa"/>
            <w:vAlign w:val="center"/>
          </w:tcPr>
          <w:p w:rsidR="00692224" w:rsidRPr="00140955" w:rsidRDefault="00456346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140955" w:rsidRPr="00885AE3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2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3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4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5</w:t>
            </w:r>
          </w:p>
        </w:tc>
      </w:tr>
    </w:tbl>
    <w:p w:rsidR="00A07928" w:rsidRDefault="00A07928" w:rsidP="00065C42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C313BD" w:rsidRPr="00E54C83" w:rsidTr="00095F73">
        <w:trPr>
          <w:trHeight w:hRule="exact" w:val="288"/>
          <w:jc w:val="center"/>
        </w:trPr>
        <w:tc>
          <w:tcPr>
            <w:tcW w:w="10195" w:type="dxa"/>
            <w:shd w:val="clear" w:color="auto" w:fill="E5F5FF"/>
            <w:vAlign w:val="center"/>
          </w:tcPr>
          <w:p w:rsidR="00C313BD" w:rsidRPr="00E24E47" w:rsidRDefault="0083656F" w:rsidP="0014095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 w:rsidRPr="0083656F"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EVALUACIJA DOKTORSKOG STUDIJA</w:t>
            </w:r>
          </w:p>
          <w:p w:rsidR="00C313BD" w:rsidRPr="00E54C83" w:rsidRDefault="00C313BD" w:rsidP="00D74D35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C313BD" w:rsidRPr="00E54C83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313BD" w:rsidRPr="0083656F" w:rsidRDefault="00F97CAE" w:rsidP="0083656F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Molimo vas da na ljestvici od 1 </w:t>
            </w:r>
            <w:r w:rsidRPr="00F97CAE">
              <w:rPr>
                <w:rFonts w:ascii="Arial Narrow" w:hAnsi="Arial Narrow"/>
                <w:i/>
                <w:color w:val="FF0000"/>
                <w:sz w:val="20"/>
                <w:szCs w:val="20"/>
                <w:lang w:val="hr-HR"/>
              </w:rPr>
              <w:t>−</w:t>
            </w:r>
            <w:r>
              <w:rPr>
                <w:rFonts w:ascii="Arial Narrow" w:hAnsi="Arial Narrow"/>
                <w:i/>
                <w:color w:val="FF0000"/>
                <w:sz w:val="20"/>
                <w:szCs w:val="20"/>
                <w:lang w:val="hr-HR"/>
              </w:rPr>
              <w:t xml:space="preserve"> </w:t>
            </w:r>
            <w:r w:rsidR="0083656F" w:rsidRPr="0083656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5 ocijenite koliko ste zadovoljni kvalitetom godišnjeg programa doktorskog studija koji pohađate</w:t>
            </w:r>
            <w:r w:rsidR="00E13C9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.</w:t>
            </w:r>
          </w:p>
        </w:tc>
      </w:tr>
      <w:tr w:rsidR="00C313BD" w:rsidRPr="00F97CAE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313BD" w:rsidRPr="0083656F" w:rsidRDefault="00456346" w:rsidP="0083656F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656F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F97CAE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1 </w:t>
            </w:r>
            <w:r w:rsidR="00F97CAE" w:rsidRPr="00F97CAE">
              <w:rPr>
                <w:rFonts w:ascii="Arial Narrow" w:hAnsi="Arial Narrow"/>
                <w:i/>
                <w:color w:val="FF0000"/>
                <w:sz w:val="20"/>
                <w:szCs w:val="20"/>
                <w:lang w:val="hr-HR"/>
              </w:rPr>
              <w:t>−</w:t>
            </w:r>
            <w:r w:rsidR="0083656F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nedovoljna       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56F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F97CAE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2 </w:t>
            </w:r>
            <w:r w:rsidR="00F97CAE" w:rsidRPr="00F97CAE">
              <w:rPr>
                <w:rFonts w:ascii="Arial Narrow" w:hAnsi="Arial Narrow"/>
                <w:i/>
                <w:color w:val="FF0000"/>
                <w:sz w:val="20"/>
                <w:szCs w:val="20"/>
                <w:lang w:val="hr-HR"/>
              </w:rPr>
              <w:t>−</w:t>
            </w:r>
            <w:r w:rsidR="0083656F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dovoljna       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56F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83656F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r w:rsidR="00F97CAE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3 </w:t>
            </w:r>
            <w:r w:rsidR="00F97CAE" w:rsidRPr="00F97CAE">
              <w:rPr>
                <w:rFonts w:ascii="Arial Narrow" w:hAnsi="Arial Narrow"/>
                <w:i/>
                <w:color w:val="FF0000"/>
                <w:sz w:val="20"/>
                <w:szCs w:val="20"/>
                <w:lang w:val="hr-HR"/>
              </w:rPr>
              <w:t>−</w:t>
            </w:r>
            <w:r w:rsidR="0083656F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dobra      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56F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F97CAE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4 </w:t>
            </w:r>
            <w:r w:rsidR="00F97CAE" w:rsidRPr="00F97CAE">
              <w:rPr>
                <w:rFonts w:ascii="Arial Narrow" w:hAnsi="Arial Narrow"/>
                <w:i/>
                <w:color w:val="FF0000"/>
                <w:sz w:val="20"/>
                <w:szCs w:val="20"/>
                <w:lang w:val="hr-HR"/>
              </w:rPr>
              <w:t>−</w:t>
            </w:r>
            <w:r w:rsidR="0083656F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vrlo dobra    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656F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FB302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F97CAE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5 </w:t>
            </w:r>
            <w:r w:rsidR="00F97CAE" w:rsidRPr="00F97CAE">
              <w:rPr>
                <w:rFonts w:ascii="Arial Narrow" w:hAnsi="Arial Narrow"/>
                <w:i/>
                <w:color w:val="FF0000"/>
                <w:sz w:val="20"/>
                <w:szCs w:val="20"/>
                <w:lang w:val="hr-HR"/>
              </w:rPr>
              <w:t>−</w:t>
            </w:r>
            <w:r w:rsidR="0083656F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odlična</w:t>
            </w:r>
          </w:p>
        </w:tc>
      </w:tr>
      <w:tr w:rsidR="00C313BD" w:rsidRPr="00542558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313BD" w:rsidRPr="007932AF" w:rsidRDefault="0083656F" w:rsidP="0083656F">
            <w:pPr>
              <w:pStyle w:val="BodyText"/>
              <w:numPr>
                <w:ilvl w:val="1"/>
                <w:numId w:val="5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it-IT"/>
              </w:rPr>
            </w:pPr>
            <w:r w:rsidRPr="0083656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Ako ste u prethodnom pitanju odabrali 1 ili 2, obrazložite i predložite kako da se to poboljša</w:t>
            </w:r>
            <w:r w:rsidR="00F97CAE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.</w:t>
            </w:r>
          </w:p>
        </w:tc>
      </w:tr>
      <w:tr w:rsidR="00C313BD" w:rsidRPr="00607068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313BD" w:rsidRPr="00607068" w:rsidRDefault="00456346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BD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D81407" w:rsidRPr="00E54C83" w:rsidTr="00095F73">
        <w:trPr>
          <w:trHeight w:hRule="exact" w:val="288"/>
          <w:jc w:val="center"/>
        </w:trPr>
        <w:tc>
          <w:tcPr>
            <w:tcW w:w="10195" w:type="dxa"/>
            <w:shd w:val="clear" w:color="auto" w:fill="E5F5FF"/>
            <w:vAlign w:val="center"/>
          </w:tcPr>
          <w:p w:rsidR="00D81407" w:rsidRPr="00E54C83" w:rsidRDefault="0083656F" w:rsidP="0083656F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83656F"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  <w:t>Mjesto, datum i potpis</w:t>
            </w:r>
          </w:p>
        </w:tc>
      </w:tr>
      <w:tr w:rsidR="00D81407" w:rsidRPr="00542558" w:rsidTr="00EC50E8">
        <w:trPr>
          <w:trHeight w:val="432"/>
          <w:jc w:val="center"/>
        </w:trPr>
        <w:tc>
          <w:tcPr>
            <w:tcW w:w="10195" w:type="dxa"/>
            <w:vAlign w:val="center"/>
          </w:tcPr>
          <w:p w:rsidR="00D81407" w:rsidRPr="00D81407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</w:pPr>
          </w:p>
          <w:p w:rsidR="00D81407" w:rsidRPr="00D81407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U </w:t>
            </w:r>
            <w:r w:rsidR="009163B0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Opatiji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              </w:t>
            </w:r>
            <w:r w:rsidRPr="00D81407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ab/>
            </w:r>
            <w:bookmarkStart w:id="3" w:name="OLE_LINK1"/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</w:t>
            </w:r>
            <w:r w:rsidR="00F01B9C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Potpis</w:t>
            </w:r>
          </w:p>
          <w:p w:rsidR="00D81407" w:rsidRPr="00D81407" w:rsidRDefault="00D81407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(ime i prezime doktoranda)</w:t>
            </w:r>
          </w:p>
          <w:bookmarkEnd w:id="3"/>
          <w:p w:rsidR="00D81407" w:rsidRPr="00D81407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</w:pPr>
          </w:p>
          <w:p w:rsidR="00F01B9C" w:rsidRPr="00122A9D" w:rsidRDefault="00F01B9C" w:rsidP="0080744E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p w:rsidR="0058789E" w:rsidRDefault="0058789E" w:rsidP="0058789E">
      <w:pPr>
        <w:rPr>
          <w:rFonts w:ascii="Calibri" w:hAnsi="Calibri"/>
          <w:lang w:val="hr-HR"/>
        </w:rPr>
      </w:pPr>
    </w:p>
    <w:sectPr w:rsidR="0058789E" w:rsidSect="00875A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2C" w:rsidRDefault="00FB302C">
      <w:r>
        <w:separator/>
      </w:r>
    </w:p>
  </w:endnote>
  <w:endnote w:type="continuationSeparator" w:id="0">
    <w:p w:rsidR="00FB302C" w:rsidRDefault="00F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43" w:rsidRDefault="00373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96" w:rsidRDefault="00D21C04" w:rsidP="00BE1B96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w w:val="90"/>
        <w:sz w:val="16"/>
        <w:szCs w:val="16"/>
        <w:lang w:val="hr-HR"/>
      </w:rPr>
    </w:pPr>
    <w:r w:rsidRPr="00D21C04">
      <w:rPr>
        <w:rFonts w:asciiTheme="minorHAnsi" w:hAnsiTheme="minorHAnsi" w:cstheme="minorHAnsi"/>
        <w:w w:val="90"/>
        <w:sz w:val="16"/>
        <w:szCs w:val="16"/>
        <w:lang w:val="hr-HR"/>
      </w:rPr>
      <w:t>P</w:t>
    </w:r>
    <w:r w:rsidR="00373243">
      <w:rPr>
        <w:rFonts w:asciiTheme="minorHAnsi" w:hAnsiTheme="minorHAnsi" w:cstheme="minorHAnsi"/>
        <w:w w:val="90"/>
        <w:sz w:val="16"/>
        <w:szCs w:val="16"/>
        <w:lang w:val="hr-HR"/>
      </w:rPr>
      <w:t xml:space="preserve">rilog </w:t>
    </w:r>
    <w:r w:rsidR="00373243">
      <w:rPr>
        <w:rFonts w:asciiTheme="minorHAnsi" w:hAnsiTheme="minorHAnsi" w:cstheme="minorHAnsi"/>
        <w:w w:val="90"/>
        <w:sz w:val="16"/>
        <w:szCs w:val="16"/>
        <w:lang w:val="hr-HR"/>
      </w:rPr>
      <w:t>4</w:t>
    </w:r>
    <w:bookmarkStart w:id="4" w:name="_GoBack"/>
    <w:bookmarkEnd w:id="4"/>
    <w:r w:rsidRPr="00D21C04">
      <w:rPr>
        <w:rFonts w:asciiTheme="minorHAnsi" w:hAnsiTheme="minorHAnsi" w:cstheme="minorHAnsi"/>
        <w:w w:val="90"/>
        <w:sz w:val="16"/>
        <w:szCs w:val="16"/>
        <w:lang w:val="hr-HR"/>
      </w:rPr>
      <w:t xml:space="preserve">, Pravilniku o poslijediplomskim sveučilišnim studijima (doktorskim sveučilišnim) Fakulteta za menedžment u turizmu i ugostiteljstvu </w:t>
    </w:r>
  </w:p>
  <w:p w:rsidR="00D21C04" w:rsidRDefault="00BE1B96" w:rsidP="00BE1B96">
    <w:pPr>
      <w:tabs>
        <w:tab w:val="center" w:pos="4536"/>
        <w:tab w:val="right" w:pos="9072"/>
      </w:tabs>
      <w:jc w:val="center"/>
    </w:pPr>
    <w:r w:rsidRPr="00BE1B96">
      <w:rPr>
        <w:rFonts w:asciiTheme="minorHAnsi" w:hAnsiTheme="minorHAnsi" w:cstheme="minorHAnsi"/>
        <w:w w:val="90"/>
        <w:sz w:val="16"/>
        <w:szCs w:val="16"/>
        <w:lang w:val="hr-HR"/>
      </w:rPr>
      <w:t>KLASA: 602-04/21-01/186, URBROJ: 2156/24-21-05-02-01 od 17. lipnja 2021.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43" w:rsidRDefault="00373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2C" w:rsidRDefault="00FB302C">
      <w:r>
        <w:separator/>
      </w:r>
    </w:p>
  </w:footnote>
  <w:footnote w:type="continuationSeparator" w:id="0">
    <w:p w:rsidR="00FB302C" w:rsidRDefault="00FB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43" w:rsidRDefault="00373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43" w:rsidRDefault="003732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43" w:rsidRDefault="00373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98A6E43"/>
    <w:multiLevelType w:val="multilevel"/>
    <w:tmpl w:val="BFCA34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4AA85980"/>
    <w:multiLevelType w:val="multilevel"/>
    <w:tmpl w:val="01D0C8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7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NjA1MDI1NjU3MzFQ0lEKTi0uzszPAykwqQUACE0aMCwAAAA="/>
  </w:docVars>
  <w:rsids>
    <w:rsidRoot w:val="00566D1B"/>
    <w:rsid w:val="00007216"/>
    <w:rsid w:val="00015C83"/>
    <w:rsid w:val="000403A8"/>
    <w:rsid w:val="00065C42"/>
    <w:rsid w:val="000704C8"/>
    <w:rsid w:val="0007365F"/>
    <w:rsid w:val="0008577A"/>
    <w:rsid w:val="00087C7B"/>
    <w:rsid w:val="00095F73"/>
    <w:rsid w:val="00097AA0"/>
    <w:rsid w:val="000C494B"/>
    <w:rsid w:val="00115CEE"/>
    <w:rsid w:val="001202E3"/>
    <w:rsid w:val="00122A9D"/>
    <w:rsid w:val="00140955"/>
    <w:rsid w:val="00144C10"/>
    <w:rsid w:val="00144F46"/>
    <w:rsid w:val="00161A6F"/>
    <w:rsid w:val="00173118"/>
    <w:rsid w:val="0017476D"/>
    <w:rsid w:val="00195DAE"/>
    <w:rsid w:val="001A35C4"/>
    <w:rsid w:val="001B754E"/>
    <w:rsid w:val="001C1730"/>
    <w:rsid w:val="001C7966"/>
    <w:rsid w:val="001F179A"/>
    <w:rsid w:val="00232C33"/>
    <w:rsid w:val="002349A2"/>
    <w:rsid w:val="00285E92"/>
    <w:rsid w:val="002867A1"/>
    <w:rsid w:val="002B3C1A"/>
    <w:rsid w:val="002C0272"/>
    <w:rsid w:val="002C43A4"/>
    <w:rsid w:val="002D1AD1"/>
    <w:rsid w:val="002D4CDF"/>
    <w:rsid w:val="002E1A12"/>
    <w:rsid w:val="002E3DB3"/>
    <w:rsid w:val="002F2325"/>
    <w:rsid w:val="003066E3"/>
    <w:rsid w:val="003105AB"/>
    <w:rsid w:val="00317FA0"/>
    <w:rsid w:val="0032151C"/>
    <w:rsid w:val="00347F17"/>
    <w:rsid w:val="003608CD"/>
    <w:rsid w:val="00366F0B"/>
    <w:rsid w:val="00373243"/>
    <w:rsid w:val="003D3BF9"/>
    <w:rsid w:val="003F13A0"/>
    <w:rsid w:val="003F1735"/>
    <w:rsid w:val="003F66F9"/>
    <w:rsid w:val="003F792E"/>
    <w:rsid w:val="004034A0"/>
    <w:rsid w:val="0041354C"/>
    <w:rsid w:val="00413BC9"/>
    <w:rsid w:val="00420BF4"/>
    <w:rsid w:val="004364C4"/>
    <w:rsid w:val="00437415"/>
    <w:rsid w:val="004374B5"/>
    <w:rsid w:val="00444C6C"/>
    <w:rsid w:val="0045056C"/>
    <w:rsid w:val="00456346"/>
    <w:rsid w:val="004566F8"/>
    <w:rsid w:val="004579E2"/>
    <w:rsid w:val="00461AB4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1775"/>
    <w:rsid w:val="004C72CC"/>
    <w:rsid w:val="004E47DC"/>
    <w:rsid w:val="004F0234"/>
    <w:rsid w:val="004F6D8A"/>
    <w:rsid w:val="005155A9"/>
    <w:rsid w:val="0052307F"/>
    <w:rsid w:val="00542558"/>
    <w:rsid w:val="005460F7"/>
    <w:rsid w:val="005543EC"/>
    <w:rsid w:val="00557618"/>
    <w:rsid w:val="00566D1B"/>
    <w:rsid w:val="00585C1D"/>
    <w:rsid w:val="0058789E"/>
    <w:rsid w:val="0059665C"/>
    <w:rsid w:val="005B694F"/>
    <w:rsid w:val="005C24F5"/>
    <w:rsid w:val="005C334F"/>
    <w:rsid w:val="005C3B98"/>
    <w:rsid w:val="005D32F6"/>
    <w:rsid w:val="005E444D"/>
    <w:rsid w:val="006026EE"/>
    <w:rsid w:val="00607068"/>
    <w:rsid w:val="00616CF3"/>
    <w:rsid w:val="00626D48"/>
    <w:rsid w:val="0063749E"/>
    <w:rsid w:val="00653538"/>
    <w:rsid w:val="00660046"/>
    <w:rsid w:val="006652E3"/>
    <w:rsid w:val="00670286"/>
    <w:rsid w:val="006747EC"/>
    <w:rsid w:val="00685EA8"/>
    <w:rsid w:val="00685F2A"/>
    <w:rsid w:val="00692224"/>
    <w:rsid w:val="006A2E7A"/>
    <w:rsid w:val="006A48E3"/>
    <w:rsid w:val="006F60E3"/>
    <w:rsid w:val="006F68BE"/>
    <w:rsid w:val="007049C0"/>
    <w:rsid w:val="0071100E"/>
    <w:rsid w:val="007244B3"/>
    <w:rsid w:val="00726826"/>
    <w:rsid w:val="00736E3F"/>
    <w:rsid w:val="00747AD9"/>
    <w:rsid w:val="0075580D"/>
    <w:rsid w:val="00755ADF"/>
    <w:rsid w:val="00757790"/>
    <w:rsid w:val="00771307"/>
    <w:rsid w:val="007763F2"/>
    <w:rsid w:val="00777BEA"/>
    <w:rsid w:val="007853D7"/>
    <w:rsid w:val="007932AF"/>
    <w:rsid w:val="007965B0"/>
    <w:rsid w:val="007974EC"/>
    <w:rsid w:val="007A5004"/>
    <w:rsid w:val="007D2535"/>
    <w:rsid w:val="007D5AD4"/>
    <w:rsid w:val="007E677C"/>
    <w:rsid w:val="0080744E"/>
    <w:rsid w:val="0081474D"/>
    <w:rsid w:val="00821C6F"/>
    <w:rsid w:val="0082288D"/>
    <w:rsid w:val="0083656F"/>
    <w:rsid w:val="00842DB7"/>
    <w:rsid w:val="008500F1"/>
    <w:rsid w:val="00856F67"/>
    <w:rsid w:val="0086007E"/>
    <w:rsid w:val="00875A21"/>
    <w:rsid w:val="00885AE3"/>
    <w:rsid w:val="008B6FDE"/>
    <w:rsid w:val="008C5124"/>
    <w:rsid w:val="008C562C"/>
    <w:rsid w:val="008E6A5E"/>
    <w:rsid w:val="008E6D6A"/>
    <w:rsid w:val="009163B0"/>
    <w:rsid w:val="009216F2"/>
    <w:rsid w:val="00937CBF"/>
    <w:rsid w:val="00943783"/>
    <w:rsid w:val="00943A44"/>
    <w:rsid w:val="00955C88"/>
    <w:rsid w:val="009574A3"/>
    <w:rsid w:val="009727C8"/>
    <w:rsid w:val="009802AC"/>
    <w:rsid w:val="0098410E"/>
    <w:rsid w:val="00984844"/>
    <w:rsid w:val="0099491B"/>
    <w:rsid w:val="009B5C41"/>
    <w:rsid w:val="009F2DC3"/>
    <w:rsid w:val="009F720D"/>
    <w:rsid w:val="00A07378"/>
    <w:rsid w:val="00A07928"/>
    <w:rsid w:val="00A1653C"/>
    <w:rsid w:val="00A25A89"/>
    <w:rsid w:val="00A3051A"/>
    <w:rsid w:val="00AB51EE"/>
    <w:rsid w:val="00AC0E58"/>
    <w:rsid w:val="00AD1F00"/>
    <w:rsid w:val="00AD26A1"/>
    <w:rsid w:val="00AD5E90"/>
    <w:rsid w:val="00B012D3"/>
    <w:rsid w:val="00B045AC"/>
    <w:rsid w:val="00B04767"/>
    <w:rsid w:val="00B14390"/>
    <w:rsid w:val="00B146F8"/>
    <w:rsid w:val="00B44D1A"/>
    <w:rsid w:val="00B52233"/>
    <w:rsid w:val="00B66067"/>
    <w:rsid w:val="00B8178E"/>
    <w:rsid w:val="00B86667"/>
    <w:rsid w:val="00B87974"/>
    <w:rsid w:val="00BA79C5"/>
    <w:rsid w:val="00BA7AAA"/>
    <w:rsid w:val="00BB0D7F"/>
    <w:rsid w:val="00BB66B3"/>
    <w:rsid w:val="00BB7F43"/>
    <w:rsid w:val="00BC6E2E"/>
    <w:rsid w:val="00BE1B96"/>
    <w:rsid w:val="00BE707F"/>
    <w:rsid w:val="00C20798"/>
    <w:rsid w:val="00C313BD"/>
    <w:rsid w:val="00C3150E"/>
    <w:rsid w:val="00C37580"/>
    <w:rsid w:val="00C55FE5"/>
    <w:rsid w:val="00C56107"/>
    <w:rsid w:val="00C7420A"/>
    <w:rsid w:val="00C763ED"/>
    <w:rsid w:val="00C87EBC"/>
    <w:rsid w:val="00C927C6"/>
    <w:rsid w:val="00CE6482"/>
    <w:rsid w:val="00D07E34"/>
    <w:rsid w:val="00D14BBC"/>
    <w:rsid w:val="00D20842"/>
    <w:rsid w:val="00D21C04"/>
    <w:rsid w:val="00D24BD6"/>
    <w:rsid w:val="00D26EC6"/>
    <w:rsid w:val="00D43846"/>
    <w:rsid w:val="00D57268"/>
    <w:rsid w:val="00D72D47"/>
    <w:rsid w:val="00D7480D"/>
    <w:rsid w:val="00D81407"/>
    <w:rsid w:val="00D86535"/>
    <w:rsid w:val="00D94FAD"/>
    <w:rsid w:val="00D95A9B"/>
    <w:rsid w:val="00DA760C"/>
    <w:rsid w:val="00DB419A"/>
    <w:rsid w:val="00DC74C6"/>
    <w:rsid w:val="00DD7D37"/>
    <w:rsid w:val="00DE48F5"/>
    <w:rsid w:val="00DE73A4"/>
    <w:rsid w:val="00E00066"/>
    <w:rsid w:val="00E11358"/>
    <w:rsid w:val="00E134CA"/>
    <w:rsid w:val="00E13C94"/>
    <w:rsid w:val="00E2480E"/>
    <w:rsid w:val="00E24A71"/>
    <w:rsid w:val="00E30941"/>
    <w:rsid w:val="00E31F22"/>
    <w:rsid w:val="00E400B7"/>
    <w:rsid w:val="00E42401"/>
    <w:rsid w:val="00E44D6E"/>
    <w:rsid w:val="00E47535"/>
    <w:rsid w:val="00E54C83"/>
    <w:rsid w:val="00E60B49"/>
    <w:rsid w:val="00E70ECE"/>
    <w:rsid w:val="00E82C30"/>
    <w:rsid w:val="00E87528"/>
    <w:rsid w:val="00EA2C15"/>
    <w:rsid w:val="00ED1A95"/>
    <w:rsid w:val="00ED4D38"/>
    <w:rsid w:val="00EF203D"/>
    <w:rsid w:val="00EF35AF"/>
    <w:rsid w:val="00EF5A49"/>
    <w:rsid w:val="00F00577"/>
    <w:rsid w:val="00F01B9C"/>
    <w:rsid w:val="00F02BA4"/>
    <w:rsid w:val="00F1478D"/>
    <w:rsid w:val="00F73FF6"/>
    <w:rsid w:val="00F97396"/>
    <w:rsid w:val="00F97CAE"/>
    <w:rsid w:val="00FA09C2"/>
    <w:rsid w:val="00FB302C"/>
    <w:rsid w:val="00FB537D"/>
    <w:rsid w:val="00FB5F4D"/>
    <w:rsid w:val="00FB7AF0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D0A31"/>
  <w15:docId w15:val="{67BC1827-24D8-4D96-959E-2F2B46E1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1478D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1C0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6DD0-CC01-4BD5-90F0-DD48EA40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8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6406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Nada</cp:lastModifiedBy>
  <cp:revision>9</cp:revision>
  <cp:lastPrinted>2019-01-16T09:09:00Z</cp:lastPrinted>
  <dcterms:created xsi:type="dcterms:W3CDTF">2019-11-25T16:23:00Z</dcterms:created>
  <dcterms:modified xsi:type="dcterms:W3CDTF">2021-06-13T21:22:00Z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