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D7" w:rsidRPr="005C334F" w:rsidRDefault="00C232F0" w:rsidP="0058789E">
      <w:pPr>
        <w:pStyle w:val="Heading2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109220</wp:posOffset>
                </wp:positionV>
                <wp:extent cx="3030220" cy="885825"/>
                <wp:effectExtent l="0" t="0" r="0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89E" w:rsidRPr="000403A8" w:rsidRDefault="00467DF5" w:rsidP="0058789E">
                            <w:pPr>
                              <w:rPr>
                                <w:lang w:val="pl-PL"/>
                              </w:rPr>
                            </w:pPr>
                            <w:r w:rsidRPr="00467DF5">
                              <w:rPr>
                                <w:noProof/>
                                <w:lang w:val="hr-HR"/>
                              </w:rPr>
                              <w:drawing>
                                <wp:inline distT="0" distB="0" distL="0" distR="0">
                                  <wp:extent cx="2838450" cy="6394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450" cy="639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24pt;margin-top:8.6pt;width:238.6pt;height: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KN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" filled="f" stroked="f">
                <v:textbox>
                  <w:txbxContent>
                    <w:p w:rsidR="0058789E" w:rsidRPr="000403A8" w:rsidRDefault="00467DF5" w:rsidP="0058789E">
                      <w:pPr>
                        <w:rPr>
                          <w:lang w:val="pl-PL"/>
                        </w:rPr>
                      </w:pPr>
                      <w:r w:rsidRPr="00467DF5">
                        <w:rPr>
                          <w:noProof/>
                          <w:lang w:val="hr-HR"/>
                        </w:rPr>
                        <w:drawing>
                          <wp:inline distT="0" distB="0" distL="0" distR="0">
                            <wp:extent cx="2838450" cy="63944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0" cy="639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55B6">
        <w:rPr>
          <w:noProof/>
          <w:lang w:val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-309880</wp:posOffset>
            </wp:positionV>
            <wp:extent cx="8572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120" y="21357"/>
                <wp:lineTo x="21120" y="0"/>
                <wp:lineTo x="0" y="0"/>
              </wp:wrapPolygon>
            </wp:wrapTight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53D7" w:rsidRPr="008E515A" w:rsidRDefault="008E515A">
      <w:pPr>
        <w:pStyle w:val="Heading2"/>
        <w:rPr>
          <w:rFonts w:ascii="Calibri" w:hAnsi="Calibri"/>
          <w:sz w:val="18"/>
          <w:szCs w:val="18"/>
          <w:lang w:val="hr-HR"/>
        </w:rPr>
      </w:pPr>
      <w:r>
        <w:rPr>
          <w:rFonts w:ascii="Calibri" w:hAnsi="Calibri"/>
          <w:sz w:val="18"/>
          <w:szCs w:val="18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8E515A">
        <w:rPr>
          <w:rFonts w:ascii="Calibri" w:hAnsi="Calibri"/>
          <w:sz w:val="18"/>
          <w:szCs w:val="18"/>
          <w:lang w:val="hr-HR"/>
        </w:rPr>
        <w:t xml:space="preserve">Prilog </w:t>
      </w:r>
      <w:r w:rsidR="008A5D76">
        <w:rPr>
          <w:rFonts w:ascii="Calibri" w:hAnsi="Calibri"/>
          <w:sz w:val="18"/>
          <w:szCs w:val="18"/>
          <w:lang w:val="hr-HR"/>
        </w:rPr>
        <w:t>6</w:t>
      </w:r>
    </w:p>
    <w:p w:rsidR="00F73FF6" w:rsidRDefault="00F73FF6" w:rsidP="00984844">
      <w:pPr>
        <w:pStyle w:val="Heading2"/>
        <w:ind w:left="-193"/>
        <w:jc w:val="center"/>
        <w:rPr>
          <w:rFonts w:ascii="Arial Narrow" w:hAnsi="Arial Narrow" w:cs="Arial"/>
          <w:sz w:val="22"/>
          <w:szCs w:val="22"/>
          <w:lang w:val="hr-HR"/>
        </w:rPr>
      </w:pPr>
    </w:p>
    <w:p w:rsidR="00984844" w:rsidRPr="00984844" w:rsidRDefault="004E47DC" w:rsidP="00CB7A1D">
      <w:pPr>
        <w:pStyle w:val="Heading2"/>
        <w:spacing w:after="120"/>
        <w:ind w:left="-193"/>
        <w:jc w:val="center"/>
        <w:rPr>
          <w:lang w:val="hr-HR"/>
        </w:rPr>
      </w:pPr>
      <w:r>
        <w:rPr>
          <w:rFonts w:ascii="Arial Narrow" w:hAnsi="Arial Narrow" w:cs="Arial"/>
          <w:sz w:val="22"/>
          <w:szCs w:val="22"/>
          <w:lang w:val="hr-HR"/>
        </w:rPr>
        <w:t>PRIJAVA TEME DOKTORSK</w:t>
      </w:r>
      <w:r w:rsidR="00D6422E">
        <w:rPr>
          <w:rFonts w:ascii="Arial Narrow" w:hAnsi="Arial Narrow" w:cs="Arial"/>
          <w:sz w:val="22"/>
          <w:szCs w:val="22"/>
          <w:lang w:val="hr-HR"/>
        </w:rPr>
        <w:t>E DISERTACIJE</w:t>
      </w: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6458"/>
      </w:tblGrid>
      <w:tr w:rsidR="007853D7" w:rsidRPr="008A5D76" w:rsidTr="00874D67">
        <w:trPr>
          <w:trHeight w:hRule="exact" w:val="288"/>
          <w:jc w:val="center"/>
        </w:trPr>
        <w:tc>
          <w:tcPr>
            <w:tcW w:w="10195" w:type="dxa"/>
            <w:gridSpan w:val="2"/>
            <w:shd w:val="clear" w:color="auto" w:fill="E5F5FF"/>
            <w:vAlign w:val="center"/>
          </w:tcPr>
          <w:p w:rsidR="007853D7" w:rsidRPr="00E54C83" w:rsidRDefault="00E70ECE" w:rsidP="00DC74C6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Opć</w:t>
            </w:r>
            <w:r w:rsidR="00DC74C6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i podaci i kontakt doktoranda/doktorandice</w:t>
            </w:r>
          </w:p>
        </w:tc>
      </w:tr>
      <w:tr w:rsidR="005C334F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5C334F" w:rsidRPr="00D24BD6" w:rsidRDefault="00D24BD6" w:rsidP="005C334F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Titula, ime i prezime doktoranda/doktorandice</w:t>
            </w:r>
          </w:p>
        </w:tc>
        <w:tc>
          <w:tcPr>
            <w:tcW w:w="6458" w:type="dxa"/>
            <w:vAlign w:val="center"/>
          </w:tcPr>
          <w:p w:rsidR="005C334F" w:rsidRPr="00E54C83" w:rsidRDefault="00751BAB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C334F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5C334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5C334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5C334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5C334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5C334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  <w:bookmarkEnd w:id="0"/>
          </w:p>
        </w:tc>
      </w:tr>
      <w:tr w:rsidR="007853D7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7853D7" w:rsidRPr="00D24BD6" w:rsidRDefault="00D24BD6" w:rsidP="005C334F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DE216B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Nositelj</w:t>
            </w:r>
            <w:r w:rsidR="00E75CE1" w:rsidRPr="00DE216B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/n</w:t>
            </w:r>
            <w:r w:rsidR="00E026EC" w:rsidRPr="00DE216B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ositelji</w:t>
            </w:r>
            <w:r w:rsidRPr="00DE216B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studija</w:t>
            </w:r>
          </w:p>
        </w:tc>
        <w:tc>
          <w:tcPr>
            <w:tcW w:w="6458" w:type="dxa"/>
            <w:vAlign w:val="center"/>
          </w:tcPr>
          <w:p w:rsidR="007853D7" w:rsidRPr="00E54C83" w:rsidRDefault="00751BAB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7853D7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7853D7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853D7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853D7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853D7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853D7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  <w:bookmarkEnd w:id="1"/>
          </w:p>
        </w:tc>
      </w:tr>
      <w:tr w:rsidR="00E400B7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E400B7" w:rsidRPr="00D24BD6" w:rsidRDefault="00D24BD6" w:rsidP="005C334F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Naziv studija</w:t>
            </w:r>
          </w:p>
        </w:tc>
        <w:tc>
          <w:tcPr>
            <w:tcW w:w="6458" w:type="dxa"/>
            <w:vAlign w:val="center"/>
          </w:tcPr>
          <w:p w:rsidR="00E400B7" w:rsidRPr="00E54C83" w:rsidRDefault="00751BAB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400B7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E400B7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400B7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400B7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400B7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400B7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D07E34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D07E34" w:rsidRPr="00D24BD6" w:rsidRDefault="00D24BD6" w:rsidP="00F73FF6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Matični broj doktoranda/doktorandice</w:t>
            </w:r>
          </w:p>
        </w:tc>
        <w:tc>
          <w:tcPr>
            <w:tcW w:w="6458" w:type="dxa"/>
            <w:vAlign w:val="center"/>
          </w:tcPr>
          <w:p w:rsidR="00F73FF6" w:rsidRPr="00E54C83" w:rsidRDefault="00751BAB" w:rsidP="005C334F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4BD6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D24BD6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D24BD6" w:rsidRPr="00D24BD6" w:rsidRDefault="00D24BD6" w:rsidP="00F73FF6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Ime i prezime majke i/ili oca</w:t>
            </w:r>
          </w:p>
        </w:tc>
        <w:tc>
          <w:tcPr>
            <w:tcW w:w="6458" w:type="dxa"/>
            <w:vAlign w:val="center"/>
          </w:tcPr>
          <w:p w:rsidR="00D24BD6" w:rsidRPr="00E54C83" w:rsidRDefault="00751BAB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4BD6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D24BD6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D24BD6" w:rsidRPr="00D24BD6" w:rsidRDefault="00D24BD6" w:rsidP="00F73FF6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Datum i mjesto rođenja</w:t>
            </w:r>
          </w:p>
        </w:tc>
        <w:tc>
          <w:tcPr>
            <w:tcW w:w="6458" w:type="dxa"/>
            <w:vAlign w:val="center"/>
          </w:tcPr>
          <w:p w:rsidR="00D24BD6" w:rsidRPr="00E54C83" w:rsidRDefault="00751BAB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4BD6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D24BD6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D24BD6" w:rsidRPr="00D24BD6" w:rsidRDefault="00D24BD6" w:rsidP="00F73FF6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6458" w:type="dxa"/>
            <w:vAlign w:val="center"/>
          </w:tcPr>
          <w:p w:rsidR="00D24BD6" w:rsidRPr="00E54C83" w:rsidRDefault="00751BAB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4BD6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D24BD6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D24BD6" w:rsidRPr="00D24BD6" w:rsidRDefault="00177A92" w:rsidP="000851E7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Fiksni telefo</w:t>
            </w:r>
            <w:r w:rsidR="000851E7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n</w:t>
            </w:r>
            <w:r w:rsidR="00513947" w:rsidRPr="00513947">
              <w:rPr>
                <w:rFonts w:ascii="Arial Narrow" w:hAnsi="Arial Narrow" w:cs="Arial"/>
                <w:i/>
                <w:color w:val="FF0000"/>
                <w:sz w:val="22"/>
                <w:szCs w:val="22"/>
                <w:lang w:val="hr-HR"/>
              </w:rPr>
              <w:t xml:space="preserve"> </w:t>
            </w:r>
            <w:r w:rsidR="000851E7" w:rsidRPr="00513947">
              <w:rPr>
                <w:rFonts w:ascii="Arial Narrow" w:hAnsi="Arial Narrow" w:cs="Arial"/>
                <w:i/>
                <w:color w:val="FF0000"/>
                <w:sz w:val="22"/>
                <w:szCs w:val="22"/>
                <w:lang w:val="hr-HR"/>
              </w:rPr>
              <w:t>/</w:t>
            </w:r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 xml:space="preserve"> mobilni telefon</w:t>
            </w:r>
          </w:p>
        </w:tc>
        <w:tc>
          <w:tcPr>
            <w:tcW w:w="6458" w:type="dxa"/>
            <w:vAlign w:val="center"/>
          </w:tcPr>
          <w:p w:rsidR="00D24BD6" w:rsidRPr="00E54C83" w:rsidRDefault="00751BAB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4BD6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D24BD6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D24BD6" w:rsidRPr="00D24BD6" w:rsidRDefault="00D24BD6" w:rsidP="00D57268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E-</w:t>
            </w:r>
            <w:r w:rsidR="00D57268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pošta</w:t>
            </w:r>
          </w:p>
        </w:tc>
        <w:tc>
          <w:tcPr>
            <w:tcW w:w="6458" w:type="dxa"/>
            <w:vAlign w:val="center"/>
          </w:tcPr>
          <w:p w:rsidR="00D24BD6" w:rsidRPr="00E54C83" w:rsidRDefault="00751BAB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4BD6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7853D7" w:rsidRDefault="007853D7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FE3FAC" w:rsidRPr="00E54C83" w:rsidTr="00874D67">
        <w:trPr>
          <w:trHeight w:hRule="exact" w:val="288"/>
          <w:jc w:val="center"/>
        </w:trPr>
        <w:tc>
          <w:tcPr>
            <w:tcW w:w="10195" w:type="dxa"/>
            <w:shd w:val="clear" w:color="auto" w:fill="E5F5FF"/>
            <w:vAlign w:val="center"/>
          </w:tcPr>
          <w:p w:rsidR="00FE3FAC" w:rsidRPr="00E24E47" w:rsidRDefault="00FE3643" w:rsidP="00AB51E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</w:pPr>
            <w:r w:rsidRPr="00FE3643">
              <w:rPr>
                <w:rFonts w:ascii="Arial Narrow" w:hAnsi="Arial Narrow"/>
                <w:b/>
                <w:color w:val="000000"/>
                <w:sz w:val="24"/>
                <w:szCs w:val="24"/>
                <w:lang w:val="pt-BR"/>
              </w:rPr>
              <w:t>NASLOV PREDLOŽENE TEME</w:t>
            </w:r>
          </w:p>
          <w:p w:rsidR="00FE3FAC" w:rsidRPr="00E54C83" w:rsidRDefault="00FE3FAC" w:rsidP="007D5AD4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885AE3" w:rsidRPr="00E54C83">
        <w:trPr>
          <w:trHeight w:val="432"/>
          <w:jc w:val="center"/>
        </w:trPr>
        <w:tc>
          <w:tcPr>
            <w:tcW w:w="10195" w:type="dxa"/>
            <w:vAlign w:val="center"/>
          </w:tcPr>
          <w:p w:rsidR="00885AE3" w:rsidRPr="00FE3643" w:rsidRDefault="00FE3643" w:rsidP="00AB51EE">
            <w:pPr>
              <w:pStyle w:val="BodyText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FE3643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Hrvatski</w:t>
            </w:r>
          </w:p>
        </w:tc>
      </w:tr>
      <w:tr w:rsidR="008E6A5E" w:rsidRPr="00E54C83">
        <w:trPr>
          <w:trHeight w:val="432"/>
          <w:jc w:val="center"/>
        </w:trPr>
        <w:tc>
          <w:tcPr>
            <w:tcW w:w="10195" w:type="dxa"/>
            <w:vAlign w:val="center"/>
          </w:tcPr>
          <w:p w:rsidR="008E6A5E" w:rsidRPr="00122A9D" w:rsidRDefault="00751BAB" w:rsidP="008E6A5E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E6A5E"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8E6A5E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8E6A5E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8E6A5E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8E6A5E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8E6A5E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885AE3" w:rsidRPr="00607068">
        <w:trPr>
          <w:trHeight w:val="432"/>
          <w:jc w:val="center"/>
        </w:trPr>
        <w:tc>
          <w:tcPr>
            <w:tcW w:w="10195" w:type="dxa"/>
            <w:vAlign w:val="center"/>
          </w:tcPr>
          <w:p w:rsidR="00885AE3" w:rsidRPr="00FE3643" w:rsidRDefault="00FE3643" w:rsidP="00AB51EE">
            <w:pPr>
              <w:pStyle w:val="BodyText"/>
              <w:numPr>
                <w:ilvl w:val="1"/>
                <w:numId w:val="3"/>
              </w:numPr>
              <w:tabs>
                <w:tab w:val="num" w:pos="304"/>
              </w:tabs>
              <w:ind w:left="304" w:hanging="340"/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</w:pPr>
            <w:r w:rsidRPr="00FE3643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Engleski</w:t>
            </w:r>
          </w:p>
        </w:tc>
      </w:tr>
      <w:tr w:rsidR="00885AE3" w:rsidRPr="00607068">
        <w:trPr>
          <w:trHeight w:val="432"/>
          <w:jc w:val="center"/>
        </w:trPr>
        <w:tc>
          <w:tcPr>
            <w:tcW w:w="10195" w:type="dxa"/>
            <w:vAlign w:val="center"/>
          </w:tcPr>
          <w:p w:rsidR="00885AE3" w:rsidRPr="00607068" w:rsidRDefault="00751BAB" w:rsidP="00885AE3">
            <w:pPr>
              <w:pStyle w:val="BodyText"/>
              <w:tabs>
                <w:tab w:val="num" w:pos="567"/>
              </w:tabs>
              <w:rPr>
                <w:rFonts w:ascii="Arial Narrow" w:hAnsi="Arial Narrow" w:cs="Arial"/>
                <w:i/>
                <w:color w:val="FF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5A21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875A21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875A21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875A21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875A21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875A21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885AE3" w:rsidRPr="00E54C83">
        <w:trPr>
          <w:trHeight w:val="432"/>
          <w:jc w:val="center"/>
        </w:trPr>
        <w:tc>
          <w:tcPr>
            <w:tcW w:w="10195" w:type="dxa"/>
            <w:vAlign w:val="center"/>
          </w:tcPr>
          <w:p w:rsidR="00885AE3" w:rsidRPr="00195DAE" w:rsidRDefault="00FE3643" w:rsidP="00AB51EE">
            <w:pPr>
              <w:pStyle w:val="BodyText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  <w:r w:rsidRPr="00195DAE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Područje/polje</w:t>
            </w:r>
          </w:p>
        </w:tc>
      </w:tr>
      <w:tr w:rsidR="00885AE3" w:rsidRPr="00E54C83">
        <w:trPr>
          <w:trHeight w:val="432"/>
          <w:jc w:val="center"/>
        </w:trPr>
        <w:tc>
          <w:tcPr>
            <w:tcW w:w="10195" w:type="dxa"/>
            <w:vAlign w:val="center"/>
          </w:tcPr>
          <w:p w:rsidR="00885AE3" w:rsidRPr="00122A9D" w:rsidRDefault="00751BAB" w:rsidP="00885AE3">
            <w:pPr>
              <w:pStyle w:val="BodyText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5AE3"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885AE3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885AE3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885AE3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885AE3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885AE3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58789E" w:rsidRDefault="0058789E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3398"/>
        <w:gridCol w:w="3399"/>
      </w:tblGrid>
      <w:tr w:rsidR="006F68BE" w:rsidRPr="00E54C83" w:rsidTr="00874D67">
        <w:trPr>
          <w:trHeight w:hRule="exact" w:val="288"/>
          <w:jc w:val="center"/>
        </w:trPr>
        <w:tc>
          <w:tcPr>
            <w:tcW w:w="10195" w:type="dxa"/>
            <w:gridSpan w:val="3"/>
            <w:shd w:val="clear" w:color="auto" w:fill="E5F5FF"/>
            <w:vAlign w:val="center"/>
          </w:tcPr>
          <w:p w:rsidR="006F68BE" w:rsidRPr="00E24E47" w:rsidRDefault="00CB7A1D" w:rsidP="00AB51E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  <w:lang w:val="pt-BR"/>
              </w:rPr>
              <w:t>IMENOVANI ILI PREDLOŽENI</w:t>
            </w:r>
            <w:r w:rsidR="00195DAE" w:rsidRPr="00195DAE">
              <w:rPr>
                <w:rFonts w:ascii="Arial Narrow" w:hAnsi="Arial Narrow"/>
                <w:b/>
                <w:color w:val="000000"/>
                <w:sz w:val="24"/>
                <w:szCs w:val="24"/>
                <w:lang w:val="pt-BR"/>
              </w:rPr>
              <w:t xml:space="preserve"> MENTOR</w:t>
            </w:r>
            <w:r w:rsidR="00E00066">
              <w:rPr>
                <w:rFonts w:ascii="Arial Narrow" w:hAnsi="Arial Narrow"/>
                <w:b/>
                <w:color w:val="000000"/>
                <w:sz w:val="24"/>
                <w:szCs w:val="24"/>
                <w:lang w:val="pt-BR"/>
              </w:rPr>
              <w:t>/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  <w:lang w:val="pt-BR"/>
              </w:rPr>
              <w:t>KO</w:t>
            </w:r>
            <w:r w:rsidR="00E00066">
              <w:rPr>
                <w:rFonts w:ascii="Arial Narrow" w:hAnsi="Arial Narrow"/>
                <w:b/>
                <w:color w:val="000000"/>
                <w:sz w:val="24"/>
                <w:szCs w:val="24"/>
                <w:lang w:val="pt-BR"/>
              </w:rPr>
              <w:t>MENTORI</w:t>
            </w:r>
          </w:p>
          <w:p w:rsidR="006F68BE" w:rsidRPr="00E54C83" w:rsidRDefault="006F68BE" w:rsidP="00AB51EE">
            <w:pPr>
              <w:pStyle w:val="Heading3"/>
              <w:numPr>
                <w:ilvl w:val="0"/>
                <w:numId w:val="1"/>
              </w:numPr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8E6A5E" w:rsidRPr="005B694F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141BB6" w:rsidRDefault="00E00066">
            <w:pPr>
              <w:pStyle w:val="BodyText"/>
              <w:numPr>
                <w:ilvl w:val="1"/>
                <w:numId w:val="8"/>
              </w:numP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Mentor</w:t>
            </w:r>
            <w:r w:rsidR="007D3E0D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/</w:t>
            </w:r>
            <w:r w:rsidR="00513947" w:rsidRPr="00DE216B">
              <w:rPr>
                <w:rFonts w:ascii="Arial Narrow" w:hAnsi="Arial Narrow"/>
                <w:i/>
                <w:sz w:val="22"/>
                <w:szCs w:val="22"/>
                <w:lang w:val="hr-HR"/>
              </w:rPr>
              <w:t>mentori</w:t>
            </w:r>
          </w:p>
        </w:tc>
      </w:tr>
      <w:tr w:rsidR="00E00066" w:rsidRPr="005B694F" w:rsidTr="00D62731">
        <w:trPr>
          <w:trHeight w:val="432"/>
          <w:jc w:val="center"/>
        </w:trPr>
        <w:tc>
          <w:tcPr>
            <w:tcW w:w="3398" w:type="dxa"/>
            <w:vAlign w:val="center"/>
          </w:tcPr>
          <w:p w:rsidR="00E00066" w:rsidRPr="00E00066" w:rsidRDefault="00E00066" w:rsidP="00E00066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3398" w:type="dxa"/>
            <w:vAlign w:val="center"/>
          </w:tcPr>
          <w:p w:rsidR="00E00066" w:rsidRPr="00E00066" w:rsidRDefault="00E00066" w:rsidP="00E00066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Ustanova, država</w:t>
            </w:r>
          </w:p>
        </w:tc>
        <w:tc>
          <w:tcPr>
            <w:tcW w:w="3399" w:type="dxa"/>
            <w:vAlign w:val="center"/>
          </w:tcPr>
          <w:p w:rsidR="00E00066" w:rsidRPr="00E00066" w:rsidRDefault="00E00066" w:rsidP="00E00066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E-pošta</w:t>
            </w:r>
          </w:p>
        </w:tc>
      </w:tr>
      <w:tr w:rsidR="00E00066" w:rsidRPr="005B694F" w:rsidTr="00C058C3">
        <w:trPr>
          <w:trHeight w:val="432"/>
          <w:jc w:val="center"/>
        </w:trPr>
        <w:tc>
          <w:tcPr>
            <w:tcW w:w="3398" w:type="dxa"/>
            <w:vAlign w:val="center"/>
          </w:tcPr>
          <w:p w:rsidR="00E00066" w:rsidRPr="00875A21" w:rsidRDefault="00751BAB" w:rsidP="00747AD9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0066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E0006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0006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0006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0006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0006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E00066" w:rsidRPr="00875A21" w:rsidRDefault="00751BAB" w:rsidP="00747AD9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0066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E0006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0006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0006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0006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0006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E00066" w:rsidRPr="00875A21" w:rsidRDefault="00751BAB" w:rsidP="00747AD9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0066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E0006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0006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0006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0006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0006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7D3E0D" w:rsidRPr="005B694F" w:rsidTr="00C058C3">
        <w:trPr>
          <w:trHeight w:val="432"/>
          <w:jc w:val="center"/>
        </w:trPr>
        <w:tc>
          <w:tcPr>
            <w:tcW w:w="3398" w:type="dxa"/>
            <w:vAlign w:val="center"/>
          </w:tcPr>
          <w:p w:rsidR="007D3E0D" w:rsidRPr="00875A21" w:rsidRDefault="00751BAB" w:rsidP="005845EC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3E0D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7D3E0D" w:rsidRPr="00875A21" w:rsidRDefault="00751BAB" w:rsidP="005845EC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3E0D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7D3E0D" w:rsidRPr="00875A21" w:rsidRDefault="00751BAB" w:rsidP="005845EC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3E0D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7D3E0D" w:rsidRPr="005B694F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7D3E0D" w:rsidRPr="00A07378" w:rsidRDefault="00850765" w:rsidP="001A1FFD">
            <w:pPr>
              <w:pStyle w:val="BodyText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2</w:t>
            </w:r>
            <w:r w:rsidR="007D3E0D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.2.</w:t>
            </w:r>
            <w:r w:rsidR="007D3E0D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</w:t>
            </w:r>
            <w:proofErr w:type="spellStart"/>
            <w:r w:rsidR="001A1FFD">
              <w:rPr>
                <w:rFonts w:ascii="Arial Narrow" w:hAnsi="Arial Narrow"/>
                <w:i/>
                <w:sz w:val="22"/>
                <w:szCs w:val="22"/>
                <w:lang w:val="hr-HR"/>
              </w:rPr>
              <w:t>Komentor</w:t>
            </w:r>
            <w:proofErr w:type="spellEnd"/>
          </w:p>
        </w:tc>
      </w:tr>
      <w:tr w:rsidR="007D3E0D" w:rsidRPr="005B694F" w:rsidTr="00D74D35">
        <w:trPr>
          <w:trHeight w:val="432"/>
          <w:jc w:val="center"/>
        </w:trPr>
        <w:tc>
          <w:tcPr>
            <w:tcW w:w="3398" w:type="dxa"/>
            <w:vAlign w:val="center"/>
          </w:tcPr>
          <w:p w:rsidR="007D3E0D" w:rsidRPr="00E00066" w:rsidRDefault="007D3E0D" w:rsidP="00D74D35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3398" w:type="dxa"/>
            <w:vAlign w:val="center"/>
          </w:tcPr>
          <w:p w:rsidR="007D3E0D" w:rsidRPr="00E00066" w:rsidRDefault="007D3E0D" w:rsidP="00D74D35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Ustanova, država</w:t>
            </w:r>
          </w:p>
        </w:tc>
        <w:tc>
          <w:tcPr>
            <w:tcW w:w="3399" w:type="dxa"/>
            <w:vAlign w:val="center"/>
          </w:tcPr>
          <w:p w:rsidR="007D3E0D" w:rsidRPr="00E00066" w:rsidRDefault="007D3E0D" w:rsidP="00D74D35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E-pošta</w:t>
            </w:r>
          </w:p>
        </w:tc>
      </w:tr>
      <w:tr w:rsidR="007D3E0D" w:rsidRPr="005B694F" w:rsidTr="00D74D35">
        <w:trPr>
          <w:trHeight w:val="432"/>
          <w:jc w:val="center"/>
        </w:trPr>
        <w:tc>
          <w:tcPr>
            <w:tcW w:w="3398" w:type="dxa"/>
            <w:vAlign w:val="center"/>
          </w:tcPr>
          <w:p w:rsidR="007D3E0D" w:rsidRPr="00875A21" w:rsidRDefault="00751BAB" w:rsidP="00D74D35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3E0D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7D3E0D" w:rsidRPr="00875A21" w:rsidRDefault="00751BAB" w:rsidP="00D74D35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3E0D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7D3E0D" w:rsidRPr="00875A21" w:rsidRDefault="00751BAB" w:rsidP="00D74D35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3E0D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A07928" w:rsidRDefault="00A07928" w:rsidP="00065C42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2548"/>
        <w:gridCol w:w="2549"/>
        <w:gridCol w:w="2549"/>
        <w:gridCol w:w="2549"/>
      </w:tblGrid>
      <w:tr w:rsidR="00C313BD" w:rsidRPr="00E54C83" w:rsidTr="00874D67">
        <w:trPr>
          <w:trHeight w:hRule="exact" w:val="288"/>
          <w:jc w:val="center"/>
        </w:trPr>
        <w:tc>
          <w:tcPr>
            <w:tcW w:w="10195" w:type="dxa"/>
            <w:gridSpan w:val="4"/>
            <w:shd w:val="clear" w:color="auto" w:fill="E5F5FF"/>
            <w:vAlign w:val="center"/>
          </w:tcPr>
          <w:p w:rsidR="00C313BD" w:rsidRPr="00E24E47" w:rsidRDefault="00C313BD" w:rsidP="00AB51E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  <w:lang w:val="pt-BR"/>
              </w:rPr>
              <w:t>OBRAZLOŽENJE</w:t>
            </w:r>
            <w:r w:rsidRPr="00FE3643">
              <w:rPr>
                <w:rFonts w:ascii="Arial Narrow" w:hAnsi="Arial Narrow"/>
                <w:b/>
                <w:color w:val="000000"/>
                <w:sz w:val="24"/>
                <w:szCs w:val="24"/>
                <w:lang w:val="pt-BR"/>
              </w:rPr>
              <w:t xml:space="preserve"> TEME</w:t>
            </w:r>
          </w:p>
          <w:p w:rsidR="00C313BD" w:rsidRPr="00E54C83" w:rsidRDefault="00C313BD" w:rsidP="00D74D35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C313BD" w:rsidRPr="00E54C83" w:rsidTr="00D74D35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141BB6" w:rsidRDefault="00C313BD">
            <w:pPr>
              <w:pStyle w:val="BodyText"/>
              <w:numPr>
                <w:ilvl w:val="1"/>
                <w:numId w:val="9"/>
              </w:numPr>
              <w:ind w:left="304" w:hanging="340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Sažetak na h</w:t>
            </w:r>
            <w:r w:rsidRPr="00FE3643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rvats</w:t>
            </w: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kom jeziku</w:t>
            </w:r>
          </w:p>
          <w:p w:rsidR="00C313BD" w:rsidRPr="00FE3643" w:rsidRDefault="00C313BD" w:rsidP="0017609C">
            <w:pPr>
              <w:pStyle w:val="BodyText"/>
              <w:ind w:left="-36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C763ED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 xml:space="preserve">(maksimalno </w:t>
            </w:r>
            <w:r w:rsidR="0017609C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300 riječi</w:t>
            </w:r>
            <w:r w:rsidRPr="00C763ED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)</w:t>
            </w:r>
          </w:p>
        </w:tc>
      </w:tr>
      <w:tr w:rsidR="00C313BD" w:rsidRPr="00E54C83" w:rsidTr="00D74D35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C313BD" w:rsidRPr="00122A9D" w:rsidRDefault="00751BAB" w:rsidP="00D74D35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13BD"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C313BD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C313BD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C313BD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C313BD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C313BD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C313BD" w:rsidRPr="00607068" w:rsidTr="00D74D35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141BB6" w:rsidRDefault="00C313BD">
            <w:pPr>
              <w:pStyle w:val="BodyText"/>
              <w:numPr>
                <w:ilvl w:val="1"/>
                <w:numId w:val="9"/>
              </w:numPr>
              <w:ind w:left="304" w:hanging="340"/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Sažetak na engleskom  jeziku</w:t>
            </w:r>
          </w:p>
          <w:p w:rsidR="00C313BD" w:rsidRPr="00FE3643" w:rsidRDefault="00C313BD" w:rsidP="0017609C">
            <w:pPr>
              <w:pStyle w:val="BodyText"/>
              <w:ind w:left="-36"/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</w:pPr>
            <w:r w:rsidRPr="00C763ED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lastRenderedPageBreak/>
              <w:t xml:space="preserve">(maksimalno </w:t>
            </w:r>
            <w:r w:rsidR="0017609C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300 riječi</w:t>
            </w:r>
            <w:r w:rsidRPr="00C763ED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)</w:t>
            </w:r>
          </w:p>
        </w:tc>
      </w:tr>
      <w:tr w:rsidR="00C313BD" w:rsidRPr="00607068" w:rsidTr="00D74D35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C313BD" w:rsidRPr="00607068" w:rsidRDefault="00751BAB" w:rsidP="00D74D35">
            <w:pPr>
              <w:pStyle w:val="BodyText"/>
              <w:tabs>
                <w:tab w:val="num" w:pos="567"/>
              </w:tabs>
              <w:rPr>
                <w:rFonts w:ascii="Arial Narrow" w:hAnsi="Arial Narrow" w:cs="Arial"/>
                <w:i/>
                <w:color w:val="FF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3BD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C313BD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C313BD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C313BD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C313BD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C313BD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AF55B6" w:rsidRPr="00607068" w:rsidTr="00AF55B6">
        <w:trPr>
          <w:trHeight w:val="432"/>
          <w:jc w:val="center"/>
        </w:trPr>
        <w:tc>
          <w:tcPr>
            <w:tcW w:w="10195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AF55B6" w:rsidRPr="005218FB" w:rsidRDefault="00AF55B6" w:rsidP="00E27281">
            <w:pPr>
              <w:pStyle w:val="BodyText"/>
              <w:numPr>
                <w:ilvl w:val="1"/>
                <w:numId w:val="9"/>
              </w:numPr>
              <w:ind w:left="304" w:hanging="340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5218FB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Definiranje problema (predmeta) istraživanja</w:t>
            </w:r>
          </w:p>
          <w:p w:rsidR="00AF55B6" w:rsidRPr="00AF55B6" w:rsidRDefault="00AF55B6" w:rsidP="0017609C">
            <w:pPr>
              <w:pStyle w:val="BodyText"/>
              <w:tabs>
                <w:tab w:val="num" w:pos="567"/>
              </w:tabs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5218FB">
              <w:rPr>
                <w:rFonts w:ascii="Arial Narrow" w:hAnsi="Arial Narrow" w:cs="Arial"/>
                <w:sz w:val="22"/>
                <w:szCs w:val="22"/>
                <w:lang w:val="hr-HR"/>
              </w:rPr>
              <w:t>(</w:t>
            </w:r>
            <w:r w:rsidR="0017609C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1.000 do 1.500 riječi</w:t>
            </w:r>
            <w:r w:rsidRPr="00C72EA0">
              <w:rPr>
                <w:rFonts w:ascii="Arial Narrow" w:hAnsi="Arial Narrow" w:cs="Arial"/>
                <w:sz w:val="22"/>
                <w:szCs w:val="22"/>
                <w:lang w:val="hr-HR"/>
              </w:rPr>
              <w:t>)</w:t>
            </w:r>
          </w:p>
        </w:tc>
      </w:tr>
      <w:tr w:rsidR="00AF55B6" w:rsidRPr="00607068" w:rsidTr="00AF55B6">
        <w:trPr>
          <w:trHeight w:val="432"/>
          <w:jc w:val="center"/>
        </w:trPr>
        <w:tc>
          <w:tcPr>
            <w:tcW w:w="10195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AF55B6" w:rsidRPr="00AF55B6" w:rsidRDefault="00751BAB" w:rsidP="00E27281">
            <w:pPr>
              <w:pStyle w:val="BodyText"/>
              <w:tabs>
                <w:tab w:val="num" w:pos="567"/>
              </w:tabs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55B6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AF55B6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 </w:t>
            </w:r>
            <w:r w:rsidR="00AF55B6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 </w:t>
            </w:r>
            <w:r w:rsidR="00AF55B6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 </w:t>
            </w:r>
            <w:r w:rsidR="00AF55B6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 </w:t>
            </w:r>
            <w:r w:rsidR="00AF55B6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C313BD" w:rsidRPr="00607068" w:rsidTr="00D74D35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141BB6" w:rsidRDefault="0017609C">
            <w:pPr>
              <w:pStyle w:val="BodyText"/>
              <w:numPr>
                <w:ilvl w:val="1"/>
                <w:numId w:val="9"/>
              </w:numPr>
              <w:ind w:left="304" w:hanging="340"/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pt-BR"/>
              </w:rPr>
              <w:t>Pregled dosadašnjih teorijskih i empirijskih istraživanja o premetu istraživanja</w:t>
            </w:r>
          </w:p>
          <w:p w:rsidR="00C313BD" w:rsidRPr="00115CEE" w:rsidRDefault="00C313BD" w:rsidP="0017609C">
            <w:pPr>
              <w:pStyle w:val="BodyText"/>
              <w:tabs>
                <w:tab w:val="num" w:pos="567"/>
              </w:tabs>
              <w:ind w:left="-36"/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</w:pPr>
            <w:r w:rsidRPr="00C763ED">
              <w:rPr>
                <w:rFonts w:ascii="Arial Narrow" w:hAnsi="Arial Narrow" w:cs="Arial"/>
                <w:i/>
                <w:color w:val="000000"/>
                <w:sz w:val="20"/>
                <w:szCs w:val="20"/>
                <w:lang w:val="pt-BR"/>
              </w:rPr>
              <w:t>(</w:t>
            </w:r>
            <w:r w:rsidR="0017609C">
              <w:rPr>
                <w:rFonts w:ascii="Arial Narrow" w:hAnsi="Arial Narrow" w:cs="Arial"/>
                <w:i/>
                <w:color w:val="000000"/>
                <w:sz w:val="20"/>
                <w:szCs w:val="20"/>
                <w:lang w:val="pt-BR"/>
              </w:rPr>
              <w:t>1.000 do 1.500 riječi</w:t>
            </w:r>
            <w:r w:rsidRPr="00C763ED">
              <w:rPr>
                <w:rFonts w:ascii="Arial Narrow" w:hAnsi="Arial Narrow" w:cs="Arial"/>
                <w:i/>
                <w:color w:val="000000"/>
                <w:sz w:val="20"/>
                <w:szCs w:val="20"/>
                <w:lang w:val="pt-BR"/>
              </w:rPr>
              <w:t>)</w:t>
            </w:r>
          </w:p>
        </w:tc>
      </w:tr>
      <w:tr w:rsidR="00C313BD" w:rsidRPr="00E54C83" w:rsidTr="00D74D35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C313BD" w:rsidRPr="00122A9D" w:rsidRDefault="00751BAB" w:rsidP="00D74D35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13BD"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C313BD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C313BD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C313BD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C313BD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C313BD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C313BD" w:rsidRPr="00E54C83" w:rsidTr="00D74D35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141BB6" w:rsidRDefault="0017609C">
            <w:pPr>
              <w:pStyle w:val="BodyText"/>
              <w:numPr>
                <w:ilvl w:val="1"/>
                <w:numId w:val="9"/>
              </w:numPr>
              <w:ind w:left="304" w:hanging="340"/>
              <w:jc w:val="both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pt-BR"/>
              </w:rPr>
              <w:t>Ciljevi istraživanja (znanstveni i aplikativni)</w:t>
            </w:r>
          </w:p>
          <w:p w:rsidR="00C313BD" w:rsidRPr="00195DAE" w:rsidRDefault="00C313BD" w:rsidP="0017609C">
            <w:pPr>
              <w:pStyle w:val="BodyText"/>
              <w:ind w:left="-36"/>
              <w:jc w:val="both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  <w:r w:rsidRPr="00C763ED">
              <w:rPr>
                <w:rFonts w:ascii="Arial Narrow" w:hAnsi="Arial Narrow"/>
                <w:i/>
                <w:color w:val="000000"/>
                <w:sz w:val="20"/>
                <w:szCs w:val="20"/>
                <w:lang w:val="pt-BR"/>
              </w:rPr>
              <w:t>(</w:t>
            </w:r>
            <w:r w:rsidR="0017609C">
              <w:rPr>
                <w:rFonts w:ascii="Arial Narrow" w:hAnsi="Arial Narrow"/>
                <w:i/>
                <w:color w:val="000000"/>
                <w:sz w:val="20"/>
                <w:szCs w:val="20"/>
                <w:lang w:val="pt-BR"/>
              </w:rPr>
              <w:t>500 do 1.000 riječi)</w:t>
            </w:r>
          </w:p>
        </w:tc>
      </w:tr>
      <w:tr w:rsidR="00C87EBC" w:rsidRPr="00E54C83" w:rsidTr="00D74D35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C87EBC" w:rsidRPr="00122A9D" w:rsidRDefault="00751BAB" w:rsidP="00D74D35">
            <w:pPr>
              <w:pStyle w:val="BodyText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7EBC"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C87EBC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C87EBC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C87EBC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C87EBC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C87EBC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17609C" w:rsidRPr="00E54C83" w:rsidTr="001D44FB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17609C" w:rsidRDefault="0017609C" w:rsidP="001D44FB">
            <w:pPr>
              <w:pStyle w:val="BodyText"/>
              <w:numPr>
                <w:ilvl w:val="1"/>
                <w:numId w:val="9"/>
              </w:numPr>
              <w:ind w:left="304" w:hanging="340"/>
              <w:jc w:val="both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pt-BR"/>
              </w:rPr>
              <w:t>Hipoteze istraživanja (osnovna i pomoćne hipoteze)</w:t>
            </w:r>
          </w:p>
          <w:p w:rsidR="0017609C" w:rsidRPr="00195DAE" w:rsidRDefault="0017609C" w:rsidP="001D44FB">
            <w:pPr>
              <w:pStyle w:val="BodyText"/>
              <w:ind w:left="-36"/>
              <w:jc w:val="both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  <w:r w:rsidRPr="00C763ED">
              <w:rPr>
                <w:rFonts w:ascii="Arial Narrow" w:hAnsi="Arial Narrow"/>
                <w:i/>
                <w:color w:val="000000"/>
                <w:sz w:val="20"/>
                <w:szCs w:val="20"/>
                <w:lang w:val="pt-BR"/>
              </w:rPr>
              <w:t>(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  <w:lang w:val="pt-BR"/>
              </w:rPr>
              <w:t>500 do 1.000 riječi)</w:t>
            </w:r>
          </w:p>
        </w:tc>
      </w:tr>
      <w:tr w:rsidR="0017609C" w:rsidRPr="00E54C83" w:rsidTr="001D44FB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17609C" w:rsidRPr="00122A9D" w:rsidRDefault="0017609C" w:rsidP="001D44FB">
            <w:pPr>
              <w:pStyle w:val="BodyText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C87EBC" w:rsidRPr="00E54C83" w:rsidTr="00D74D35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141BB6" w:rsidRDefault="0017609C">
            <w:pPr>
              <w:pStyle w:val="BodyText"/>
              <w:numPr>
                <w:ilvl w:val="1"/>
                <w:numId w:val="9"/>
              </w:numPr>
              <w:ind w:left="304" w:hanging="340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pt-BR"/>
              </w:rPr>
              <w:t>Metode znanstvenog istraživanja (povezivanje i obrazlaganej hipoteze i dokazivanje izabranim metodama istraživanja)</w:t>
            </w:r>
          </w:p>
          <w:p w:rsidR="00C87EBC" w:rsidRPr="00C87EBC" w:rsidRDefault="00C87EBC" w:rsidP="00C87EBC">
            <w:pPr>
              <w:pStyle w:val="BodyText"/>
              <w:ind w:left="-36"/>
              <w:jc w:val="both"/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</w:pPr>
            <w:r w:rsidRPr="00C87EBC">
              <w:rPr>
                <w:rFonts w:ascii="Arial Narrow" w:hAnsi="Arial Narrow" w:cs="Arial"/>
                <w:i/>
                <w:sz w:val="20"/>
                <w:szCs w:val="20"/>
                <w:lang w:val="pt-BR"/>
              </w:rPr>
              <w:t>(</w:t>
            </w:r>
            <w:r w:rsidR="0017609C">
              <w:rPr>
                <w:rFonts w:ascii="Arial Narrow" w:hAnsi="Arial Narrow" w:cs="Arial"/>
                <w:i/>
                <w:iCs/>
                <w:sz w:val="20"/>
                <w:szCs w:val="20"/>
                <w:lang w:val="hr-HR"/>
              </w:rPr>
              <w:t>500 do 1.000 riječi</w:t>
            </w:r>
            <w:r w:rsidRPr="00C87EBC">
              <w:rPr>
                <w:rFonts w:ascii="Arial Narrow" w:hAnsi="Arial Narrow" w:cs="Arial"/>
                <w:i/>
                <w:iCs/>
                <w:sz w:val="20"/>
                <w:szCs w:val="20"/>
                <w:lang w:val="pt-BR"/>
              </w:rPr>
              <w:t>)</w:t>
            </w:r>
          </w:p>
        </w:tc>
      </w:tr>
      <w:tr w:rsidR="00C87EBC" w:rsidRPr="00E54C83" w:rsidTr="00D74D35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C87EBC" w:rsidRPr="00122A9D" w:rsidRDefault="00751BAB" w:rsidP="00D74D35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7EBC"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C87EBC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C87EBC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C87EBC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C87EBC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C87EBC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C87EBC" w:rsidRPr="00607068" w:rsidTr="00D74D35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141BB6" w:rsidRDefault="00B04767">
            <w:pPr>
              <w:pStyle w:val="BodyText"/>
              <w:numPr>
                <w:ilvl w:val="1"/>
                <w:numId w:val="9"/>
              </w:numPr>
              <w:ind w:left="304" w:hanging="340"/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</w:pPr>
            <w:r w:rsidRPr="00B04767">
              <w:rPr>
                <w:rFonts w:ascii="Arial Narrow" w:hAnsi="Arial Narrow" w:cs="Arial"/>
                <w:i/>
                <w:sz w:val="22"/>
                <w:szCs w:val="22"/>
                <w:lang w:val="pt-BR"/>
              </w:rPr>
              <w:t xml:space="preserve">Očekivani znanstveni doprinos </w:t>
            </w:r>
          </w:p>
          <w:p w:rsidR="00C87EBC" w:rsidRPr="00B04767" w:rsidRDefault="00B04767" w:rsidP="00B04767">
            <w:pPr>
              <w:pStyle w:val="BodyText"/>
              <w:tabs>
                <w:tab w:val="num" w:pos="567"/>
              </w:tabs>
              <w:ind w:left="-36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B04767">
              <w:rPr>
                <w:rFonts w:ascii="Arial Narrow" w:hAnsi="Arial Narrow" w:cs="Arial"/>
                <w:i/>
                <w:sz w:val="20"/>
                <w:szCs w:val="20"/>
                <w:lang w:val="pt-BR"/>
              </w:rPr>
              <w:t>(</w:t>
            </w:r>
            <w:r w:rsidR="0017609C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do 500 riječi</w:t>
            </w:r>
            <w:r w:rsidRPr="00B04767">
              <w:rPr>
                <w:rFonts w:ascii="Arial Narrow" w:hAnsi="Arial Narrow" w:cs="Arial"/>
                <w:i/>
                <w:sz w:val="20"/>
                <w:szCs w:val="20"/>
                <w:lang w:val="pt-BR"/>
              </w:rPr>
              <w:t>)</w:t>
            </w:r>
          </w:p>
        </w:tc>
      </w:tr>
      <w:tr w:rsidR="00C87EBC" w:rsidRPr="00607068" w:rsidTr="00D74D35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C87EBC" w:rsidRPr="00607068" w:rsidRDefault="00751BAB" w:rsidP="00D74D35">
            <w:pPr>
              <w:pStyle w:val="BodyText"/>
              <w:tabs>
                <w:tab w:val="num" w:pos="567"/>
              </w:tabs>
              <w:rPr>
                <w:rFonts w:ascii="Arial Narrow" w:hAnsi="Arial Narrow" w:cs="Arial"/>
                <w:i/>
                <w:color w:val="FF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7EBC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C87EBC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C87EBC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C87EBC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C87EBC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C87EBC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AF55B6" w:rsidRPr="00607068" w:rsidTr="00AF55B6">
        <w:trPr>
          <w:trHeight w:val="432"/>
          <w:jc w:val="center"/>
        </w:trPr>
        <w:tc>
          <w:tcPr>
            <w:tcW w:w="10195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AF55B6" w:rsidRPr="00936AE1" w:rsidRDefault="00AF55B6" w:rsidP="00E27281">
            <w:pPr>
              <w:pStyle w:val="BodyText"/>
              <w:numPr>
                <w:ilvl w:val="1"/>
                <w:numId w:val="9"/>
              </w:numPr>
              <w:ind w:left="304" w:hanging="340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936AE1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Okvirni sadržaj i kratki opis strukture (sadržaja) disertacije</w:t>
            </w:r>
          </w:p>
          <w:p w:rsidR="00AF55B6" w:rsidRPr="00AF55B6" w:rsidRDefault="00AF55B6" w:rsidP="0017609C">
            <w:pPr>
              <w:pStyle w:val="BodyText"/>
              <w:tabs>
                <w:tab w:val="num" w:pos="567"/>
              </w:tabs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936AE1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(</w:t>
            </w:r>
            <w:r w:rsidR="0017609C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1.000 do 1.500 riječi</w:t>
            </w:r>
            <w:r w:rsidRPr="00AF55B6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)</w:t>
            </w:r>
          </w:p>
        </w:tc>
      </w:tr>
      <w:tr w:rsidR="00AF55B6" w:rsidRPr="00607068" w:rsidTr="00AF55B6">
        <w:trPr>
          <w:trHeight w:val="432"/>
          <w:jc w:val="center"/>
        </w:trPr>
        <w:tc>
          <w:tcPr>
            <w:tcW w:w="10195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AF55B6" w:rsidRPr="00AF55B6" w:rsidRDefault="00751BAB" w:rsidP="00E27281">
            <w:pPr>
              <w:pStyle w:val="BodyText"/>
              <w:tabs>
                <w:tab w:val="num" w:pos="567"/>
              </w:tabs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5619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2F5619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2F5619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2F5619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2F5619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2F5619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C87EBC" w:rsidRPr="00796671" w:rsidTr="00D74D35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C87EBC" w:rsidRPr="008F4D8B" w:rsidRDefault="008F4D8B" w:rsidP="008F4D8B">
            <w:pPr>
              <w:pStyle w:val="BodyText"/>
              <w:numPr>
                <w:ilvl w:val="1"/>
                <w:numId w:val="9"/>
              </w:numPr>
              <w:ind w:left="304" w:hanging="340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Plan izrade disertacije i provedbe istraživanja</w:t>
            </w:r>
          </w:p>
          <w:p w:rsidR="008F4D8B" w:rsidRPr="008F4D8B" w:rsidRDefault="008F4D8B" w:rsidP="008F4D8B">
            <w:pPr>
              <w:pStyle w:val="BodyText"/>
              <w:tabs>
                <w:tab w:val="num" w:pos="567"/>
              </w:tabs>
              <w:ind w:left="-36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it-IT"/>
              </w:rPr>
            </w:pPr>
          </w:p>
        </w:tc>
      </w:tr>
      <w:tr w:rsidR="00C87EBC" w:rsidRPr="00E54C83" w:rsidTr="00D74D35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C87EBC" w:rsidRPr="00122A9D" w:rsidRDefault="00751BAB" w:rsidP="00D74D35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7EBC"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C87EBC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C87EBC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C87EBC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C87EBC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C87EBC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8F4D8B" w:rsidRPr="00E54C83" w:rsidTr="001D44FB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8F4D8B" w:rsidRDefault="008F4D8B" w:rsidP="001D44FB">
            <w:pPr>
              <w:pStyle w:val="BodyText"/>
              <w:numPr>
                <w:ilvl w:val="1"/>
                <w:numId w:val="9"/>
              </w:numPr>
              <w:ind w:left="304" w:hanging="340"/>
              <w:jc w:val="both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Bibliografija</w:t>
            </w:r>
            <w:r w:rsidR="000E2C88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relevantnih </w:t>
            </w:r>
            <w:r w:rsidR="000E2C88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radova</w:t>
            </w:r>
          </w:p>
          <w:p w:rsidR="008F4D8B" w:rsidRPr="00195DAE" w:rsidRDefault="008F4D8B" w:rsidP="008F4D8B">
            <w:pPr>
              <w:pStyle w:val="BodyText"/>
              <w:jc w:val="both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</w:p>
        </w:tc>
      </w:tr>
      <w:tr w:rsidR="008F4D8B" w:rsidRPr="00E54C83" w:rsidTr="001D44FB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8F4D8B" w:rsidRPr="00122A9D" w:rsidRDefault="008F4D8B" w:rsidP="001D44FB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C87EBC" w:rsidRPr="00E54C83" w:rsidTr="00D74D35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141BB6" w:rsidRDefault="00B04767">
            <w:pPr>
              <w:pStyle w:val="BodyText"/>
              <w:numPr>
                <w:ilvl w:val="1"/>
                <w:numId w:val="9"/>
              </w:numPr>
              <w:ind w:left="304" w:hanging="340"/>
              <w:jc w:val="both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  <w:r w:rsidRPr="00B04767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Procjena ukupnih troškova predloženog istraživanja</w:t>
            </w:r>
            <w:r w:rsidRPr="00B04767"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</w:p>
          <w:p w:rsidR="00C87EBC" w:rsidRPr="00195DAE" w:rsidRDefault="00B04767" w:rsidP="00B04767">
            <w:pPr>
              <w:pStyle w:val="BodyText"/>
              <w:ind w:left="-36"/>
              <w:jc w:val="both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  <w:r w:rsidRPr="00B04767">
              <w:rPr>
                <w:rFonts w:ascii="Arial Narrow" w:hAnsi="Arial Narrow"/>
                <w:i/>
                <w:color w:val="000000"/>
                <w:sz w:val="20"/>
                <w:szCs w:val="20"/>
                <w:lang w:val="hr-HR"/>
              </w:rPr>
              <w:t>(u kunama)</w:t>
            </w:r>
            <w:r w:rsidRPr="00195DAE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</w:p>
        </w:tc>
      </w:tr>
      <w:tr w:rsidR="00C87EBC" w:rsidRPr="00E54C83" w:rsidTr="00D74D35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C87EBC" w:rsidRPr="00122A9D" w:rsidRDefault="00751BAB" w:rsidP="00D74D35">
            <w:pPr>
              <w:pStyle w:val="BodyText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7EBC"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C87EBC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C87EBC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C87EBC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C87EBC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C87EBC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B04767" w:rsidRPr="00E54C83" w:rsidTr="00D74D35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141BB6" w:rsidRDefault="00B04767">
            <w:pPr>
              <w:pStyle w:val="BodyText"/>
              <w:numPr>
                <w:ilvl w:val="1"/>
                <w:numId w:val="9"/>
              </w:numPr>
              <w:ind w:left="304" w:hanging="340"/>
              <w:jc w:val="both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  <w:r w:rsidRPr="00B04767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Predloženi izvori financiranja istraživanj</w:t>
            </w:r>
            <w:r w:rsidR="003608CD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a</w:t>
            </w:r>
            <w:r w:rsidR="007D3E0D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</w:p>
        </w:tc>
      </w:tr>
      <w:tr w:rsidR="002867A1" w:rsidRPr="002867A1" w:rsidTr="00671AB1">
        <w:trPr>
          <w:trHeight w:val="432"/>
          <w:jc w:val="center"/>
        </w:trPr>
        <w:tc>
          <w:tcPr>
            <w:tcW w:w="2548" w:type="dxa"/>
            <w:vAlign w:val="center"/>
          </w:tcPr>
          <w:p w:rsidR="002867A1" w:rsidRPr="002867A1" w:rsidRDefault="002867A1" w:rsidP="00D74D35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2867A1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Vrsta financiranja</w:t>
            </w:r>
          </w:p>
        </w:tc>
        <w:tc>
          <w:tcPr>
            <w:tcW w:w="2549" w:type="dxa"/>
            <w:vAlign w:val="center"/>
          </w:tcPr>
          <w:p w:rsidR="002867A1" w:rsidRPr="002867A1" w:rsidRDefault="002867A1" w:rsidP="00D74D35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2867A1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Naziv projekta</w:t>
            </w:r>
          </w:p>
        </w:tc>
        <w:tc>
          <w:tcPr>
            <w:tcW w:w="2549" w:type="dxa"/>
            <w:vAlign w:val="center"/>
          </w:tcPr>
          <w:p w:rsidR="002867A1" w:rsidRPr="002867A1" w:rsidRDefault="002867A1" w:rsidP="00D74D35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2867A1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Voditelj projekta</w:t>
            </w:r>
          </w:p>
        </w:tc>
        <w:tc>
          <w:tcPr>
            <w:tcW w:w="2549" w:type="dxa"/>
            <w:vAlign w:val="center"/>
          </w:tcPr>
          <w:p w:rsidR="002867A1" w:rsidRPr="002867A1" w:rsidRDefault="002867A1" w:rsidP="00D74D35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2867A1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Potpis</w:t>
            </w:r>
          </w:p>
        </w:tc>
      </w:tr>
      <w:tr w:rsidR="002867A1" w:rsidRPr="00E54C83" w:rsidTr="00671AB1">
        <w:trPr>
          <w:trHeight w:val="432"/>
          <w:jc w:val="center"/>
        </w:trPr>
        <w:tc>
          <w:tcPr>
            <w:tcW w:w="2548" w:type="dxa"/>
            <w:vAlign w:val="center"/>
          </w:tcPr>
          <w:p w:rsidR="002867A1" w:rsidRPr="00885AE3" w:rsidRDefault="002867A1" w:rsidP="002867A1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2867A1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Nacionalno</w:t>
            </w: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r w:rsidRPr="002867A1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financiranje</w:t>
            </w:r>
          </w:p>
        </w:tc>
        <w:tc>
          <w:tcPr>
            <w:tcW w:w="2549" w:type="dxa"/>
            <w:vAlign w:val="center"/>
          </w:tcPr>
          <w:p w:rsidR="002867A1" w:rsidRPr="00885AE3" w:rsidRDefault="00751BAB" w:rsidP="00D74D35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67A1"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2867A1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2867A1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2867A1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2867A1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2867A1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:rsidR="002867A1" w:rsidRPr="00885AE3" w:rsidRDefault="00751BAB" w:rsidP="00D74D35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67A1"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2867A1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2867A1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2867A1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2867A1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2867A1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:rsidR="002867A1" w:rsidRPr="00885AE3" w:rsidRDefault="002867A1" w:rsidP="00D74D35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</w:tr>
      <w:tr w:rsidR="002867A1" w:rsidRPr="00E54C83" w:rsidTr="00D74D35">
        <w:trPr>
          <w:trHeight w:val="432"/>
          <w:jc w:val="center"/>
        </w:trPr>
        <w:tc>
          <w:tcPr>
            <w:tcW w:w="2548" w:type="dxa"/>
            <w:vAlign w:val="center"/>
          </w:tcPr>
          <w:p w:rsidR="002867A1" w:rsidRPr="00885AE3" w:rsidRDefault="002867A1" w:rsidP="002867A1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Međunarodno </w:t>
            </w:r>
            <w:r w:rsidRPr="002867A1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financiranje</w:t>
            </w:r>
          </w:p>
        </w:tc>
        <w:tc>
          <w:tcPr>
            <w:tcW w:w="2549" w:type="dxa"/>
            <w:vAlign w:val="center"/>
          </w:tcPr>
          <w:p w:rsidR="002867A1" w:rsidRPr="00885AE3" w:rsidRDefault="00751BAB" w:rsidP="00D74D35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67A1"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2867A1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2867A1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2867A1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2867A1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2867A1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:rsidR="002867A1" w:rsidRPr="00885AE3" w:rsidRDefault="00751BAB" w:rsidP="00D74D35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67A1"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2867A1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2867A1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2867A1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2867A1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2867A1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:rsidR="002867A1" w:rsidRPr="00885AE3" w:rsidRDefault="002867A1" w:rsidP="00D74D35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</w:tr>
      <w:tr w:rsidR="002867A1" w:rsidRPr="00E54C83" w:rsidTr="00D74D35">
        <w:trPr>
          <w:trHeight w:val="432"/>
          <w:jc w:val="center"/>
        </w:trPr>
        <w:tc>
          <w:tcPr>
            <w:tcW w:w="2548" w:type="dxa"/>
            <w:vAlign w:val="center"/>
          </w:tcPr>
          <w:p w:rsidR="002867A1" w:rsidRPr="00885AE3" w:rsidRDefault="002867A1" w:rsidP="002867A1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2867A1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Ostale vrste</w:t>
            </w: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r w:rsidRPr="002867A1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projekata</w:t>
            </w:r>
          </w:p>
        </w:tc>
        <w:tc>
          <w:tcPr>
            <w:tcW w:w="2549" w:type="dxa"/>
            <w:vAlign w:val="center"/>
          </w:tcPr>
          <w:p w:rsidR="002867A1" w:rsidRPr="00885AE3" w:rsidRDefault="00751BAB" w:rsidP="00D74D35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67A1"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2867A1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2867A1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2867A1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2867A1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2867A1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:rsidR="002867A1" w:rsidRPr="00885AE3" w:rsidRDefault="00751BAB" w:rsidP="00D74D35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67A1"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2867A1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2867A1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2867A1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2867A1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2867A1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:rsidR="002867A1" w:rsidRPr="00885AE3" w:rsidRDefault="002867A1" w:rsidP="00D74D35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</w:tr>
      <w:tr w:rsidR="002867A1" w:rsidRPr="00E54C83" w:rsidTr="00AC3AEB">
        <w:trPr>
          <w:trHeight w:val="432"/>
          <w:jc w:val="center"/>
        </w:trPr>
        <w:tc>
          <w:tcPr>
            <w:tcW w:w="2548" w:type="dxa"/>
            <w:vAlign w:val="center"/>
          </w:tcPr>
          <w:p w:rsidR="002867A1" w:rsidRPr="002867A1" w:rsidRDefault="002867A1" w:rsidP="00D74D35">
            <w:pPr>
              <w:pStyle w:val="BodyText"/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2867A1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Samostalno financiranje</w:t>
            </w:r>
          </w:p>
        </w:tc>
        <w:tc>
          <w:tcPr>
            <w:tcW w:w="7647" w:type="dxa"/>
            <w:gridSpan w:val="3"/>
            <w:vAlign w:val="center"/>
          </w:tcPr>
          <w:p w:rsidR="002867A1" w:rsidRPr="00885AE3" w:rsidRDefault="002867A1" w:rsidP="00D74D35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</w:tr>
    </w:tbl>
    <w:p w:rsidR="0058789E" w:rsidRDefault="0058789E" w:rsidP="0058789E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FF0565" w:rsidRPr="00E54C83" w:rsidTr="00874D67">
        <w:trPr>
          <w:trHeight w:hRule="exact" w:val="288"/>
          <w:jc w:val="center"/>
        </w:trPr>
        <w:tc>
          <w:tcPr>
            <w:tcW w:w="10195" w:type="dxa"/>
            <w:shd w:val="clear" w:color="auto" w:fill="E5F5FF"/>
            <w:vAlign w:val="center"/>
          </w:tcPr>
          <w:p w:rsidR="00FF0565" w:rsidRPr="004807C0" w:rsidRDefault="00FF0565" w:rsidP="00FF0565">
            <w:pPr>
              <w:pStyle w:val="ListParagraph"/>
              <w:spacing w:after="60" w:line="240" w:lineRule="auto"/>
              <w:ind w:left="-95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</w:pPr>
            <w:r w:rsidRPr="00FF0565"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  <w:t>SUGLASNOST PREDLOŽENOG MENTORA S PRIJAVOM TEME</w:t>
            </w:r>
          </w:p>
          <w:p w:rsidR="00FF0565" w:rsidRPr="00E54C83" w:rsidRDefault="00FF0565" w:rsidP="00EC50E8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FF0565" w:rsidRPr="008A5D76" w:rsidTr="00EC50E8">
        <w:trPr>
          <w:trHeight w:val="432"/>
          <w:jc w:val="center"/>
        </w:trPr>
        <w:tc>
          <w:tcPr>
            <w:tcW w:w="10195" w:type="dxa"/>
            <w:vAlign w:val="center"/>
          </w:tcPr>
          <w:p w:rsidR="00FF0565" w:rsidRPr="00DE216B" w:rsidRDefault="00C76193" w:rsidP="00F01B9C">
            <w:pPr>
              <w:pStyle w:val="BodyText"/>
              <w:spacing w:line="360" w:lineRule="auto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DE216B">
              <w:rPr>
                <w:rFonts w:ascii="Arial Narrow" w:hAnsi="Arial Narrow"/>
                <w:i/>
                <w:sz w:val="22"/>
                <w:szCs w:val="22"/>
                <w:lang w:val="hr-HR"/>
              </w:rPr>
              <w:t>I</w:t>
            </w:r>
            <w:r w:rsidR="00FF0565" w:rsidRPr="00DE216B">
              <w:rPr>
                <w:rFonts w:ascii="Arial Narrow" w:hAnsi="Arial Narrow"/>
                <w:i/>
                <w:sz w:val="22"/>
                <w:szCs w:val="22"/>
                <w:lang w:val="hr-HR"/>
              </w:rPr>
              <w:t>zjavljujem da sam suglasan s temom koja se prijavljuje.</w:t>
            </w:r>
          </w:p>
          <w:p w:rsidR="00D81407" w:rsidRPr="00DE216B" w:rsidRDefault="00D81407" w:rsidP="00F01B9C">
            <w:pPr>
              <w:pStyle w:val="BodyText"/>
              <w:spacing w:line="360" w:lineRule="auto"/>
              <w:ind w:left="5076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</w:p>
          <w:p w:rsidR="00D81407" w:rsidRPr="00DE216B" w:rsidRDefault="00D81407" w:rsidP="00F01B9C">
            <w:pPr>
              <w:pStyle w:val="BodyText"/>
              <w:spacing w:line="360" w:lineRule="auto"/>
              <w:ind w:left="5642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  <w:lang w:val="hr-HR"/>
              </w:rPr>
            </w:pPr>
            <w:r w:rsidRPr="00DE216B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lastRenderedPageBreak/>
              <w:t>Potpis</w:t>
            </w:r>
            <w:r w:rsidRPr="00DE216B">
              <w:rPr>
                <w:rFonts w:ascii="Arial Narrow" w:hAnsi="Arial Narrow" w:cs="Arial"/>
                <w:b/>
                <w:i/>
                <w:sz w:val="22"/>
                <w:szCs w:val="22"/>
                <w:lang w:val="hr-HR"/>
              </w:rPr>
              <w:t xml:space="preserve">  </w:t>
            </w:r>
          </w:p>
          <w:p w:rsidR="00D81407" w:rsidRPr="00DE216B" w:rsidRDefault="00D81407" w:rsidP="00F01B9C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DE216B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(ime i prezime mentora</w:t>
            </w:r>
            <w:r w:rsidR="007D3E0D" w:rsidRPr="00DE216B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ili više njih</w:t>
            </w:r>
            <w:r w:rsidRPr="00DE216B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)</w:t>
            </w:r>
          </w:p>
          <w:p w:rsidR="00FF0565" w:rsidRPr="00DE216B" w:rsidRDefault="00FF0565" w:rsidP="00F01B9C">
            <w:pPr>
              <w:pStyle w:val="BodyText"/>
              <w:spacing w:line="360" w:lineRule="auto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</w:p>
          <w:p w:rsidR="00D81407" w:rsidRPr="00DE216B" w:rsidRDefault="00D81407" w:rsidP="00F01B9C">
            <w:pPr>
              <w:pStyle w:val="BodyText"/>
              <w:spacing w:line="360" w:lineRule="auto"/>
              <w:ind w:left="5642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  <w:lang w:val="hr-HR"/>
              </w:rPr>
            </w:pPr>
            <w:r w:rsidRPr="00DE216B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Potpis</w:t>
            </w:r>
            <w:r w:rsidRPr="00DE216B">
              <w:rPr>
                <w:rFonts w:ascii="Arial Narrow" w:hAnsi="Arial Narrow" w:cs="Arial"/>
                <w:b/>
                <w:i/>
                <w:sz w:val="22"/>
                <w:szCs w:val="22"/>
                <w:lang w:val="hr-HR"/>
              </w:rPr>
              <w:t xml:space="preserve">  </w:t>
            </w:r>
          </w:p>
          <w:p w:rsidR="00D81407" w:rsidRPr="00DE216B" w:rsidRDefault="00D81407" w:rsidP="00F01B9C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DE216B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(ime i prezime </w:t>
            </w:r>
            <w:proofErr w:type="spellStart"/>
            <w:r w:rsidR="001A1FFD" w:rsidRPr="00DE216B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komentora</w:t>
            </w:r>
            <w:proofErr w:type="spellEnd"/>
            <w:r w:rsidRPr="00DE216B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)</w:t>
            </w:r>
          </w:p>
          <w:p w:rsidR="00D81407" w:rsidRPr="00DE216B" w:rsidRDefault="00D81407" w:rsidP="00F01B9C">
            <w:pPr>
              <w:pStyle w:val="BodyText"/>
              <w:spacing w:line="360" w:lineRule="auto"/>
              <w:ind w:left="5642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</w:p>
          <w:p w:rsidR="00EC7F59" w:rsidRPr="00DE216B" w:rsidRDefault="00EC7F59" w:rsidP="002D6EAD">
            <w:pPr>
              <w:pStyle w:val="BodyText"/>
              <w:spacing w:line="360" w:lineRule="auto"/>
              <w:ind w:left="5642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</w:p>
          <w:p w:rsidR="002D6EAD" w:rsidRPr="00DE216B" w:rsidRDefault="00EC7F59" w:rsidP="002D6EAD">
            <w:pPr>
              <w:pStyle w:val="BodyText"/>
              <w:spacing w:line="360" w:lineRule="auto"/>
              <w:ind w:left="-28" w:firstLine="28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DE216B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Prijedlog mentora </w:t>
            </w:r>
            <w:r w:rsidR="002D6EAD" w:rsidRPr="00DE216B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o imenovanju članova Povjerenstva za ocjenu prijave teme doktorske disertacije:</w:t>
            </w:r>
          </w:p>
          <w:p w:rsidR="008F4D8B" w:rsidRPr="00DE216B" w:rsidRDefault="008F4D8B" w:rsidP="002D6EAD">
            <w:pPr>
              <w:pStyle w:val="BodyText"/>
              <w:spacing w:line="360" w:lineRule="auto"/>
              <w:ind w:left="-28" w:firstLine="28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DE216B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1.</w:t>
            </w:r>
          </w:p>
          <w:p w:rsidR="008F4D8B" w:rsidRPr="00DE216B" w:rsidRDefault="008F4D8B" w:rsidP="002D6EAD">
            <w:pPr>
              <w:pStyle w:val="BodyText"/>
              <w:spacing w:line="360" w:lineRule="auto"/>
              <w:ind w:left="-28" w:firstLine="28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DE216B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2.</w:t>
            </w:r>
          </w:p>
          <w:p w:rsidR="008F4D8B" w:rsidRPr="00DE216B" w:rsidRDefault="008F4D8B" w:rsidP="002D6EAD">
            <w:pPr>
              <w:pStyle w:val="BodyText"/>
              <w:spacing w:line="360" w:lineRule="auto"/>
              <w:ind w:left="-28" w:firstLine="28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DE216B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3. </w:t>
            </w:r>
          </w:p>
          <w:p w:rsidR="008F4D8B" w:rsidRPr="00DE216B" w:rsidRDefault="008F4D8B" w:rsidP="002D6EAD">
            <w:pPr>
              <w:pStyle w:val="BodyText"/>
              <w:spacing w:line="360" w:lineRule="auto"/>
              <w:ind w:left="-28" w:firstLine="28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</w:p>
          <w:p w:rsidR="002D6EAD" w:rsidRPr="00DE216B" w:rsidRDefault="002D6EAD" w:rsidP="002D6EAD">
            <w:pPr>
              <w:pStyle w:val="BodyText"/>
              <w:spacing w:line="360" w:lineRule="auto"/>
              <w:ind w:left="-28" w:firstLine="28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</w:p>
          <w:p w:rsidR="002D6EAD" w:rsidRPr="00DE216B" w:rsidRDefault="002D6EAD" w:rsidP="002D6EAD">
            <w:pPr>
              <w:pStyle w:val="BodyText"/>
              <w:spacing w:line="360" w:lineRule="auto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</w:p>
          <w:p w:rsidR="00D81407" w:rsidRPr="00DE216B" w:rsidRDefault="00F106D7" w:rsidP="008E515A">
            <w:pPr>
              <w:jc w:val="both"/>
              <w:rPr>
                <w:rFonts w:ascii="Arial Narrow" w:hAnsi="Arial Narrow"/>
                <w:i/>
                <w:lang w:val="hr-HR"/>
              </w:rPr>
            </w:pPr>
            <w:r w:rsidRPr="00DE216B">
              <w:rPr>
                <w:rFonts w:ascii="Arial Narrow" w:hAnsi="Arial Narrow" w:cs="Arial"/>
                <w:b/>
                <w:i/>
                <w:lang w:val="hr-HR"/>
              </w:rPr>
              <w:t>Napomena:</w:t>
            </w:r>
            <w:r w:rsidRPr="00DE216B">
              <w:rPr>
                <w:rFonts w:ascii="Arial Narrow" w:hAnsi="Arial Narrow" w:cs="Arial"/>
                <w:i/>
                <w:lang w:val="hr-HR"/>
              </w:rPr>
              <w:t xml:space="preserve"> </w:t>
            </w:r>
            <w:r w:rsidR="008F4D8B" w:rsidRPr="00DE216B">
              <w:rPr>
                <w:rFonts w:ascii="Arial Narrow" w:hAnsi="Arial Narrow" w:cs="Arial"/>
                <w:i/>
                <w:lang w:val="hr-HR"/>
              </w:rPr>
              <w:t>Povjerenstvo se formira u</w:t>
            </w:r>
            <w:r w:rsidR="00513947" w:rsidRPr="00DE216B">
              <w:rPr>
                <w:rFonts w:ascii="Arial Narrow" w:hAnsi="Arial Narrow" w:cs="Arial"/>
                <w:i/>
                <w:lang w:val="hr-HR"/>
              </w:rPr>
              <w:t xml:space="preserve"> skladu s</w:t>
            </w:r>
            <w:r w:rsidR="00796671" w:rsidRPr="00DE216B">
              <w:rPr>
                <w:rFonts w:ascii="Arial Narrow" w:hAnsi="Arial Narrow" w:cs="Arial"/>
                <w:i/>
                <w:lang w:val="hr-HR"/>
              </w:rPr>
              <w:t xml:space="preserve"> člankom </w:t>
            </w:r>
            <w:r w:rsidR="008E515A">
              <w:rPr>
                <w:rFonts w:ascii="Arial Narrow" w:hAnsi="Arial Narrow" w:cs="Arial"/>
                <w:i/>
                <w:lang w:val="hr-HR"/>
              </w:rPr>
              <w:t xml:space="preserve">23. </w:t>
            </w:r>
            <w:r w:rsidR="00796671" w:rsidRPr="00DE216B">
              <w:rPr>
                <w:rFonts w:ascii="Arial Narrow" w:hAnsi="Arial Narrow" w:cs="Arial"/>
                <w:i/>
                <w:lang w:val="hr-HR"/>
              </w:rPr>
              <w:t>stavkom 2</w:t>
            </w:r>
            <w:r w:rsidR="008F4D8B" w:rsidRPr="00DE216B">
              <w:rPr>
                <w:rFonts w:ascii="Arial Narrow" w:hAnsi="Arial Narrow" w:cs="Arial"/>
                <w:i/>
                <w:lang w:val="hr-HR"/>
              </w:rPr>
              <w:t xml:space="preserve"> Pravilnika o poslijediplomskim sveučilišnim studijima (doktorskim studijima</w:t>
            </w:r>
            <w:r w:rsidR="00513947" w:rsidRPr="00DE216B">
              <w:rPr>
                <w:rFonts w:ascii="Arial Narrow" w:hAnsi="Arial Narrow" w:cs="Arial"/>
                <w:i/>
                <w:lang w:val="hr-HR"/>
              </w:rPr>
              <w:t>)</w:t>
            </w:r>
            <w:r w:rsidR="008F4D8B" w:rsidRPr="00DE216B">
              <w:rPr>
                <w:rFonts w:ascii="Arial Narrow" w:hAnsi="Arial Narrow" w:cs="Arial"/>
                <w:i/>
                <w:lang w:val="hr-HR"/>
              </w:rPr>
              <w:t xml:space="preserve"> na Fakultetu za menadžment u turizmu i ugostiteljstvu Sveučilišta u Rijeci</w:t>
            </w:r>
            <w:r w:rsidR="00C232F0" w:rsidRPr="00DE216B">
              <w:rPr>
                <w:rFonts w:ascii="Arial Narrow" w:hAnsi="Arial Narrow" w:cs="Arial"/>
                <w:i/>
                <w:lang w:val="hr-HR"/>
              </w:rPr>
              <w:t>.</w:t>
            </w:r>
          </w:p>
        </w:tc>
      </w:tr>
    </w:tbl>
    <w:p w:rsidR="0058789E" w:rsidRDefault="0058789E" w:rsidP="0058789E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D81407" w:rsidRPr="00E54C83" w:rsidTr="00874D67">
        <w:trPr>
          <w:trHeight w:hRule="exact" w:val="288"/>
          <w:jc w:val="center"/>
        </w:trPr>
        <w:tc>
          <w:tcPr>
            <w:tcW w:w="10195" w:type="dxa"/>
            <w:shd w:val="clear" w:color="auto" w:fill="E5F5FF"/>
            <w:vAlign w:val="center"/>
          </w:tcPr>
          <w:p w:rsidR="00D81407" w:rsidRPr="00E54C83" w:rsidRDefault="00D81407" w:rsidP="00EC50E8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D81407">
              <w:rPr>
                <w:rFonts w:ascii="Arial Narrow" w:eastAsia="Calibri" w:hAnsi="Arial Narrow"/>
                <w:color w:val="000000"/>
                <w:sz w:val="24"/>
                <w:szCs w:val="24"/>
                <w:lang w:val="it-IT" w:eastAsia="en-US"/>
              </w:rPr>
              <w:t>IZJAVA</w:t>
            </w:r>
          </w:p>
        </w:tc>
      </w:tr>
      <w:tr w:rsidR="00D81407" w:rsidRPr="00513947" w:rsidTr="000A2FD8">
        <w:trPr>
          <w:trHeight w:val="2052"/>
          <w:jc w:val="center"/>
        </w:trPr>
        <w:tc>
          <w:tcPr>
            <w:tcW w:w="10195" w:type="dxa"/>
            <w:vAlign w:val="center"/>
          </w:tcPr>
          <w:p w:rsidR="00D81407" w:rsidRPr="00DE216B" w:rsidRDefault="00C76193" w:rsidP="00F01B9C">
            <w:pPr>
              <w:pStyle w:val="BodyText"/>
              <w:spacing w:line="360" w:lineRule="auto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DE216B">
              <w:rPr>
                <w:rFonts w:ascii="Arial Narrow" w:hAnsi="Arial Narrow"/>
                <w:i/>
                <w:sz w:val="22"/>
                <w:szCs w:val="22"/>
                <w:lang w:val="hr-HR"/>
              </w:rPr>
              <w:t>I</w:t>
            </w:r>
            <w:r w:rsidR="00D81407" w:rsidRPr="00DE216B">
              <w:rPr>
                <w:rFonts w:ascii="Arial Narrow" w:hAnsi="Arial Narrow"/>
                <w:i/>
                <w:sz w:val="22"/>
                <w:szCs w:val="22"/>
                <w:lang w:val="hr-HR"/>
              </w:rPr>
              <w:t>zjavljujem da</w:t>
            </w:r>
            <w:r w:rsidR="00513947" w:rsidRPr="00DE216B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nisam prijavila/prijavila</w:t>
            </w:r>
            <w:r w:rsidR="00DB0757" w:rsidRPr="00DE216B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doktorsku disertaciju </w:t>
            </w:r>
            <w:r w:rsidR="00D81407" w:rsidRPr="00DE216B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s istovjetnom temom ni na jednom drugom sveučilištu.</w:t>
            </w:r>
          </w:p>
          <w:p w:rsidR="00D81407" w:rsidRPr="00DE216B" w:rsidRDefault="00D81407" w:rsidP="00F01B9C">
            <w:pPr>
              <w:pStyle w:val="BodyText"/>
              <w:spacing w:line="360" w:lineRule="auto"/>
              <w:jc w:val="both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  <w:p w:rsidR="00D81407" w:rsidRPr="00DE216B" w:rsidRDefault="00D81407" w:rsidP="00F01B9C">
            <w:pPr>
              <w:pStyle w:val="BodyText"/>
              <w:spacing w:line="360" w:lineRule="auto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DE216B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U </w:t>
            </w:r>
            <w:r w:rsidR="00E17818" w:rsidRPr="00DE216B">
              <w:rPr>
                <w:rFonts w:ascii="Arial Narrow" w:hAnsi="Arial Narrow"/>
                <w:i/>
                <w:sz w:val="22"/>
                <w:szCs w:val="22"/>
                <w:lang w:val="hr-HR"/>
              </w:rPr>
              <w:t>Opatiji</w:t>
            </w:r>
            <w:r w:rsidRPr="00DE216B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,                </w:t>
            </w:r>
            <w:r w:rsidRPr="00DE216B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ab/>
            </w:r>
            <w:bookmarkStart w:id="2" w:name="OLE_LINK1"/>
            <w:r w:rsidRPr="00DE216B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 xml:space="preserve">                                                                    </w:t>
            </w:r>
            <w:r w:rsidR="00F01B9C" w:rsidRPr="00DE216B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 xml:space="preserve"> </w:t>
            </w:r>
            <w:r w:rsidRPr="00DE216B">
              <w:rPr>
                <w:rFonts w:ascii="Arial Narrow" w:hAnsi="Arial Narrow"/>
                <w:i/>
                <w:sz w:val="22"/>
                <w:szCs w:val="22"/>
                <w:lang w:val="hr-HR"/>
              </w:rPr>
              <w:t>Potpis</w:t>
            </w:r>
          </w:p>
          <w:p w:rsidR="00D81407" w:rsidRPr="00DE216B" w:rsidRDefault="00D81407" w:rsidP="00F01B9C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DE216B">
              <w:rPr>
                <w:rFonts w:ascii="Arial Narrow" w:hAnsi="Arial Narrow"/>
                <w:i/>
                <w:sz w:val="22"/>
                <w:szCs w:val="22"/>
                <w:lang w:val="hr-HR"/>
              </w:rPr>
              <w:t>(ime i prezime doktoranda)</w:t>
            </w:r>
          </w:p>
          <w:bookmarkEnd w:id="2"/>
          <w:p w:rsidR="00D81407" w:rsidRPr="00DE216B" w:rsidRDefault="00D81407" w:rsidP="00F01B9C">
            <w:pPr>
              <w:pStyle w:val="BodyText"/>
              <w:spacing w:line="360" w:lineRule="auto"/>
              <w:jc w:val="both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  <w:p w:rsidR="00F01B9C" w:rsidRPr="00DE216B" w:rsidRDefault="00F01B9C" w:rsidP="004F02C4">
            <w:pPr>
              <w:pStyle w:val="BodyText"/>
              <w:spacing w:line="360" w:lineRule="auto"/>
              <w:ind w:left="540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</w:p>
        </w:tc>
      </w:tr>
    </w:tbl>
    <w:p w:rsidR="0058789E" w:rsidRDefault="0058789E" w:rsidP="0058789E">
      <w:pPr>
        <w:rPr>
          <w:rFonts w:ascii="Calibri" w:hAnsi="Calibri"/>
          <w:lang w:val="hr-HR"/>
        </w:rPr>
      </w:pPr>
    </w:p>
    <w:p w:rsidR="0058789E" w:rsidRDefault="0058789E" w:rsidP="0058789E">
      <w:pPr>
        <w:rPr>
          <w:rFonts w:ascii="Calibri" w:hAnsi="Calibri"/>
          <w:lang w:val="hr-HR"/>
        </w:rPr>
      </w:pPr>
    </w:p>
    <w:sectPr w:rsidR="0058789E" w:rsidSect="00875A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720" w:right="1077" w:bottom="360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43E" w:rsidRDefault="00CA743E">
      <w:r>
        <w:separator/>
      </w:r>
    </w:p>
  </w:endnote>
  <w:endnote w:type="continuationSeparator" w:id="0">
    <w:p w:rsidR="00CA743E" w:rsidRDefault="00CA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33B" w:rsidRDefault="000B2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33B" w:rsidRDefault="00CB7A1D" w:rsidP="000B233B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w w:val="90"/>
        <w:sz w:val="16"/>
        <w:szCs w:val="16"/>
        <w:lang w:val="hr-HR"/>
      </w:rPr>
    </w:pPr>
    <w:r w:rsidRPr="00CB7A1D">
      <w:rPr>
        <w:rFonts w:asciiTheme="minorHAnsi" w:hAnsiTheme="minorHAnsi" w:cstheme="minorHAnsi"/>
        <w:w w:val="90"/>
        <w:sz w:val="16"/>
        <w:szCs w:val="16"/>
        <w:lang w:val="hr-HR"/>
      </w:rPr>
      <w:t xml:space="preserve">Prilog </w:t>
    </w:r>
    <w:r w:rsidR="008A5D76">
      <w:rPr>
        <w:rFonts w:asciiTheme="minorHAnsi" w:hAnsiTheme="minorHAnsi" w:cstheme="minorHAnsi"/>
        <w:w w:val="90"/>
        <w:sz w:val="16"/>
        <w:szCs w:val="16"/>
        <w:lang w:val="hr-HR"/>
      </w:rPr>
      <w:t>6</w:t>
    </w:r>
    <w:r w:rsidRPr="00CB7A1D">
      <w:rPr>
        <w:rFonts w:asciiTheme="minorHAnsi" w:hAnsiTheme="minorHAnsi" w:cstheme="minorHAnsi"/>
        <w:w w:val="90"/>
        <w:sz w:val="16"/>
        <w:szCs w:val="16"/>
        <w:lang w:val="hr-HR"/>
      </w:rPr>
      <w:t xml:space="preserve">, Pravilniku o poslijediplomskim sveučilišnim studijima (doktorskim sveučilišnim) Fakulteta za menedžment u turizmu i ugostiteljstvu </w:t>
    </w:r>
  </w:p>
  <w:p w:rsidR="00CB7A1D" w:rsidRDefault="000B233B" w:rsidP="000B233B">
    <w:pPr>
      <w:tabs>
        <w:tab w:val="center" w:pos="4536"/>
        <w:tab w:val="right" w:pos="9072"/>
      </w:tabs>
      <w:jc w:val="center"/>
    </w:pPr>
    <w:r w:rsidRPr="000B233B">
      <w:rPr>
        <w:rFonts w:asciiTheme="minorHAnsi" w:hAnsiTheme="minorHAnsi" w:cstheme="minorHAnsi"/>
        <w:w w:val="90"/>
        <w:sz w:val="16"/>
        <w:szCs w:val="16"/>
        <w:lang w:val="hr-HR"/>
      </w:rPr>
      <w:t>KLASA: 602-04/21-01/186, URBROJ: 2156/24-21-05-02-01 od 17. lipnja 2021.</w:t>
    </w:r>
    <w:bookmarkStart w:id="3" w:name="_GoBack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33B" w:rsidRDefault="000B2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43E" w:rsidRDefault="00CA743E">
      <w:r>
        <w:separator/>
      </w:r>
    </w:p>
  </w:footnote>
  <w:footnote w:type="continuationSeparator" w:id="0">
    <w:p w:rsidR="00CA743E" w:rsidRDefault="00CA7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33B" w:rsidRDefault="000B2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33B" w:rsidRDefault="000B23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33B" w:rsidRDefault="000B23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50D7"/>
    <w:multiLevelType w:val="hybridMultilevel"/>
    <w:tmpl w:val="852C6A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80914C0"/>
    <w:multiLevelType w:val="multilevel"/>
    <w:tmpl w:val="6E007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6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7" w15:restartNumberingAfterBreak="0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5"/>
    <w:lvlOverride w:ilvl="0">
      <w:lvl w:ilvl="0">
        <w:start w:val="3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00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00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00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00000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00000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  <w:color w:val="00000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  <w:color w:val="000000"/>
        </w:rPr>
      </w:lvl>
    </w:lvlOverride>
  </w:num>
  <w:num w:numId="9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 Narrow" w:hAnsi="Arial Narrow" w:hint="default"/>
        </w:rPr>
      </w:lvl>
    </w:lvlOverride>
    <w:lvlOverride w:ilvl="1">
      <w:lvl w:ilvl="1">
        <w:start w:val="1"/>
        <w:numFmt w:val="decimal"/>
        <w:lvlRestart w:val="0"/>
        <w:lvlText w:val="3.%2."/>
        <w:lvlJc w:val="left"/>
        <w:pPr>
          <w:tabs>
            <w:tab w:val="num" w:pos="567"/>
          </w:tabs>
          <w:ind w:left="454" w:hanging="114"/>
        </w:pPr>
        <w:rPr>
          <w:rFonts w:ascii="Arial Narrow" w:hAnsi="Arial Narrow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0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52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24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4320" w:hanging="1440"/>
        </w:pPr>
        <w:rPr>
          <w:rFonts w:hint="default"/>
        </w:rPr>
      </w:lvl>
    </w:lvlOverride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1B"/>
    <w:rsid w:val="00012461"/>
    <w:rsid w:val="000403A8"/>
    <w:rsid w:val="00065C42"/>
    <w:rsid w:val="000704C8"/>
    <w:rsid w:val="0007365F"/>
    <w:rsid w:val="00074B85"/>
    <w:rsid w:val="000851E7"/>
    <w:rsid w:val="0008577A"/>
    <w:rsid w:val="000A2FD8"/>
    <w:rsid w:val="000B233B"/>
    <w:rsid w:val="000C494B"/>
    <w:rsid w:val="000E2C88"/>
    <w:rsid w:val="000E7A01"/>
    <w:rsid w:val="00113CFA"/>
    <w:rsid w:val="00115CEE"/>
    <w:rsid w:val="001202E3"/>
    <w:rsid w:val="00122A9D"/>
    <w:rsid w:val="00141BB6"/>
    <w:rsid w:val="00144C10"/>
    <w:rsid w:val="00144F46"/>
    <w:rsid w:val="001577B5"/>
    <w:rsid w:val="00161A6F"/>
    <w:rsid w:val="0016708E"/>
    <w:rsid w:val="0017476D"/>
    <w:rsid w:val="0017609C"/>
    <w:rsid w:val="00177A92"/>
    <w:rsid w:val="00195DAE"/>
    <w:rsid w:val="001A1FFD"/>
    <w:rsid w:val="001A54C3"/>
    <w:rsid w:val="001C0FF2"/>
    <w:rsid w:val="001C1730"/>
    <w:rsid w:val="001C7966"/>
    <w:rsid w:val="001C7BCA"/>
    <w:rsid w:val="001D5579"/>
    <w:rsid w:val="001F179A"/>
    <w:rsid w:val="001F49CC"/>
    <w:rsid w:val="00232C33"/>
    <w:rsid w:val="00285E92"/>
    <w:rsid w:val="002867A1"/>
    <w:rsid w:val="002A0C26"/>
    <w:rsid w:val="002C0272"/>
    <w:rsid w:val="002C43A4"/>
    <w:rsid w:val="002D1AD1"/>
    <w:rsid w:val="002D6EAD"/>
    <w:rsid w:val="002E1A12"/>
    <w:rsid w:val="002E3DB3"/>
    <w:rsid w:val="002F2325"/>
    <w:rsid w:val="002F5619"/>
    <w:rsid w:val="002F6BCE"/>
    <w:rsid w:val="003066E3"/>
    <w:rsid w:val="003105AB"/>
    <w:rsid w:val="00317FA0"/>
    <w:rsid w:val="00324DD9"/>
    <w:rsid w:val="00347F17"/>
    <w:rsid w:val="003608CD"/>
    <w:rsid w:val="00366F0B"/>
    <w:rsid w:val="0039555D"/>
    <w:rsid w:val="003A2841"/>
    <w:rsid w:val="003B0A72"/>
    <w:rsid w:val="003D4947"/>
    <w:rsid w:val="003D572F"/>
    <w:rsid w:val="0041354C"/>
    <w:rsid w:val="00413BC9"/>
    <w:rsid w:val="00420BF4"/>
    <w:rsid w:val="004374B5"/>
    <w:rsid w:val="00444C6C"/>
    <w:rsid w:val="004566F8"/>
    <w:rsid w:val="00456ABC"/>
    <w:rsid w:val="004579E2"/>
    <w:rsid w:val="00465EA7"/>
    <w:rsid w:val="00467DF5"/>
    <w:rsid w:val="004719EA"/>
    <w:rsid w:val="00471B74"/>
    <w:rsid w:val="0047587C"/>
    <w:rsid w:val="004845D1"/>
    <w:rsid w:val="00484EE2"/>
    <w:rsid w:val="004912CD"/>
    <w:rsid w:val="004A0937"/>
    <w:rsid w:val="004A338F"/>
    <w:rsid w:val="004B2C46"/>
    <w:rsid w:val="004B2E8E"/>
    <w:rsid w:val="004C3657"/>
    <w:rsid w:val="004C72CC"/>
    <w:rsid w:val="004D1A5F"/>
    <w:rsid w:val="004E47DC"/>
    <w:rsid w:val="004F0234"/>
    <w:rsid w:val="004F02C4"/>
    <w:rsid w:val="004F6D8A"/>
    <w:rsid w:val="0051018B"/>
    <w:rsid w:val="00513947"/>
    <w:rsid w:val="00513CD8"/>
    <w:rsid w:val="005155A9"/>
    <w:rsid w:val="005218FB"/>
    <w:rsid w:val="0052307F"/>
    <w:rsid w:val="00527A0B"/>
    <w:rsid w:val="005460F7"/>
    <w:rsid w:val="005543EC"/>
    <w:rsid w:val="00566D1B"/>
    <w:rsid w:val="00573338"/>
    <w:rsid w:val="0058789E"/>
    <w:rsid w:val="0059665C"/>
    <w:rsid w:val="005A6995"/>
    <w:rsid w:val="005B694F"/>
    <w:rsid w:val="005C334F"/>
    <w:rsid w:val="005C4606"/>
    <w:rsid w:val="005E444D"/>
    <w:rsid w:val="006026EE"/>
    <w:rsid w:val="00607068"/>
    <w:rsid w:val="00610B29"/>
    <w:rsid w:val="00614AA3"/>
    <w:rsid w:val="00616CF3"/>
    <w:rsid w:val="00627542"/>
    <w:rsid w:val="0063749E"/>
    <w:rsid w:val="0063756C"/>
    <w:rsid w:val="006504B3"/>
    <w:rsid w:val="00653538"/>
    <w:rsid w:val="00657622"/>
    <w:rsid w:val="006747EC"/>
    <w:rsid w:val="00685EA8"/>
    <w:rsid w:val="00685F2A"/>
    <w:rsid w:val="006A2E7A"/>
    <w:rsid w:val="006D35D5"/>
    <w:rsid w:val="006F60E3"/>
    <w:rsid w:val="006F68BE"/>
    <w:rsid w:val="007049C0"/>
    <w:rsid w:val="0071100E"/>
    <w:rsid w:val="007244B3"/>
    <w:rsid w:val="00726826"/>
    <w:rsid w:val="00736E3F"/>
    <w:rsid w:val="00745573"/>
    <w:rsid w:val="00747AD9"/>
    <w:rsid w:val="00751BAB"/>
    <w:rsid w:val="00757790"/>
    <w:rsid w:val="00760AD6"/>
    <w:rsid w:val="00771307"/>
    <w:rsid w:val="0077494B"/>
    <w:rsid w:val="00777BEA"/>
    <w:rsid w:val="007853D7"/>
    <w:rsid w:val="007965B0"/>
    <w:rsid w:val="00796671"/>
    <w:rsid w:val="007974EC"/>
    <w:rsid w:val="007A5004"/>
    <w:rsid w:val="007D2535"/>
    <w:rsid w:val="007D3E0D"/>
    <w:rsid w:val="007D5AD4"/>
    <w:rsid w:val="007E677C"/>
    <w:rsid w:val="0081474D"/>
    <w:rsid w:val="00821C6F"/>
    <w:rsid w:val="0082288D"/>
    <w:rsid w:val="00832F4B"/>
    <w:rsid w:val="008500F1"/>
    <w:rsid w:val="00850765"/>
    <w:rsid w:val="00856F67"/>
    <w:rsid w:val="00874D67"/>
    <w:rsid w:val="00875A21"/>
    <w:rsid w:val="00885133"/>
    <w:rsid w:val="00885AE3"/>
    <w:rsid w:val="008A4500"/>
    <w:rsid w:val="008A5D76"/>
    <w:rsid w:val="008B2E49"/>
    <w:rsid w:val="008B6FDE"/>
    <w:rsid w:val="008E515A"/>
    <w:rsid w:val="008E6A5E"/>
    <w:rsid w:val="008E6D6A"/>
    <w:rsid w:val="008F4D8B"/>
    <w:rsid w:val="009216F2"/>
    <w:rsid w:val="00936AE1"/>
    <w:rsid w:val="00937CBF"/>
    <w:rsid w:val="00943A44"/>
    <w:rsid w:val="009727C8"/>
    <w:rsid w:val="00983232"/>
    <w:rsid w:val="0098410E"/>
    <w:rsid w:val="00984844"/>
    <w:rsid w:val="009B5C41"/>
    <w:rsid w:val="009F2DC3"/>
    <w:rsid w:val="00A02A3B"/>
    <w:rsid w:val="00A07378"/>
    <w:rsid w:val="00A07928"/>
    <w:rsid w:val="00A1252A"/>
    <w:rsid w:val="00A16438"/>
    <w:rsid w:val="00A1653C"/>
    <w:rsid w:val="00A25A89"/>
    <w:rsid w:val="00A3051A"/>
    <w:rsid w:val="00A63D06"/>
    <w:rsid w:val="00A712E1"/>
    <w:rsid w:val="00AB51EE"/>
    <w:rsid w:val="00AC0E58"/>
    <w:rsid w:val="00AF55B6"/>
    <w:rsid w:val="00B012D3"/>
    <w:rsid w:val="00B04767"/>
    <w:rsid w:val="00B14390"/>
    <w:rsid w:val="00B146F8"/>
    <w:rsid w:val="00B1697B"/>
    <w:rsid w:val="00B44572"/>
    <w:rsid w:val="00B52233"/>
    <w:rsid w:val="00B624BD"/>
    <w:rsid w:val="00B66067"/>
    <w:rsid w:val="00B77DC8"/>
    <w:rsid w:val="00B8178E"/>
    <w:rsid w:val="00B86667"/>
    <w:rsid w:val="00B87974"/>
    <w:rsid w:val="00BA79C5"/>
    <w:rsid w:val="00BA7AAA"/>
    <w:rsid w:val="00BB0D7F"/>
    <w:rsid w:val="00BB66B3"/>
    <w:rsid w:val="00BC6A5B"/>
    <w:rsid w:val="00BC6E2E"/>
    <w:rsid w:val="00BE6518"/>
    <w:rsid w:val="00BE707F"/>
    <w:rsid w:val="00BF227B"/>
    <w:rsid w:val="00C20798"/>
    <w:rsid w:val="00C232F0"/>
    <w:rsid w:val="00C313BD"/>
    <w:rsid w:val="00C3150E"/>
    <w:rsid w:val="00C55FE5"/>
    <w:rsid w:val="00C72EA0"/>
    <w:rsid w:val="00C76193"/>
    <w:rsid w:val="00C763ED"/>
    <w:rsid w:val="00C87EBC"/>
    <w:rsid w:val="00C92076"/>
    <w:rsid w:val="00CA743E"/>
    <w:rsid w:val="00CB5B1F"/>
    <w:rsid w:val="00CB7A1D"/>
    <w:rsid w:val="00CE291C"/>
    <w:rsid w:val="00D07E34"/>
    <w:rsid w:val="00D14BBC"/>
    <w:rsid w:val="00D15327"/>
    <w:rsid w:val="00D20842"/>
    <w:rsid w:val="00D24BD6"/>
    <w:rsid w:val="00D371A7"/>
    <w:rsid w:val="00D43846"/>
    <w:rsid w:val="00D4713C"/>
    <w:rsid w:val="00D57268"/>
    <w:rsid w:val="00D6422E"/>
    <w:rsid w:val="00D72D47"/>
    <w:rsid w:val="00D81407"/>
    <w:rsid w:val="00D86535"/>
    <w:rsid w:val="00D94FAD"/>
    <w:rsid w:val="00D95A9B"/>
    <w:rsid w:val="00DA760C"/>
    <w:rsid w:val="00DB0757"/>
    <w:rsid w:val="00DB419A"/>
    <w:rsid w:val="00DB64B5"/>
    <w:rsid w:val="00DC74C6"/>
    <w:rsid w:val="00DD13F3"/>
    <w:rsid w:val="00DD7D37"/>
    <w:rsid w:val="00DE216B"/>
    <w:rsid w:val="00DE48F5"/>
    <w:rsid w:val="00DE73A4"/>
    <w:rsid w:val="00E00066"/>
    <w:rsid w:val="00E026EC"/>
    <w:rsid w:val="00E037A9"/>
    <w:rsid w:val="00E11358"/>
    <w:rsid w:val="00E134CA"/>
    <w:rsid w:val="00E17818"/>
    <w:rsid w:val="00E2480E"/>
    <w:rsid w:val="00E24A71"/>
    <w:rsid w:val="00E31F22"/>
    <w:rsid w:val="00E400B7"/>
    <w:rsid w:val="00E44D6E"/>
    <w:rsid w:val="00E47535"/>
    <w:rsid w:val="00E54C83"/>
    <w:rsid w:val="00E70ECE"/>
    <w:rsid w:val="00E75CE1"/>
    <w:rsid w:val="00E82C30"/>
    <w:rsid w:val="00E87528"/>
    <w:rsid w:val="00EA2C15"/>
    <w:rsid w:val="00EB378F"/>
    <w:rsid w:val="00EC7F59"/>
    <w:rsid w:val="00ED1A95"/>
    <w:rsid w:val="00ED4D38"/>
    <w:rsid w:val="00EF5A49"/>
    <w:rsid w:val="00F01B9C"/>
    <w:rsid w:val="00F106D7"/>
    <w:rsid w:val="00F44A98"/>
    <w:rsid w:val="00F73FF6"/>
    <w:rsid w:val="00F87AE7"/>
    <w:rsid w:val="00FA09C2"/>
    <w:rsid w:val="00FB537D"/>
    <w:rsid w:val="00FC352B"/>
    <w:rsid w:val="00FC4364"/>
    <w:rsid w:val="00FD135D"/>
    <w:rsid w:val="00FD1D4B"/>
    <w:rsid w:val="00FE3643"/>
    <w:rsid w:val="00FE3FAC"/>
    <w:rsid w:val="00FE6A2E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71E0D3"/>
  <w15:docId w15:val="{B98A459B-5658-4B42-9B14-8BBE34F9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71307"/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130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basedOn w:val="DefaultParagraphFont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BC6E2E"/>
    <w:rPr>
      <w:color w:val="0000FF"/>
      <w:u w:val="single"/>
    </w:rPr>
  </w:style>
  <w:style w:type="character" w:styleId="FollowedHyperlink">
    <w:name w:val="FollowedHyperlink"/>
    <w:basedOn w:val="DefaultParagraphFont"/>
    <w:rsid w:val="00BC6E2E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rsid w:val="006A2E7A"/>
    <w:rPr>
      <w:sz w:val="20"/>
      <w:szCs w:val="20"/>
    </w:rPr>
  </w:style>
  <w:style w:type="character" w:styleId="FootnoteReference">
    <w:name w:val="footnote reference"/>
    <w:basedOn w:val="DefaultParagraphFont"/>
    <w:rsid w:val="006A2E7A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basedOn w:val="DefaultParagraphFont"/>
    <w:rsid w:val="00BA7AAA"/>
    <w:rPr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C313BD"/>
    <w:rPr>
      <w:b/>
      <w:color w:val="FFFFFF"/>
      <w:lang w:val="en-US"/>
    </w:rPr>
  </w:style>
  <w:style w:type="character" w:customStyle="1" w:styleId="BodyTextChar">
    <w:name w:val="Body Text Char"/>
    <w:basedOn w:val="DefaultParagraphFont"/>
    <w:link w:val="BodyText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paragraph" w:styleId="Revision">
    <w:name w:val="Revision"/>
    <w:hidden/>
    <w:uiPriority w:val="99"/>
    <w:semiHidden/>
    <w:rsid w:val="00177A92"/>
    <w:rPr>
      <w:sz w:val="24"/>
      <w:szCs w:val="24"/>
      <w:lang w:val="en-US"/>
    </w:rPr>
  </w:style>
  <w:style w:type="paragraph" w:customStyle="1" w:styleId="Aaoeeu">
    <w:name w:val="Aaoeeu"/>
    <w:rsid w:val="0077494B"/>
    <w:pPr>
      <w:widowControl w:val="0"/>
    </w:pPr>
    <w:rPr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CE257-A75B-49CF-9D14-BF553CFA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</Template>
  <TotalTime>20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3423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Marko</dc:creator>
  <cp:lastModifiedBy>Nada</cp:lastModifiedBy>
  <cp:revision>13</cp:revision>
  <cp:lastPrinted>2015-06-17T10:51:00Z</cp:lastPrinted>
  <dcterms:created xsi:type="dcterms:W3CDTF">2015-07-06T10:02:00Z</dcterms:created>
  <dcterms:modified xsi:type="dcterms:W3CDTF">2021-06-14T08:15:00Z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