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F93201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0403A8" w:rsidRDefault="00125C0E" w:rsidP="0058789E">
                            <w:pPr>
                              <w:rPr>
                                <w:lang w:val="pl-PL"/>
                              </w:rPr>
                            </w:pPr>
                            <w:r w:rsidRPr="00125C0E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0403A8" w:rsidRDefault="00125C0E" w:rsidP="0058789E">
                      <w:pPr>
                        <w:rPr>
                          <w:lang w:val="pl-PL"/>
                        </w:rPr>
                      </w:pPr>
                      <w:r w:rsidRPr="00125C0E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41099D" w:rsidRDefault="0041099D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Prilog </w:t>
      </w:r>
      <w:r w:rsidR="007A2ED0">
        <w:rPr>
          <w:rFonts w:ascii="Calibri" w:hAnsi="Calibri"/>
          <w:sz w:val="18"/>
          <w:szCs w:val="18"/>
          <w:lang w:val="hr-HR"/>
        </w:rPr>
        <w:t>8</w:t>
      </w: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984844" w:rsidRPr="00984844" w:rsidRDefault="00C770E6" w:rsidP="0041099D">
      <w:pPr>
        <w:pStyle w:val="Heading2"/>
        <w:spacing w:after="120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O</w:t>
      </w:r>
      <w:r w:rsidR="000F6371">
        <w:rPr>
          <w:rFonts w:ascii="Arial Narrow" w:hAnsi="Arial Narrow" w:cs="Arial"/>
          <w:sz w:val="22"/>
          <w:szCs w:val="22"/>
          <w:lang w:val="hr-HR"/>
        </w:rPr>
        <w:t xml:space="preserve">DLUKA O ODOBRAVANJU </w:t>
      </w:r>
      <w:r w:rsidR="004E47DC">
        <w:rPr>
          <w:rFonts w:ascii="Arial Narrow" w:hAnsi="Arial Narrow" w:cs="Arial"/>
          <w:sz w:val="22"/>
          <w:szCs w:val="22"/>
          <w:lang w:val="hr-HR"/>
        </w:rPr>
        <w:t>TEME DOKTORSK</w:t>
      </w:r>
      <w:r w:rsidR="00B40888">
        <w:rPr>
          <w:rFonts w:ascii="Arial Narrow" w:hAnsi="Arial Narrow" w:cs="Arial"/>
          <w:sz w:val="22"/>
          <w:szCs w:val="22"/>
          <w:lang w:val="hr-HR"/>
        </w:rPr>
        <w:t>E DISERTACIJE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7A2ED0" w:rsidTr="00833631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DC74C6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5C334F" w:rsidRPr="00FB6815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0727F2" w:rsidRPr="000727F2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0727F2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0727F2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C4682F" w:rsidRPr="000727F2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="009D645B" w:rsidRPr="000727F2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</w:t>
            </w:r>
            <w:r w:rsidRPr="000727F2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7853D7" w:rsidRPr="000727F2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0727F2">
              <w:rPr>
                <w:rFonts w:cs="Arial"/>
                <w:sz w:val="22"/>
                <w:szCs w:val="22"/>
                <w:lang w:val="hr-HR"/>
              </w:rPr>
              <w:t> </w:t>
            </w:r>
            <w:r w:rsidRPr="000727F2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E54C83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D24BD6" w:rsidRDefault="00D24BD6" w:rsidP="00F73F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E54C83" w:rsidRDefault="008B11A7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7E6471" w:rsidRDefault="001A2B66" w:rsidP="001A2B6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Konačni n</w:t>
            </w:r>
            <w:r w:rsidR="007E6471"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aslov teme</w:t>
            </w: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7E6471" w:rsidRPr="00E54C83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E54C83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E54C83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24BD6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24BD6" w:rsidRPr="00D24BD6" w:rsidRDefault="007E6471" w:rsidP="006038A8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:rsidR="00D24BD6" w:rsidRPr="00E54C83" w:rsidRDefault="008B11A7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227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383"/>
        <w:gridCol w:w="3398"/>
        <w:gridCol w:w="3431"/>
      </w:tblGrid>
      <w:tr w:rsidR="007049C0" w:rsidRPr="00E54C83" w:rsidTr="00833631">
        <w:trPr>
          <w:trHeight w:hRule="exact" w:val="288"/>
          <w:jc w:val="center"/>
        </w:trPr>
        <w:tc>
          <w:tcPr>
            <w:tcW w:w="10227" w:type="dxa"/>
            <w:gridSpan w:val="4"/>
            <w:shd w:val="clear" w:color="auto" w:fill="E5F5FF"/>
            <w:vAlign w:val="center"/>
          </w:tcPr>
          <w:p w:rsidR="004F6D8A" w:rsidRPr="004807C0" w:rsidRDefault="007E6471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0727F2" w:rsidRPr="000727F2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5E444D" w:rsidRPr="000727F2" w:rsidRDefault="00BB66B3" w:rsidP="00FE36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0727F2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1.1. </w:t>
            </w:r>
            <w:r w:rsidR="007E6471" w:rsidRPr="000727F2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C4682F" w:rsidRPr="000727F2">
              <w:rPr>
                <w:rFonts w:ascii="Arial Narrow" w:hAnsi="Arial Narrow"/>
                <w:i/>
                <w:sz w:val="22"/>
                <w:szCs w:val="22"/>
                <w:lang w:val="hr-HR"/>
              </w:rPr>
              <w:t>/m</w:t>
            </w:r>
            <w:r w:rsidR="004A2288" w:rsidRPr="000727F2">
              <w:rPr>
                <w:rFonts w:ascii="Arial Narrow" w:hAnsi="Arial Narrow"/>
                <w:i/>
                <w:sz w:val="22"/>
                <w:szCs w:val="22"/>
                <w:lang w:val="hr-HR"/>
              </w:rPr>
              <w:t>entori</w:t>
            </w:r>
          </w:p>
        </w:tc>
      </w:tr>
      <w:tr w:rsidR="00850676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850676" w:rsidRPr="00E00066" w:rsidRDefault="00850676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850676" w:rsidRPr="00E00066" w:rsidRDefault="00850676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431" w:type="dxa"/>
            <w:vAlign w:val="center"/>
          </w:tcPr>
          <w:p w:rsidR="00850676" w:rsidRPr="00E00066" w:rsidRDefault="00850676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850676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850676" w:rsidRPr="00875A21" w:rsidRDefault="008B11A7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67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850676" w:rsidRPr="00875A21" w:rsidRDefault="008B11A7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67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850676" w:rsidRPr="00875A21" w:rsidRDefault="008B11A7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676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850676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4A2288" w:rsidRPr="00875A21" w:rsidRDefault="008B11A7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4A2288" w:rsidRPr="00875A21" w:rsidRDefault="008B11A7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4A2288" w:rsidRPr="00875A21" w:rsidRDefault="008B11A7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E54C83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4A2288" w:rsidRPr="000E5766" w:rsidRDefault="004A2288" w:rsidP="006038A8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r w:rsidR="006038A8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</w:p>
        </w:tc>
      </w:tr>
      <w:tr w:rsidR="004A2288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4A2288" w:rsidRPr="00E00066" w:rsidRDefault="004A2288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4A2288" w:rsidRPr="00E00066" w:rsidRDefault="004A2288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431" w:type="dxa"/>
            <w:vAlign w:val="center"/>
          </w:tcPr>
          <w:p w:rsidR="004A2288" w:rsidRPr="00E00066" w:rsidRDefault="004A2288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4A2288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4A2288" w:rsidRPr="00875A21" w:rsidRDefault="008B11A7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4A2288" w:rsidRPr="00875A21" w:rsidRDefault="008B11A7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4A2288" w:rsidRPr="00875A21" w:rsidRDefault="008B11A7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C4682F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4A2288" w:rsidRPr="00317FA0" w:rsidRDefault="004A2288" w:rsidP="00E7318D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DF0AB9">
              <w:rPr>
                <w:rFonts w:ascii="Arial Narrow" w:eastAsia="Calibri" w:hAnsi="Arial Narrow" w:cs="Arial"/>
                <w:b/>
                <w:sz w:val="20"/>
                <w:szCs w:val="20"/>
                <w:lang w:val="hr-HR" w:eastAsia="en-US"/>
              </w:rPr>
              <w:t xml:space="preserve"> 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Izabrano povjerenstvo za ocjenu </w:t>
            </w:r>
            <w:r w:rsidR="00E7318D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prijave 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teme </w:t>
            </w:r>
          </w:p>
        </w:tc>
      </w:tr>
      <w:tr w:rsidR="004A2288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4A2288" w:rsidRPr="00E00066" w:rsidRDefault="004A2288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4A2288" w:rsidRPr="00E00066" w:rsidRDefault="004A2288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431" w:type="dxa"/>
            <w:vAlign w:val="center"/>
          </w:tcPr>
          <w:p w:rsidR="004A2288" w:rsidRPr="00E00066" w:rsidRDefault="004A2288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4A2288" w:rsidRPr="005B694F" w:rsidTr="000727F2">
        <w:trPr>
          <w:trHeight w:val="432"/>
          <w:jc w:val="center"/>
        </w:trPr>
        <w:tc>
          <w:tcPr>
            <w:tcW w:w="3398" w:type="dxa"/>
            <w:gridSpan w:val="2"/>
            <w:vAlign w:val="center"/>
          </w:tcPr>
          <w:p w:rsidR="004A2288" w:rsidRPr="000E5766" w:rsidRDefault="008B11A7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Pr="000E5766" w:rsidRDefault="008B11A7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Pr="000E5766" w:rsidRDefault="008B11A7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Pr="000E5766" w:rsidRDefault="008B11A7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Pr="00875A21" w:rsidRDefault="008B11A7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Pr="00875A21" w:rsidRDefault="008B11A7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431" w:type="dxa"/>
            <w:vAlign w:val="center"/>
          </w:tcPr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Default="008B11A7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4A2288" w:rsidRPr="00875A21" w:rsidRDefault="008B11A7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7A2ED0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1A2B66" w:rsidRDefault="004A2288" w:rsidP="001A2B66">
            <w:pPr>
              <w:pStyle w:val="BodyText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1.4. </w:t>
            </w:r>
            <w:r w:rsidRPr="001A2B66">
              <w:rPr>
                <w:rFonts w:ascii="Arial Narrow" w:hAnsi="Arial Narrow"/>
                <w:i/>
                <w:sz w:val="22"/>
                <w:szCs w:val="22"/>
                <w:lang w:val="hr-HR"/>
              </w:rPr>
              <w:t>Datum javne obrane teme</w:t>
            </w:r>
          </w:p>
          <w:p w:rsidR="004A2288" w:rsidRPr="001A2B66" w:rsidRDefault="004A2288" w:rsidP="001A2B66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1A2B66">
              <w:rPr>
                <w:rFonts w:ascii="Arial Narrow" w:hAnsi="Arial Narrow"/>
                <w:i/>
                <w:sz w:val="20"/>
                <w:szCs w:val="20"/>
                <w:lang w:val="hr-HR"/>
              </w:rPr>
              <w:t>(dan/mjesec/godina)</w:t>
            </w:r>
          </w:p>
        </w:tc>
      </w:tr>
      <w:tr w:rsidR="004A2288" w:rsidRPr="005B694F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122A9D" w:rsidRDefault="008B11A7" w:rsidP="00EC50E8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7A2ED0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1A2B66" w:rsidRDefault="004A2288" w:rsidP="001A2B66">
            <w:pPr>
              <w:pStyle w:val="BodyText"/>
              <w:jc w:val="both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1.5. </w:t>
            </w:r>
            <w:r w:rsidRPr="001A2B66">
              <w:rPr>
                <w:rFonts w:ascii="Arial Narrow" w:hAnsi="Arial Narrow"/>
                <w:i/>
                <w:sz w:val="22"/>
                <w:szCs w:val="22"/>
                <w:lang w:val="hr-HR"/>
              </w:rPr>
              <w:t>Datum upisa doktorskog studija</w:t>
            </w:r>
          </w:p>
          <w:p w:rsidR="004A2288" w:rsidRPr="001A2B66" w:rsidRDefault="004A2288" w:rsidP="001A2B66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1A2B66">
              <w:rPr>
                <w:rFonts w:ascii="Arial Narrow" w:hAnsi="Arial Narrow"/>
                <w:i/>
                <w:sz w:val="20"/>
                <w:szCs w:val="20"/>
                <w:lang w:val="hr-HR"/>
              </w:rPr>
              <w:t>(dan/mjesec/godina)</w:t>
            </w:r>
          </w:p>
        </w:tc>
      </w:tr>
      <w:tr w:rsidR="004A2288" w:rsidRPr="005B694F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122A9D" w:rsidRDefault="008B11A7" w:rsidP="00EC50E8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C4682F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1A2B66" w:rsidRDefault="004A2288" w:rsidP="001A2B66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1.6. </w:t>
            </w:r>
            <w:r w:rsidR="00B4088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Planirana obrana doktorske disertacije</w:t>
            </w:r>
          </w:p>
          <w:p w:rsidR="004A2288" w:rsidRPr="001A2B66" w:rsidRDefault="004A2288" w:rsidP="00FC7873">
            <w:pPr>
              <w:pStyle w:val="BodyText"/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1A2B6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Pr="001A2B66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(naznačiti godinu)</w:t>
            </w:r>
          </w:p>
        </w:tc>
      </w:tr>
      <w:tr w:rsidR="004A2288" w:rsidRPr="005B694F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885AE3" w:rsidRDefault="008B11A7" w:rsidP="00EC50E8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5B694F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1A2B66" w:rsidRDefault="004A2288" w:rsidP="00E7318D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lastRenderedPageBreak/>
              <w:t xml:space="preserve">1.7. </w:t>
            </w:r>
            <w:r w:rsidRPr="001A2B6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Sjednica </w:t>
            </w:r>
            <w:r w:rsidR="00E7318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Fakultetskog vijeća na kojoj je donijeta odluka </w:t>
            </w:r>
            <w:r w:rsidRPr="001A2B6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 odobravanju teme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(</w:t>
            </w:r>
            <w:r w:rsidR="00E7318D">
              <w:rPr>
                <w:rFonts w:ascii="Arial Narrow" w:hAnsi="Arial Narrow"/>
                <w:i/>
                <w:sz w:val="22"/>
                <w:szCs w:val="22"/>
                <w:lang w:val="hr-HR"/>
              </w:rPr>
              <w:t>broj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i datum održavanja sjednice)</w:t>
            </w:r>
          </w:p>
        </w:tc>
      </w:tr>
      <w:tr w:rsidR="004A2288" w:rsidRPr="005B694F" w:rsidTr="000727F2">
        <w:trPr>
          <w:gridBefore w:val="1"/>
          <w:wBefore w:w="15" w:type="dxa"/>
          <w:trHeight w:val="432"/>
          <w:jc w:val="center"/>
        </w:trPr>
        <w:tc>
          <w:tcPr>
            <w:tcW w:w="10212" w:type="dxa"/>
            <w:gridSpan w:val="3"/>
            <w:vAlign w:val="center"/>
          </w:tcPr>
          <w:p w:rsidR="004A2288" w:rsidRPr="00885AE3" w:rsidRDefault="008B11A7" w:rsidP="00EC50E8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2288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A2288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A2288" w:rsidRPr="005B694F" w:rsidTr="000727F2">
        <w:trPr>
          <w:trHeight w:val="432"/>
          <w:jc w:val="center"/>
        </w:trPr>
        <w:tc>
          <w:tcPr>
            <w:tcW w:w="10227" w:type="dxa"/>
            <w:gridSpan w:val="4"/>
            <w:vAlign w:val="center"/>
          </w:tcPr>
          <w:p w:rsidR="004A2288" w:rsidRDefault="004A2288" w:rsidP="00DF730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1.8. </w:t>
            </w:r>
            <w:r w:rsidRPr="00CF3C3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Napomena</w:t>
            </w:r>
          </w:p>
          <w:p w:rsidR="004A2288" w:rsidRPr="00E93A5E" w:rsidRDefault="004A228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CF3C3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CF3C30"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(po potrebi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4A2288" w:rsidRPr="00E54C83" w:rsidTr="000727F2">
        <w:trPr>
          <w:trHeight w:val="850"/>
          <w:jc w:val="center"/>
        </w:trPr>
        <w:tc>
          <w:tcPr>
            <w:tcW w:w="10227" w:type="dxa"/>
            <w:gridSpan w:val="4"/>
            <w:vAlign w:val="center"/>
          </w:tcPr>
          <w:p w:rsidR="004A2288" w:rsidRPr="0082671E" w:rsidRDefault="008B11A7" w:rsidP="00DF7306">
            <w:pPr>
              <w:pStyle w:val="BodyText"/>
              <w:ind w:left="-36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228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A228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82671E" w:rsidRDefault="0082671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E3FAC" w:rsidRPr="00E54C83" w:rsidTr="00833631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FE3FAC" w:rsidRDefault="002059F0" w:rsidP="002059F0">
            <w:pPr>
              <w:pStyle w:val="Heading3"/>
              <w:ind w:left="360"/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</w:pPr>
            <w:r w:rsidRPr="002059F0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POPIS PRILOGA </w:t>
            </w:r>
            <w:r w:rsidRPr="002059F0"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hr-HR" w:eastAsia="en-US"/>
              </w:rPr>
              <w:t>(izvan obrasca)</w:t>
            </w:r>
            <w:r w:rsidR="0082671E" w:rsidRPr="0082671E">
              <w:rPr>
                <w:rFonts w:ascii="Arial Narrow" w:eastAsia="Calibri" w:hAnsi="Arial Narrow"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  <w:p w:rsidR="0082671E" w:rsidRPr="0082671E" w:rsidRDefault="0082671E" w:rsidP="0082671E">
            <w:pPr>
              <w:rPr>
                <w:lang w:val="hr-HR" w:eastAsia="en-US"/>
              </w:rPr>
            </w:pPr>
          </w:p>
        </w:tc>
      </w:tr>
      <w:tr w:rsidR="00885AE3" w:rsidRPr="00E7318D" w:rsidTr="0082671E">
        <w:trPr>
          <w:trHeight w:val="1814"/>
          <w:jc w:val="center"/>
        </w:trPr>
        <w:tc>
          <w:tcPr>
            <w:tcW w:w="10195" w:type="dxa"/>
            <w:vAlign w:val="center"/>
          </w:tcPr>
          <w:p w:rsidR="002059F0" w:rsidRPr="002059F0" w:rsidRDefault="002059F0" w:rsidP="002059F0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059F0">
              <w:rPr>
                <w:rFonts w:ascii="Arial Narrow" w:hAnsi="Arial Narrow" w:cs="Arial"/>
                <w:sz w:val="22"/>
                <w:szCs w:val="22"/>
                <w:lang w:val="hr-HR"/>
              </w:rPr>
              <w:t>Prijava teme</w:t>
            </w:r>
            <w:r w:rsidR="00B40888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doktorske disertacije</w:t>
            </w:r>
          </w:p>
          <w:p w:rsidR="002059F0" w:rsidRPr="002059F0" w:rsidRDefault="002059F0" w:rsidP="002059F0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059F0">
              <w:rPr>
                <w:rFonts w:ascii="Arial Narrow" w:hAnsi="Arial Narrow" w:cs="Arial"/>
                <w:sz w:val="22"/>
                <w:szCs w:val="22"/>
                <w:lang w:val="hr-HR"/>
              </w:rPr>
              <w:t>Ocjena teme</w:t>
            </w:r>
            <w:r w:rsidR="00B40888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doktorske disertacije</w:t>
            </w:r>
          </w:p>
          <w:p w:rsidR="00885AE3" w:rsidRPr="0082671E" w:rsidRDefault="00885AE3" w:rsidP="00E7318D">
            <w:pPr>
              <w:pStyle w:val="BodyText"/>
              <w:ind w:left="72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6F68BE" w:rsidRPr="00C4682F" w:rsidTr="00833631">
        <w:trPr>
          <w:trHeight w:val="289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6F68BE" w:rsidRPr="00392547" w:rsidRDefault="002059F0" w:rsidP="0039254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2059F0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DATUM I OVJERA – PEČAT I POTPIS ODGOVORNE OSOBE</w:t>
            </w:r>
          </w:p>
        </w:tc>
      </w:tr>
      <w:tr w:rsidR="00B123D8" w:rsidRPr="005B694F" w:rsidTr="00B123D8">
        <w:trPr>
          <w:trHeight w:val="1814"/>
          <w:jc w:val="center"/>
        </w:trPr>
        <w:tc>
          <w:tcPr>
            <w:tcW w:w="10195" w:type="dxa"/>
            <w:vAlign w:val="center"/>
          </w:tcPr>
          <w:p w:rsidR="002059F0" w:rsidRPr="00D81407" w:rsidRDefault="002059F0" w:rsidP="002059F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E7318D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2059F0" w:rsidRPr="00D81407" w:rsidRDefault="002059F0" w:rsidP="002059F0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(ime i prezime)</w:t>
            </w:r>
          </w:p>
          <w:bookmarkEnd w:id="2"/>
          <w:p w:rsidR="002059F0" w:rsidRPr="00D81407" w:rsidRDefault="002059F0" w:rsidP="002059F0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B123D8" w:rsidRPr="002059F0" w:rsidRDefault="002059F0" w:rsidP="0041099D">
            <w:pPr>
              <w:pStyle w:val="BodyText"/>
              <w:spacing w:line="36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2059F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M.P.</w:t>
            </w:r>
          </w:p>
        </w:tc>
      </w:tr>
    </w:tbl>
    <w:p w:rsidR="0058789E" w:rsidRPr="00B123D8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sectPr w:rsidR="0058789E" w:rsidRPr="00B123D8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03" w:rsidRDefault="00A73203">
      <w:r>
        <w:separator/>
      </w:r>
    </w:p>
  </w:endnote>
  <w:endnote w:type="continuationSeparator" w:id="0">
    <w:p w:rsidR="00A73203" w:rsidRDefault="00A7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B8" w:rsidRDefault="00B10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3A" w:rsidRPr="00821A3A" w:rsidRDefault="00B106B8" w:rsidP="00821A3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B106B8">
      <w:rPr>
        <w:rFonts w:asciiTheme="minorHAnsi" w:hAnsiTheme="minorHAnsi" w:cstheme="minorHAnsi"/>
        <w:w w:val="90"/>
        <w:sz w:val="16"/>
        <w:szCs w:val="16"/>
        <w:lang w:val="hr-HR"/>
      </w:rPr>
      <w:t>P</w:t>
    </w:r>
    <w:r>
      <w:rPr>
        <w:rFonts w:asciiTheme="minorHAnsi" w:hAnsiTheme="minorHAnsi" w:cstheme="minorHAnsi"/>
        <w:w w:val="90"/>
        <w:sz w:val="16"/>
        <w:szCs w:val="16"/>
        <w:lang w:val="hr-HR"/>
      </w:rPr>
      <w:t xml:space="preserve">rilog </w:t>
    </w:r>
    <w:r w:rsidR="007A2ED0">
      <w:rPr>
        <w:rFonts w:asciiTheme="minorHAnsi" w:hAnsiTheme="minorHAnsi" w:cstheme="minorHAnsi"/>
        <w:w w:val="90"/>
        <w:sz w:val="16"/>
        <w:szCs w:val="16"/>
        <w:lang w:val="hr-HR"/>
      </w:rPr>
      <w:t>8</w:t>
    </w:r>
    <w:bookmarkStart w:id="3" w:name="_GoBack"/>
    <w:bookmarkEnd w:id="3"/>
    <w:r w:rsidRPr="00B106B8">
      <w:rPr>
        <w:rFonts w:asciiTheme="minorHAnsi" w:hAnsiTheme="minorHAnsi" w:cstheme="minorHAnsi"/>
        <w:w w:val="90"/>
        <w:sz w:val="16"/>
        <w:szCs w:val="16"/>
        <w:lang w:val="hr-HR"/>
      </w:rPr>
      <w:t xml:space="preserve">, </w:t>
    </w:r>
    <w:r w:rsidR="00821A3A" w:rsidRPr="00821A3A">
      <w:rPr>
        <w:rFonts w:asciiTheme="minorHAnsi" w:hAnsiTheme="minorHAnsi" w:cstheme="minorHAnsi"/>
        <w:w w:val="90"/>
        <w:sz w:val="16"/>
        <w:szCs w:val="16"/>
        <w:lang w:val="hr-HR"/>
      </w:rPr>
      <w:t xml:space="preserve">Pravilniku o poslijediplomskim sveučilišnim studijima (doktorskim sveučilišnim) Fakulteta za menedžment u turizmu i ugostiteljstvu </w:t>
    </w:r>
  </w:p>
  <w:p w:rsidR="00B106B8" w:rsidRDefault="00821A3A" w:rsidP="00821A3A">
    <w:pPr>
      <w:tabs>
        <w:tab w:val="center" w:pos="4536"/>
        <w:tab w:val="right" w:pos="9072"/>
      </w:tabs>
      <w:jc w:val="center"/>
    </w:pPr>
    <w:r w:rsidRPr="00821A3A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B8" w:rsidRDefault="00B10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03" w:rsidRDefault="00A73203">
      <w:r>
        <w:separator/>
      </w:r>
    </w:p>
  </w:footnote>
  <w:footnote w:type="continuationSeparator" w:id="0">
    <w:p w:rsidR="00A73203" w:rsidRDefault="00A7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B8" w:rsidRDefault="00B1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B8" w:rsidRDefault="00B10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B8" w:rsidRDefault="00B10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403A8"/>
    <w:rsid w:val="00065C42"/>
    <w:rsid w:val="000704C8"/>
    <w:rsid w:val="000727F2"/>
    <w:rsid w:val="0007365F"/>
    <w:rsid w:val="0008577A"/>
    <w:rsid w:val="000B1926"/>
    <w:rsid w:val="000C494B"/>
    <w:rsid w:val="000E5766"/>
    <w:rsid w:val="000F6371"/>
    <w:rsid w:val="00115CEE"/>
    <w:rsid w:val="001202E3"/>
    <w:rsid w:val="00122A9D"/>
    <w:rsid w:val="00125C0E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F179A"/>
    <w:rsid w:val="002059F0"/>
    <w:rsid w:val="00231CAC"/>
    <w:rsid w:val="00232C33"/>
    <w:rsid w:val="00285E92"/>
    <w:rsid w:val="002867A1"/>
    <w:rsid w:val="002B409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23B4A"/>
    <w:rsid w:val="00347F17"/>
    <w:rsid w:val="003608CD"/>
    <w:rsid w:val="00366F0B"/>
    <w:rsid w:val="00392547"/>
    <w:rsid w:val="003F6A1D"/>
    <w:rsid w:val="0041099D"/>
    <w:rsid w:val="0041354C"/>
    <w:rsid w:val="004135F2"/>
    <w:rsid w:val="00413BC9"/>
    <w:rsid w:val="00420BF4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E47DC"/>
    <w:rsid w:val="004F0234"/>
    <w:rsid w:val="004F6D8A"/>
    <w:rsid w:val="005155A9"/>
    <w:rsid w:val="0052307F"/>
    <w:rsid w:val="00542B26"/>
    <w:rsid w:val="005460F7"/>
    <w:rsid w:val="005543EC"/>
    <w:rsid w:val="00566D1B"/>
    <w:rsid w:val="00567FF8"/>
    <w:rsid w:val="0058271B"/>
    <w:rsid w:val="0058789E"/>
    <w:rsid w:val="0059665C"/>
    <w:rsid w:val="005B694F"/>
    <w:rsid w:val="005C334F"/>
    <w:rsid w:val="005E444D"/>
    <w:rsid w:val="005F75CA"/>
    <w:rsid w:val="006026EE"/>
    <w:rsid w:val="006038A8"/>
    <w:rsid w:val="00606833"/>
    <w:rsid w:val="00607068"/>
    <w:rsid w:val="006162A9"/>
    <w:rsid w:val="006164E8"/>
    <w:rsid w:val="00616CF3"/>
    <w:rsid w:val="0061723E"/>
    <w:rsid w:val="0062731B"/>
    <w:rsid w:val="0063749E"/>
    <w:rsid w:val="00643924"/>
    <w:rsid w:val="00653538"/>
    <w:rsid w:val="006747EC"/>
    <w:rsid w:val="00685EA8"/>
    <w:rsid w:val="00685F2A"/>
    <w:rsid w:val="006A2E7A"/>
    <w:rsid w:val="006C3A74"/>
    <w:rsid w:val="006F60E3"/>
    <w:rsid w:val="006F68BE"/>
    <w:rsid w:val="007049C0"/>
    <w:rsid w:val="0071100E"/>
    <w:rsid w:val="007244B3"/>
    <w:rsid w:val="00726826"/>
    <w:rsid w:val="0073549E"/>
    <w:rsid w:val="00736E3F"/>
    <w:rsid w:val="00747AD9"/>
    <w:rsid w:val="0075718F"/>
    <w:rsid w:val="007576D3"/>
    <w:rsid w:val="00757790"/>
    <w:rsid w:val="00771307"/>
    <w:rsid w:val="00777BEA"/>
    <w:rsid w:val="007853D7"/>
    <w:rsid w:val="007965B0"/>
    <w:rsid w:val="007974EC"/>
    <w:rsid w:val="007A2ED0"/>
    <w:rsid w:val="007A5004"/>
    <w:rsid w:val="007B0106"/>
    <w:rsid w:val="007D0FBF"/>
    <w:rsid w:val="007D2535"/>
    <w:rsid w:val="007D5AD4"/>
    <w:rsid w:val="007E295A"/>
    <w:rsid w:val="007E6471"/>
    <w:rsid w:val="007E677C"/>
    <w:rsid w:val="0081474D"/>
    <w:rsid w:val="00821A3A"/>
    <w:rsid w:val="00821C6F"/>
    <w:rsid w:val="0082288D"/>
    <w:rsid w:val="0082671E"/>
    <w:rsid w:val="00833631"/>
    <w:rsid w:val="008500F1"/>
    <w:rsid w:val="00850676"/>
    <w:rsid w:val="00856F67"/>
    <w:rsid w:val="008750CD"/>
    <w:rsid w:val="00875A21"/>
    <w:rsid w:val="00885AE3"/>
    <w:rsid w:val="008B11A7"/>
    <w:rsid w:val="008B6FDE"/>
    <w:rsid w:val="008C5AAF"/>
    <w:rsid w:val="008E6A5E"/>
    <w:rsid w:val="008E6D6A"/>
    <w:rsid w:val="009216F2"/>
    <w:rsid w:val="00937CBF"/>
    <w:rsid w:val="00943A44"/>
    <w:rsid w:val="009727C8"/>
    <w:rsid w:val="00984844"/>
    <w:rsid w:val="009A2992"/>
    <w:rsid w:val="009B5C41"/>
    <w:rsid w:val="009D645B"/>
    <w:rsid w:val="009F2DC3"/>
    <w:rsid w:val="00A07378"/>
    <w:rsid w:val="00A07928"/>
    <w:rsid w:val="00A1653C"/>
    <w:rsid w:val="00A73203"/>
    <w:rsid w:val="00A94C83"/>
    <w:rsid w:val="00AB51EE"/>
    <w:rsid w:val="00AC09E5"/>
    <w:rsid w:val="00AC0E58"/>
    <w:rsid w:val="00B012D3"/>
    <w:rsid w:val="00B04767"/>
    <w:rsid w:val="00B106B8"/>
    <w:rsid w:val="00B123D8"/>
    <w:rsid w:val="00B14390"/>
    <w:rsid w:val="00B146F8"/>
    <w:rsid w:val="00B40888"/>
    <w:rsid w:val="00B52233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1021"/>
    <w:rsid w:val="00C313BD"/>
    <w:rsid w:val="00C3150E"/>
    <w:rsid w:val="00C36B07"/>
    <w:rsid w:val="00C4682F"/>
    <w:rsid w:val="00C55FE5"/>
    <w:rsid w:val="00C763ED"/>
    <w:rsid w:val="00C770E6"/>
    <w:rsid w:val="00C81CDE"/>
    <w:rsid w:val="00C87EBC"/>
    <w:rsid w:val="00CB3DEA"/>
    <w:rsid w:val="00CF3C30"/>
    <w:rsid w:val="00D07E34"/>
    <w:rsid w:val="00D14BBC"/>
    <w:rsid w:val="00D20842"/>
    <w:rsid w:val="00D24BD6"/>
    <w:rsid w:val="00D43846"/>
    <w:rsid w:val="00D72D47"/>
    <w:rsid w:val="00D81407"/>
    <w:rsid w:val="00D86535"/>
    <w:rsid w:val="00D9412E"/>
    <w:rsid w:val="00D94FAD"/>
    <w:rsid w:val="00D95A9B"/>
    <w:rsid w:val="00DA3357"/>
    <w:rsid w:val="00DA760C"/>
    <w:rsid w:val="00DB419A"/>
    <w:rsid w:val="00DC74C6"/>
    <w:rsid w:val="00DD7D37"/>
    <w:rsid w:val="00DE48F5"/>
    <w:rsid w:val="00DE73A4"/>
    <w:rsid w:val="00DF0AB9"/>
    <w:rsid w:val="00E00066"/>
    <w:rsid w:val="00E11358"/>
    <w:rsid w:val="00E134CA"/>
    <w:rsid w:val="00E2480E"/>
    <w:rsid w:val="00E24A71"/>
    <w:rsid w:val="00E31F22"/>
    <w:rsid w:val="00E400B7"/>
    <w:rsid w:val="00E44D6E"/>
    <w:rsid w:val="00E47535"/>
    <w:rsid w:val="00E54C83"/>
    <w:rsid w:val="00E70ECE"/>
    <w:rsid w:val="00E7318D"/>
    <w:rsid w:val="00E82C30"/>
    <w:rsid w:val="00E87528"/>
    <w:rsid w:val="00E93A5E"/>
    <w:rsid w:val="00EA2C15"/>
    <w:rsid w:val="00ED1A95"/>
    <w:rsid w:val="00ED4D38"/>
    <w:rsid w:val="00EF5A49"/>
    <w:rsid w:val="00F01B9C"/>
    <w:rsid w:val="00F73FF6"/>
    <w:rsid w:val="00F93201"/>
    <w:rsid w:val="00FA09C2"/>
    <w:rsid w:val="00FA4A5B"/>
    <w:rsid w:val="00FB537D"/>
    <w:rsid w:val="00FB6815"/>
    <w:rsid w:val="00FB753D"/>
    <w:rsid w:val="00FC352B"/>
    <w:rsid w:val="00FC4364"/>
    <w:rsid w:val="00FC7873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7507F"/>
  <w15:docId w15:val="{39629710-E2A0-4D40-87A2-59F6ABC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545B-E90B-40D6-8988-C27A5CBD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2104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11</cp:revision>
  <cp:lastPrinted>2009-07-01T07:01:00Z</cp:lastPrinted>
  <dcterms:created xsi:type="dcterms:W3CDTF">2015-07-06T10:06:00Z</dcterms:created>
  <dcterms:modified xsi:type="dcterms:W3CDTF">2021-06-14T08:14:00Z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