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B3A4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B3A4C"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B3A4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B3A4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B3A4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B3A4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B3A4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3A4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3A4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3A4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3A4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3A4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3A4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B3A4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B3A4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B3A4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B3A4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B3A4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3A4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3A4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3A4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3A4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3A4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3A4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B3A4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B3A4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51A5FA6"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FD42551" w14:textId="77777777" w:rsidR="009F3AF5" w:rsidRDefault="009F3AF5"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5AD5FBE" w14:textId="77777777" w:rsidR="009F3AF5" w:rsidRDefault="009F3AF5"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2F93FCFC" w14:textId="77777777" w:rsidR="009F3AF5" w:rsidRDefault="009F3AF5"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9F3AF5" w:rsidRPr="00784E7F" w:rsidRDefault="009F3AF5"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2E3D29" w:rsidRPr="005E7973"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8A86F3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0C056B2" w14:textId="77777777" w:rsidR="009F3AF5" w:rsidRDefault="009F3AF5" w:rsidP="006B6398">
            <w:pPr>
              <w:spacing w:after="0" w:line="240" w:lineRule="auto"/>
              <w:jc w:val="center"/>
              <w:rPr>
                <w:rFonts w:ascii="Calibri" w:eastAsia="Times New Roman" w:hAnsi="Calibri" w:cs="Times New Roman"/>
                <w:color w:val="000000"/>
                <w:sz w:val="16"/>
                <w:szCs w:val="16"/>
                <w:lang w:val="en-GB" w:eastAsia="en-GB"/>
              </w:rPr>
            </w:pPr>
          </w:p>
          <w:p w14:paraId="5B5D288F" w14:textId="77777777" w:rsidR="009F3AF5" w:rsidRDefault="009F3AF5"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9F3AF5" w:rsidRPr="002A00C3" w:rsidRDefault="009F3A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4277291B" w:rsidR="002E3D29" w:rsidRPr="002A00C3" w:rsidRDefault="002B3A4C"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2E3D29" w:rsidRPr="002B3A4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DCAB4D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4889591" w14:textId="77777777" w:rsidR="009F3AF5" w:rsidRDefault="009F3AF5" w:rsidP="006B6398">
            <w:pPr>
              <w:spacing w:after="0" w:line="240" w:lineRule="auto"/>
              <w:jc w:val="center"/>
              <w:rPr>
                <w:rFonts w:ascii="Calibri" w:eastAsia="Times New Roman" w:hAnsi="Calibri" w:cs="Times New Roman"/>
                <w:color w:val="000000"/>
                <w:sz w:val="16"/>
                <w:szCs w:val="16"/>
                <w:lang w:val="en-GB" w:eastAsia="en-GB"/>
              </w:rPr>
            </w:pPr>
          </w:p>
          <w:p w14:paraId="273ECEE5" w14:textId="77777777" w:rsidR="009F3AF5" w:rsidRDefault="009F3AF5"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9F3AF5" w:rsidRPr="002A00C3" w:rsidRDefault="009F3A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070C387" w:rsidR="002E3D29" w:rsidRPr="002A00C3" w:rsidRDefault="002B3A4C"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B3A4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B3A4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635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635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635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635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B3A4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B3A4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635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635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635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635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B3A4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3A4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B3A4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3A4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3A4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3A4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3A4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B3A4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3A4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B3A4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3A4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3A4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3A4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3A4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EEAD" w14:textId="77777777" w:rsidR="00C635A8" w:rsidRDefault="00C635A8" w:rsidP="00261299">
      <w:pPr>
        <w:spacing w:after="0" w:line="240" w:lineRule="auto"/>
      </w:pPr>
      <w:r>
        <w:separator/>
      </w:r>
    </w:p>
  </w:endnote>
  <w:endnote w:type="continuationSeparator" w:id="0">
    <w:p w14:paraId="6A691BB9" w14:textId="77777777" w:rsidR="00C635A8" w:rsidRDefault="00C635A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B3A4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B3A4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1E3C" w14:textId="77777777" w:rsidR="00C635A8" w:rsidRDefault="00C635A8" w:rsidP="00261299">
      <w:pPr>
        <w:spacing w:after="0" w:line="240" w:lineRule="auto"/>
      </w:pPr>
      <w:r>
        <w:separator/>
      </w:r>
    </w:p>
  </w:footnote>
  <w:footnote w:type="continuationSeparator" w:id="0">
    <w:p w14:paraId="31A4A37E" w14:textId="77777777" w:rsidR="00C635A8" w:rsidRDefault="00C635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AA214D4" w:rsidR="00774BD5" w:rsidRDefault="005E7973" w:rsidP="00784E7F">
    <w:pPr>
      <w:pStyle w:val="Header"/>
      <w:jc w:val="center"/>
    </w:pPr>
    <w:r>
      <w:rPr>
        <w:noProof/>
        <w:lang w:val="hr-HR" w:eastAsia="hr-HR"/>
      </w:rPr>
      <w:drawing>
        <wp:anchor distT="0" distB="0" distL="114300" distR="114300" simplePos="0" relativeHeight="251670528" behindDoc="0" locked="0" layoutInCell="1" allowOverlap="1" wp14:anchorId="059DE7E8" wp14:editId="3E2D7E26">
          <wp:simplePos x="0" y="0"/>
          <wp:positionH relativeFrom="column">
            <wp:posOffset>5035550</wp:posOffset>
          </wp:positionH>
          <wp:positionV relativeFrom="paragraph">
            <wp:posOffset>-193675</wp:posOffset>
          </wp:positionV>
          <wp:extent cx="2078990" cy="6991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9504" behindDoc="0" locked="0" layoutInCell="1" allowOverlap="1" wp14:anchorId="21E2744B" wp14:editId="0473948B">
          <wp:simplePos x="0" y="0"/>
          <wp:positionH relativeFrom="column">
            <wp:posOffset>911225</wp:posOffset>
          </wp:positionH>
          <wp:positionV relativeFrom="paragraph">
            <wp:posOffset>-192405</wp:posOffset>
          </wp:positionV>
          <wp:extent cx="904875" cy="609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14:sizeRelH relativeFrom="page">
            <wp14:pctWidth>0</wp14:pctWidth>
          </wp14:sizeRelH>
          <wp14:sizeRelV relativeFrom="page">
            <wp14:pctHeight>0</wp14:pctHeight>
          </wp14:sizeRelV>
        </wp:anchor>
      </w:drawing>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6A761AAB">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673F294B">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A4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973"/>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3AF5"/>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35A8"/>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25D"/>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290CF6-B6A5-48FA-8A17-8B0C5C07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4</cp:revision>
  <cp:lastPrinted>2015-04-10T09:51:00Z</cp:lastPrinted>
  <dcterms:created xsi:type="dcterms:W3CDTF">2015-09-10T17:20:00Z</dcterms:created>
  <dcterms:modified xsi:type="dcterms:W3CDTF">2015-09-25T19:18:00Z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