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C" w:rsidRPr="00F037E3" w:rsidRDefault="00427A82" w:rsidP="00A07928">
      <w:pPr>
        <w:rPr>
          <w:rFonts w:asciiTheme="minorHAnsi" w:hAnsiTheme="minorHAnsi" w:cstheme="minorHAnsi"/>
          <w:b/>
          <w:sz w:val="40"/>
          <w:lang w:val="hr-HR"/>
        </w:rPr>
      </w:pPr>
      <w:bookmarkStart w:id="0" w:name="_GoBack"/>
      <w:r w:rsidRPr="00F037E3">
        <w:rPr>
          <w:rFonts w:asciiTheme="minorHAnsi" w:hAnsiTheme="minorHAnsi" w:cstheme="minorHAnsi"/>
          <w:b/>
          <w:sz w:val="40"/>
          <w:lang w:val="hr-HR"/>
        </w:rPr>
        <w:t xml:space="preserve">Prijava </w:t>
      </w:r>
      <w:r w:rsidR="00645203" w:rsidRPr="00F037E3">
        <w:rPr>
          <w:rFonts w:asciiTheme="minorHAnsi" w:hAnsiTheme="minorHAnsi" w:cstheme="minorHAnsi"/>
          <w:b/>
          <w:sz w:val="40"/>
          <w:lang w:val="hr-HR"/>
        </w:rPr>
        <w:t xml:space="preserve">studentskog </w:t>
      </w:r>
      <w:r w:rsidRPr="00F037E3">
        <w:rPr>
          <w:rFonts w:asciiTheme="minorHAnsi" w:hAnsiTheme="minorHAnsi" w:cstheme="minorHAnsi"/>
          <w:b/>
          <w:sz w:val="40"/>
          <w:lang w:val="hr-HR"/>
        </w:rPr>
        <w:t>znanstveno</w:t>
      </w:r>
      <w:r w:rsidR="00D804C4" w:rsidRPr="00F037E3">
        <w:rPr>
          <w:rFonts w:asciiTheme="minorHAnsi" w:hAnsiTheme="minorHAnsi" w:cstheme="minorHAnsi"/>
          <w:b/>
          <w:sz w:val="40"/>
          <w:lang w:val="hr-HR"/>
        </w:rPr>
        <w:t>-istraživačkog</w:t>
      </w:r>
      <w:r w:rsidR="00091AF5" w:rsidRPr="00F037E3">
        <w:rPr>
          <w:rFonts w:asciiTheme="minorHAnsi" w:hAnsiTheme="minorHAnsi" w:cstheme="minorHAnsi"/>
          <w:b/>
          <w:sz w:val="40"/>
          <w:lang w:val="hr-HR"/>
        </w:rPr>
        <w:t xml:space="preserve"> projekta</w:t>
      </w:r>
    </w:p>
    <w:p w:rsidR="00004E7D" w:rsidRPr="00F037E3" w:rsidRDefault="00004E7D" w:rsidP="00A07928">
      <w:pPr>
        <w:rPr>
          <w:rFonts w:asciiTheme="minorHAnsi" w:hAnsiTheme="minorHAnsi" w:cstheme="minorHAnsi"/>
          <w:b/>
          <w:lang w:val="hr-HR"/>
        </w:rPr>
      </w:pP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293"/>
      </w:tblGrid>
      <w:tr w:rsidR="00AC443A" w:rsidRPr="00F037E3" w:rsidTr="00D86816">
        <w:trPr>
          <w:trHeight w:hRule="exact" w:val="425"/>
          <w:jc w:val="center"/>
        </w:trPr>
        <w:tc>
          <w:tcPr>
            <w:tcW w:w="10121" w:type="dxa"/>
            <w:gridSpan w:val="2"/>
            <w:shd w:val="clear" w:color="auto" w:fill="F3D839"/>
            <w:vAlign w:val="center"/>
          </w:tcPr>
          <w:p w:rsidR="00AC443A" w:rsidRPr="00F037E3" w:rsidRDefault="00AC443A" w:rsidP="00004E7D">
            <w:pPr>
              <w:pStyle w:val="Heading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Toc296022065"/>
            <w:r w:rsidRPr="00F037E3">
              <w:rPr>
                <w:rFonts w:asciiTheme="minorHAnsi" w:hAnsiTheme="minorHAnsi" w:cstheme="minorHAnsi"/>
                <w:szCs w:val="22"/>
              </w:rPr>
              <w:t>ISTRAŽIVANJE</w:t>
            </w:r>
            <w:bookmarkEnd w:id="1"/>
          </w:p>
        </w:tc>
      </w:tr>
      <w:tr w:rsidR="00CA0122" w:rsidRPr="00F037E3" w:rsidTr="00D86816">
        <w:trPr>
          <w:trHeight w:val="431"/>
          <w:jc w:val="center"/>
        </w:trPr>
        <w:tc>
          <w:tcPr>
            <w:tcW w:w="3828" w:type="dxa"/>
            <w:vMerge w:val="restart"/>
            <w:vAlign w:val="center"/>
          </w:tcPr>
          <w:p w:rsidR="00CA0122" w:rsidRPr="00F037E3" w:rsidRDefault="00CA0122" w:rsidP="00C262E1">
            <w:pPr>
              <w:pStyle w:val="BodyText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Naslov </w:t>
            </w:r>
            <w:r w:rsidR="00D804C4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znanstveno-istraživačkog</w:t>
            </w:r>
            <w:r w:rsidR="00C262E1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 projekta</w:t>
            </w:r>
          </w:p>
        </w:tc>
        <w:tc>
          <w:tcPr>
            <w:tcW w:w="6293" w:type="dxa"/>
            <w:vAlign w:val="center"/>
          </w:tcPr>
          <w:p w:rsidR="00CA0122" w:rsidRPr="00F037E3" w:rsidRDefault="00CA0122" w:rsidP="00BE697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HR: </w:t>
            </w:r>
            <w:r w:rsidR="00BE697A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7"/>
            <w:r w:rsidR="00BE697A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="00BE697A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r>
            <w:r w:rsidR="00BE697A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BE697A"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  <w:bookmarkEnd w:id="2"/>
          </w:p>
        </w:tc>
      </w:tr>
      <w:tr w:rsidR="00CA0122" w:rsidRPr="00F037E3" w:rsidTr="00D86816">
        <w:trPr>
          <w:trHeight w:val="431"/>
          <w:jc w:val="center"/>
        </w:trPr>
        <w:tc>
          <w:tcPr>
            <w:tcW w:w="3828" w:type="dxa"/>
            <w:vMerge/>
            <w:vAlign w:val="center"/>
          </w:tcPr>
          <w:p w:rsidR="00CA0122" w:rsidRPr="00F037E3" w:rsidRDefault="00CA0122" w:rsidP="00CA0122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293" w:type="dxa"/>
            <w:vAlign w:val="center"/>
          </w:tcPr>
          <w:p w:rsidR="00CA0122" w:rsidRPr="00F037E3" w:rsidRDefault="00CA0122" w:rsidP="00CA0122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EN: </w:t>
            </w: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8"/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  <w:bookmarkEnd w:id="3"/>
          </w:p>
        </w:tc>
      </w:tr>
      <w:tr w:rsidR="00F50F4D" w:rsidRPr="00F037E3" w:rsidTr="00D86816">
        <w:trPr>
          <w:trHeight w:val="431"/>
          <w:jc w:val="center"/>
        </w:trPr>
        <w:tc>
          <w:tcPr>
            <w:tcW w:w="3828" w:type="dxa"/>
            <w:vMerge w:val="restart"/>
            <w:vAlign w:val="center"/>
          </w:tcPr>
          <w:p w:rsidR="00F50F4D" w:rsidRPr="00F037E3" w:rsidRDefault="00F50F4D" w:rsidP="00004E7D">
            <w:pPr>
              <w:pStyle w:val="BodyText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Ključne riječi</w:t>
            </w:r>
          </w:p>
        </w:tc>
        <w:tc>
          <w:tcPr>
            <w:tcW w:w="6293" w:type="dxa"/>
            <w:vAlign w:val="center"/>
          </w:tcPr>
          <w:p w:rsidR="00F50F4D" w:rsidRPr="00F037E3" w:rsidRDefault="00F50F4D" w:rsidP="00F50F4D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HR: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F50F4D" w:rsidRPr="00F037E3" w:rsidTr="00D86816">
        <w:trPr>
          <w:trHeight w:val="431"/>
          <w:jc w:val="center"/>
        </w:trPr>
        <w:tc>
          <w:tcPr>
            <w:tcW w:w="3828" w:type="dxa"/>
            <w:vMerge/>
            <w:vAlign w:val="center"/>
          </w:tcPr>
          <w:p w:rsidR="00F50F4D" w:rsidRPr="00F037E3" w:rsidRDefault="00F50F4D" w:rsidP="00F50F4D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293" w:type="dxa"/>
            <w:vAlign w:val="center"/>
          </w:tcPr>
          <w:p w:rsidR="00F50F4D" w:rsidRPr="00F037E3" w:rsidRDefault="00F50F4D" w:rsidP="00F50F4D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EN: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CF123D" w:rsidRPr="00F037E3" w:rsidTr="00D86816">
        <w:trPr>
          <w:trHeight w:val="431"/>
          <w:jc w:val="center"/>
        </w:trPr>
        <w:tc>
          <w:tcPr>
            <w:tcW w:w="3828" w:type="dxa"/>
            <w:vMerge w:val="restart"/>
            <w:vAlign w:val="center"/>
          </w:tcPr>
          <w:p w:rsidR="00CF123D" w:rsidRPr="00F037E3" w:rsidRDefault="00CF123D" w:rsidP="00004E7D">
            <w:pPr>
              <w:pStyle w:val="BodyText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Sažetak za objavljivanje </w:t>
            </w:r>
          </w:p>
          <w:p w:rsidR="00CF123D" w:rsidRPr="00F037E3" w:rsidRDefault="00CF123D" w:rsidP="00CA0122">
            <w:pPr>
              <w:pStyle w:val="BodyText"/>
              <w:ind w:left="360" w:firstLine="469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</w:t>
            </w:r>
            <w:r w:rsidR="00F037E3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.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200</w:t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0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znakova)</w:t>
            </w:r>
          </w:p>
        </w:tc>
        <w:tc>
          <w:tcPr>
            <w:tcW w:w="6293" w:type="dxa"/>
            <w:vAlign w:val="center"/>
          </w:tcPr>
          <w:p w:rsidR="00CF123D" w:rsidRPr="00F037E3" w:rsidRDefault="00CF123D" w:rsidP="00D81969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HR</w:t>
            </w:r>
            <w:r w:rsidR="00D81969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:</w:t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CF123D" w:rsidRPr="00F037E3" w:rsidTr="00D86816">
        <w:trPr>
          <w:trHeight w:val="431"/>
          <w:jc w:val="center"/>
        </w:trPr>
        <w:tc>
          <w:tcPr>
            <w:tcW w:w="3828" w:type="dxa"/>
            <w:vMerge/>
            <w:vAlign w:val="center"/>
          </w:tcPr>
          <w:p w:rsidR="00CF123D" w:rsidRPr="00F037E3" w:rsidRDefault="00CF123D" w:rsidP="00CF123D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293" w:type="dxa"/>
            <w:vAlign w:val="center"/>
          </w:tcPr>
          <w:p w:rsidR="00CF123D" w:rsidRPr="00F037E3" w:rsidRDefault="00CF123D" w:rsidP="00D81969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EN: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B977B2" w:rsidRPr="00F037E3" w:rsidRDefault="00B977B2">
      <w:pPr>
        <w:rPr>
          <w:rFonts w:asciiTheme="minorHAnsi" w:hAnsiTheme="minorHAnsi" w:cstheme="minorHAnsi"/>
          <w:lang w:val="hr-HR"/>
        </w:rPr>
      </w:pPr>
    </w:p>
    <w:p w:rsidR="00B977B2" w:rsidRPr="00F037E3" w:rsidRDefault="00B977B2">
      <w:pPr>
        <w:rPr>
          <w:rFonts w:asciiTheme="minorHAnsi" w:hAnsiTheme="minorHAnsi" w:cstheme="minorHAnsi"/>
          <w:lang w:val="hr-HR"/>
        </w:rPr>
      </w:pP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2A4CEF" w:rsidRPr="00F037E3" w:rsidTr="0074538A">
        <w:trPr>
          <w:trHeight w:hRule="exact" w:val="425"/>
          <w:jc w:val="center"/>
        </w:trPr>
        <w:tc>
          <w:tcPr>
            <w:tcW w:w="10121" w:type="dxa"/>
            <w:shd w:val="clear" w:color="auto" w:fill="F3D839"/>
            <w:vAlign w:val="center"/>
          </w:tcPr>
          <w:p w:rsidR="002A4CEF" w:rsidRPr="00F037E3" w:rsidRDefault="002A4CEF" w:rsidP="0074538A">
            <w:pPr>
              <w:pStyle w:val="Heading1"/>
              <w:jc w:val="left"/>
              <w:rPr>
                <w:rFonts w:asciiTheme="minorHAnsi" w:hAnsiTheme="minorHAnsi" w:cstheme="minorHAnsi"/>
                <w:lang w:val="hr-HR"/>
              </w:rPr>
            </w:pPr>
            <w:bookmarkStart w:id="4" w:name="_Toc296022068"/>
            <w:r w:rsidRPr="00F037E3">
              <w:rPr>
                <w:rFonts w:asciiTheme="minorHAnsi" w:hAnsiTheme="minorHAnsi" w:cstheme="minorHAnsi"/>
                <w:lang w:val="hr-HR"/>
              </w:rPr>
              <w:t>PLAN I OPIS ISTRAŽIVANJA</w:t>
            </w:r>
            <w:bookmarkEnd w:id="4"/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74538A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Opis dosadašnjih istraživanja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5000 znakova)</w:t>
            </w:r>
          </w:p>
          <w:p w:rsidR="002A4CEF" w:rsidRPr="00F037E3" w:rsidRDefault="002A4CEF" w:rsidP="0074538A">
            <w:pPr>
              <w:pStyle w:val="BodyText"/>
              <w:ind w:left="357" w:firstLine="429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(pregled dosadašnjih istraživanja, relevantne reference i veza s prethodnim istraživanjima)</w:t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2A4CEF">
            <w:pPr>
              <w:pStyle w:val="BodyText"/>
              <w:spacing w:before="120"/>
              <w:ind w:left="361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2A4CEF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Hipoteza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5000 znakova)</w:t>
            </w:r>
          </w:p>
          <w:p w:rsidR="002A4CEF" w:rsidRPr="00F037E3" w:rsidRDefault="002A4CEF" w:rsidP="0074538A">
            <w:pPr>
              <w:pStyle w:val="BodyText"/>
              <w:ind w:left="786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(postavljanje glavne i pomoćnih hipoteza)</w:t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2A4CEF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Opis planiranog istraživanja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5000 znakova)</w:t>
            </w:r>
          </w:p>
          <w:p w:rsidR="002A4CEF" w:rsidRPr="00F037E3" w:rsidRDefault="002A4CEF" w:rsidP="0074538A">
            <w:pPr>
              <w:pStyle w:val="BodyText"/>
              <w:ind w:left="786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(opisati svrhu i ciljeve istraživanja, pristup i metode koje se planiraju koristiti, očekivane rezultate projekta u </w:t>
            </w:r>
            <w:r w:rsidR="00B328FC"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cijelosti</w:t>
            </w: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="008D3363"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utjecaj projekta na razvoj zajednice, </w:t>
            </w: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doprinos istraživanja gospodarstvu, te Fakultetu i Sveučilištu; za </w:t>
            </w:r>
            <w:r w:rsidR="00B328FC"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primijenjena</w:t>
            </w: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 istraživanja posebno navesti primjenu)</w:t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2A4CEF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Plan istraživanja i očekivani rezultati po završetku projekta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3000 znakova)</w:t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612BFF" w:rsidP="00B0313C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Diseminacija </w:t>
            </w:r>
            <w:r w:rsidR="00B0313C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(javna prezentacija, objava članka i sl.) </w:t>
            </w: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rezultata istraživanja </w:t>
            </w:r>
            <w:r w:rsidR="002A4CEF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2A4CEF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2000 znakova)</w:t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F037E3" w:rsidRDefault="002A4CEF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2A4CEF" w:rsidRPr="00F037E3" w:rsidRDefault="002A4CEF" w:rsidP="002A4CEF">
      <w:pPr>
        <w:rPr>
          <w:rFonts w:asciiTheme="minorHAnsi" w:hAnsiTheme="minorHAnsi" w:cstheme="minorHAnsi"/>
          <w:lang w:val="hr-HR"/>
        </w:rPr>
      </w:pPr>
    </w:p>
    <w:p w:rsidR="002A4CEF" w:rsidRPr="00F037E3" w:rsidRDefault="002A4CEF" w:rsidP="002A4CEF">
      <w:pPr>
        <w:rPr>
          <w:rFonts w:asciiTheme="minorHAnsi" w:hAnsiTheme="minorHAnsi" w:cstheme="minorHAnsi"/>
          <w:lang w:val="hr-HR"/>
        </w:rPr>
      </w:pPr>
      <w:r w:rsidRPr="00F037E3">
        <w:rPr>
          <w:rFonts w:asciiTheme="minorHAnsi" w:hAnsiTheme="minorHAnsi" w:cstheme="minorHAnsi"/>
          <w:lang w:val="hr-HR"/>
        </w:rPr>
        <w:br w:type="page"/>
      </w:r>
    </w:p>
    <w:p w:rsidR="002A4CEF" w:rsidRPr="00F037E3" w:rsidRDefault="002A4CEF">
      <w:pPr>
        <w:rPr>
          <w:rFonts w:asciiTheme="minorHAnsi" w:hAnsiTheme="minorHAnsi" w:cstheme="minorHAnsi"/>
          <w:lang w:val="hr-HR"/>
        </w:rPr>
      </w:pP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6250"/>
      </w:tblGrid>
      <w:tr w:rsidR="00D020F2" w:rsidRPr="00F037E3" w:rsidTr="00D020F2">
        <w:trPr>
          <w:trHeight w:val="431"/>
          <w:jc w:val="center"/>
        </w:trPr>
        <w:tc>
          <w:tcPr>
            <w:tcW w:w="10121" w:type="dxa"/>
            <w:gridSpan w:val="2"/>
            <w:shd w:val="clear" w:color="auto" w:fill="F3D839"/>
            <w:vAlign w:val="center"/>
          </w:tcPr>
          <w:p w:rsidR="00D020F2" w:rsidRPr="00F037E3" w:rsidRDefault="00D020F2" w:rsidP="00D020F2">
            <w:pPr>
              <w:pStyle w:val="Heading1"/>
              <w:jc w:val="left"/>
              <w:rPr>
                <w:rFonts w:asciiTheme="minorHAnsi" w:hAnsiTheme="minorHAnsi" w:cstheme="minorHAnsi"/>
                <w:lang w:val="hr-HR"/>
              </w:rPr>
            </w:pPr>
            <w:r w:rsidRPr="00F037E3">
              <w:rPr>
                <w:rFonts w:asciiTheme="minorHAnsi" w:hAnsiTheme="minorHAnsi" w:cstheme="minorHAnsi"/>
                <w:lang w:val="hr-HR"/>
              </w:rPr>
              <w:t>VODITELJ PROJEKTA I ISTRAŽIVAČKI TIM</w:t>
            </w:r>
          </w:p>
        </w:tc>
      </w:tr>
      <w:tr w:rsidR="00D020F2" w:rsidRPr="00F037E3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D020F2" w:rsidRPr="00F037E3" w:rsidRDefault="00D020F2" w:rsidP="00AB0DFE">
            <w:pPr>
              <w:pStyle w:val="BodyText"/>
              <w:numPr>
                <w:ilvl w:val="2"/>
                <w:numId w:val="38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Ime i prezime voditelja</w:t>
            </w:r>
          </w:p>
        </w:tc>
      </w:tr>
      <w:tr w:rsidR="008D3363" w:rsidRPr="00F037E3" w:rsidTr="00531D97">
        <w:trPr>
          <w:trHeight w:val="431"/>
          <w:jc w:val="center"/>
        </w:trPr>
        <w:tc>
          <w:tcPr>
            <w:tcW w:w="3871" w:type="dxa"/>
            <w:vAlign w:val="center"/>
          </w:tcPr>
          <w:p w:rsidR="008D3363" w:rsidRPr="00F037E3" w:rsidRDefault="008259A0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8D3363" w:rsidRPr="00F037E3" w:rsidRDefault="00E6391D" w:rsidP="001009AC">
            <w:pPr>
              <w:pStyle w:val="BodyTex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1731448783"/>
                <w:placeholder>
                  <w:docPart w:val="1C50D1760CBE4B39B2C3ACEB06042E4F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1009AC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1009AC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</w:t>
            </w:r>
            <w:r w:rsidR="001009AC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709150877"/>
                <w:placeholder>
                  <w:docPart w:val="1C50D1760CBE4B39B2C3ACEB06042E4F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1009AC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1009AC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1009AC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1009AC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2008818479"/>
                <w:placeholder>
                  <w:docPart w:val="1C50D1760CBE4B39B2C3ACEB06042E4F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1009AC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D020F2" w:rsidRPr="00F037E3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D020F2" w:rsidRPr="00F037E3" w:rsidRDefault="002A4CEF" w:rsidP="00AB0DFE">
            <w:pPr>
              <w:pStyle w:val="BodyText"/>
              <w:numPr>
                <w:ilvl w:val="2"/>
                <w:numId w:val="38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; matični broj </w:t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2A4CEF" w:rsidRPr="00F037E3" w:rsidRDefault="002A4CEF" w:rsidP="002A4CEF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2A4CEF" w:rsidP="00AB0DFE">
            <w:pPr>
              <w:pStyle w:val="BodyText"/>
              <w:numPr>
                <w:ilvl w:val="2"/>
                <w:numId w:val="38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Uloga u timu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500 znakova)</w:t>
            </w:r>
          </w:p>
          <w:p w:rsidR="002A4CEF" w:rsidRPr="00F037E3" w:rsidRDefault="002A4CEF" w:rsidP="002A4CEF">
            <w:pPr>
              <w:pStyle w:val="BodyText"/>
              <w:ind w:left="786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(opisati projektni zadatak voditelja)</w:t>
            </w:r>
          </w:p>
        </w:tc>
      </w:tr>
      <w:tr w:rsidR="002A4CEF" w:rsidRPr="00F037E3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2A4CEF" w:rsidP="002A4CEF">
            <w:pPr>
              <w:pStyle w:val="BodyText"/>
              <w:spacing w:before="120"/>
              <w:ind w:left="361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2A4CEF" w:rsidP="00AB0DFE">
            <w:pPr>
              <w:pStyle w:val="BodyText"/>
              <w:numPr>
                <w:ilvl w:val="2"/>
                <w:numId w:val="39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Ime i prezime istraživača</w:t>
            </w:r>
          </w:p>
        </w:tc>
      </w:tr>
      <w:tr w:rsidR="00965046" w:rsidRPr="00F037E3" w:rsidTr="00531D97">
        <w:trPr>
          <w:trHeight w:val="431"/>
          <w:jc w:val="center"/>
        </w:trPr>
        <w:tc>
          <w:tcPr>
            <w:tcW w:w="3871" w:type="dxa"/>
            <w:vAlign w:val="center"/>
          </w:tcPr>
          <w:p w:rsidR="00965046" w:rsidRPr="00F037E3" w:rsidRDefault="00965046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965046" w:rsidRPr="00F037E3" w:rsidRDefault="00E6391D" w:rsidP="0074538A">
            <w:pPr>
              <w:pStyle w:val="BodyTex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57063360"/>
                <w:placeholder>
                  <w:docPart w:val="C1A461515E95409EB773A753994E0453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1440441632"/>
                <w:placeholder>
                  <w:docPart w:val="C1A461515E95409EB773A753994E0453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661158196"/>
                <w:placeholder>
                  <w:docPart w:val="C1A461515E95409EB773A753994E0453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2A4CEF" w:rsidRPr="00F037E3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2A4CEF" w:rsidP="00AB0DFE">
            <w:pPr>
              <w:pStyle w:val="BodyText"/>
              <w:numPr>
                <w:ilvl w:val="2"/>
                <w:numId w:val="39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; matični broj</w:t>
            </w:r>
          </w:p>
        </w:tc>
      </w:tr>
      <w:tr w:rsidR="002A4CEF" w:rsidRPr="00F037E3" w:rsidTr="007932FC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2A4CEF" w:rsidRPr="00F037E3" w:rsidRDefault="002A4CEF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2A4CEF" w:rsidP="00AB0DFE">
            <w:pPr>
              <w:pStyle w:val="BodyText"/>
              <w:numPr>
                <w:ilvl w:val="2"/>
                <w:numId w:val="39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Uloga u timu </w:t>
            </w:r>
            <w:r w:rsidR="004044BA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40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00 znakova)</w:t>
            </w:r>
          </w:p>
          <w:p w:rsidR="002A4CEF" w:rsidRPr="00F037E3" w:rsidRDefault="002A4CEF" w:rsidP="002A4CEF">
            <w:pPr>
              <w:pStyle w:val="BodyText"/>
              <w:ind w:left="786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(opisati projektni zadatak istraživača)</w:t>
            </w:r>
          </w:p>
        </w:tc>
      </w:tr>
      <w:tr w:rsidR="002A4CEF" w:rsidRPr="00F037E3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4044BA" w:rsidP="002A4CEF">
            <w:pPr>
              <w:pStyle w:val="BodyText"/>
              <w:spacing w:before="120"/>
              <w:ind w:left="361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2A4CEF" w:rsidP="00AB0DFE">
            <w:pPr>
              <w:pStyle w:val="BodyText"/>
              <w:numPr>
                <w:ilvl w:val="2"/>
                <w:numId w:val="41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Ime i prezime istraživača</w:t>
            </w:r>
          </w:p>
        </w:tc>
      </w:tr>
      <w:tr w:rsidR="00965046" w:rsidRPr="00F037E3" w:rsidTr="00531D97">
        <w:trPr>
          <w:trHeight w:val="431"/>
          <w:jc w:val="center"/>
        </w:trPr>
        <w:tc>
          <w:tcPr>
            <w:tcW w:w="3871" w:type="dxa"/>
            <w:vAlign w:val="center"/>
          </w:tcPr>
          <w:p w:rsidR="00965046" w:rsidRPr="00F037E3" w:rsidRDefault="00965046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965046" w:rsidRPr="00F037E3" w:rsidRDefault="00E6391D" w:rsidP="0074538A">
            <w:pPr>
              <w:pStyle w:val="BodyTex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1539421964"/>
                <w:placeholder>
                  <w:docPart w:val="1AE03B527F7D4F65BD851BF43D576CE4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259643219"/>
                <w:placeholder>
                  <w:docPart w:val="1AE03B527F7D4F65BD851BF43D576CE4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111494035"/>
                <w:placeholder>
                  <w:docPart w:val="1AE03B527F7D4F65BD851BF43D576CE4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2A4CEF" w:rsidP="00AB0DFE">
            <w:pPr>
              <w:pStyle w:val="BodyText"/>
              <w:numPr>
                <w:ilvl w:val="2"/>
                <w:numId w:val="41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; matični broj</w:t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2A4CEF" w:rsidRPr="00F037E3" w:rsidRDefault="002A4CEF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2A4CEF" w:rsidP="00AB0DFE">
            <w:pPr>
              <w:pStyle w:val="BodyText"/>
              <w:numPr>
                <w:ilvl w:val="2"/>
                <w:numId w:val="41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Uloga u timu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(max. </w:t>
            </w:r>
            <w:r w:rsidR="004044BA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40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00 znakova)</w:t>
            </w:r>
          </w:p>
          <w:p w:rsidR="002A4CEF" w:rsidRPr="00F037E3" w:rsidRDefault="002A4CEF" w:rsidP="0074538A">
            <w:pPr>
              <w:pStyle w:val="BodyText"/>
              <w:ind w:left="786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(opisati projektni zadatak istraživača)</w:t>
            </w:r>
          </w:p>
        </w:tc>
      </w:tr>
      <w:tr w:rsidR="002A4CEF" w:rsidRPr="00F037E3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F037E3" w:rsidRDefault="004044BA" w:rsidP="002A4CEF">
            <w:pPr>
              <w:pStyle w:val="BodyText"/>
              <w:spacing w:before="120"/>
              <w:ind w:left="361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044BA" w:rsidRPr="00F037E3" w:rsidTr="004044BA">
        <w:trPr>
          <w:trHeight w:val="431"/>
          <w:jc w:val="center"/>
        </w:trPr>
        <w:tc>
          <w:tcPr>
            <w:tcW w:w="1012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4044BA" w:rsidRPr="00F037E3" w:rsidRDefault="004044BA" w:rsidP="00AB0DFE">
            <w:pPr>
              <w:pStyle w:val="BodyText"/>
              <w:numPr>
                <w:ilvl w:val="2"/>
                <w:numId w:val="42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Ime i prezime istraživača</w:t>
            </w:r>
          </w:p>
        </w:tc>
      </w:tr>
      <w:tr w:rsidR="00965046" w:rsidRPr="00F037E3" w:rsidTr="00531D97">
        <w:trPr>
          <w:trHeight w:val="431"/>
          <w:jc w:val="center"/>
        </w:trPr>
        <w:tc>
          <w:tcPr>
            <w:tcW w:w="3871" w:type="dxa"/>
            <w:vAlign w:val="center"/>
          </w:tcPr>
          <w:p w:rsidR="00965046" w:rsidRPr="00F037E3" w:rsidRDefault="00965046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965046" w:rsidRPr="00F037E3" w:rsidRDefault="00E6391D" w:rsidP="0074538A">
            <w:pPr>
              <w:pStyle w:val="BodyTex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1981423649"/>
                <w:placeholder>
                  <w:docPart w:val="91AE09A82F4148159A7DF819C42189CD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769702225"/>
                <w:placeholder>
                  <w:docPart w:val="91AE09A82F4148159A7DF819C42189CD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965046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337319431"/>
                <w:placeholder>
                  <w:docPart w:val="91AE09A82F4148159A7DF819C42189CD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965046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4044BA" w:rsidRPr="00F037E3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4044BA" w:rsidRPr="00F037E3" w:rsidRDefault="004044BA" w:rsidP="00AB0DFE">
            <w:pPr>
              <w:pStyle w:val="BodyText"/>
              <w:numPr>
                <w:ilvl w:val="2"/>
                <w:numId w:val="42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; matični broj</w:t>
            </w:r>
          </w:p>
        </w:tc>
      </w:tr>
      <w:tr w:rsidR="004044BA" w:rsidRPr="00F037E3" w:rsidTr="0074538A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4044BA" w:rsidRPr="00F037E3" w:rsidRDefault="004044BA" w:rsidP="0074538A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044BA" w:rsidRPr="00F037E3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4044BA" w:rsidRPr="00F037E3" w:rsidRDefault="004044BA" w:rsidP="00AB0DFE">
            <w:pPr>
              <w:pStyle w:val="BodyText"/>
              <w:numPr>
                <w:ilvl w:val="2"/>
                <w:numId w:val="42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Uloga u timu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4000 znakova)</w:t>
            </w:r>
          </w:p>
          <w:p w:rsidR="004044BA" w:rsidRPr="00F037E3" w:rsidRDefault="004044BA" w:rsidP="004044BA">
            <w:pPr>
              <w:pStyle w:val="BodyText"/>
              <w:tabs>
                <w:tab w:val="right" w:pos="9905"/>
              </w:tabs>
              <w:ind w:left="786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(opisati projektni zadatak istraživača)</w:t>
            </w: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ab/>
            </w:r>
          </w:p>
        </w:tc>
      </w:tr>
      <w:tr w:rsidR="004044BA" w:rsidRPr="00F037E3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4044BA" w:rsidRPr="00F037E3" w:rsidRDefault="004044BA" w:rsidP="004044BA">
            <w:pPr>
              <w:pStyle w:val="BodyText"/>
              <w:spacing w:before="120"/>
              <w:ind w:left="361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707D48" w:rsidRPr="00F037E3" w:rsidRDefault="00B977B2">
      <w:pPr>
        <w:rPr>
          <w:rFonts w:asciiTheme="minorHAnsi" w:hAnsiTheme="minorHAnsi" w:cstheme="minorHAnsi"/>
          <w:lang w:val="hr-HR"/>
        </w:rPr>
      </w:pPr>
      <w:r w:rsidRPr="00F037E3">
        <w:rPr>
          <w:rFonts w:asciiTheme="minorHAnsi" w:hAnsiTheme="minorHAnsi" w:cstheme="minorHAnsi"/>
          <w:lang w:val="hr-HR"/>
        </w:rPr>
        <w:br w:type="page"/>
      </w: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6250"/>
      </w:tblGrid>
      <w:tr w:rsidR="00707D48" w:rsidRPr="00F037E3" w:rsidTr="000033BC">
        <w:trPr>
          <w:trHeight w:val="431"/>
          <w:jc w:val="center"/>
        </w:trPr>
        <w:tc>
          <w:tcPr>
            <w:tcW w:w="1012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07D48" w:rsidRPr="00F037E3" w:rsidRDefault="00707D48" w:rsidP="00AB0DFE">
            <w:pPr>
              <w:pStyle w:val="BodyText"/>
              <w:numPr>
                <w:ilvl w:val="2"/>
                <w:numId w:val="43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lastRenderedPageBreak/>
              <w:t>Ime i prezime istraživača</w:t>
            </w:r>
          </w:p>
        </w:tc>
      </w:tr>
      <w:tr w:rsidR="00707D48" w:rsidRPr="00F037E3" w:rsidTr="000033BC">
        <w:trPr>
          <w:trHeight w:val="431"/>
          <w:jc w:val="center"/>
        </w:trPr>
        <w:tc>
          <w:tcPr>
            <w:tcW w:w="3871" w:type="dxa"/>
            <w:vAlign w:val="center"/>
          </w:tcPr>
          <w:p w:rsidR="00707D48" w:rsidRPr="00F037E3" w:rsidRDefault="00707D48" w:rsidP="000033BC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707D48" w:rsidRPr="00F037E3" w:rsidRDefault="00E6391D" w:rsidP="000033BC">
            <w:pPr>
              <w:pStyle w:val="BodyTex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1048838601"/>
                <w:placeholder>
                  <w:docPart w:val="6721B6C9D6F2484D9CD8B74A7E646591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707D48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707D48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</w:t>
            </w:r>
            <w:r w:rsidR="00707D48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347954209"/>
                <w:placeholder>
                  <w:docPart w:val="6721B6C9D6F2484D9CD8B74A7E646591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707D48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707D48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707D48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707D48"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132681930"/>
                <w:placeholder>
                  <w:docPart w:val="6721B6C9D6F2484D9CD8B74A7E646591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707D48" w:rsidRPr="00F037E3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707D48" w:rsidRPr="00F037E3" w:rsidTr="000033BC">
        <w:trPr>
          <w:trHeight w:val="431"/>
          <w:jc w:val="center"/>
        </w:trPr>
        <w:tc>
          <w:tcPr>
            <w:tcW w:w="10121" w:type="dxa"/>
            <w:gridSpan w:val="2"/>
          </w:tcPr>
          <w:p w:rsidR="00707D48" w:rsidRPr="00F037E3" w:rsidRDefault="00707D48" w:rsidP="00AB0DFE">
            <w:pPr>
              <w:pStyle w:val="BodyText"/>
              <w:numPr>
                <w:ilvl w:val="2"/>
                <w:numId w:val="43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; matični broj</w:t>
            </w:r>
          </w:p>
        </w:tc>
      </w:tr>
      <w:tr w:rsidR="00707D48" w:rsidRPr="00F037E3" w:rsidTr="000033BC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707D48" w:rsidRPr="00F037E3" w:rsidRDefault="00707D48" w:rsidP="000033BC">
            <w:pPr>
              <w:pStyle w:val="BodyText"/>
              <w:ind w:left="36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707D48" w:rsidRPr="00F037E3" w:rsidTr="000033BC">
        <w:trPr>
          <w:trHeight w:val="431"/>
          <w:jc w:val="center"/>
        </w:trPr>
        <w:tc>
          <w:tcPr>
            <w:tcW w:w="10121" w:type="dxa"/>
            <w:gridSpan w:val="2"/>
          </w:tcPr>
          <w:p w:rsidR="00707D48" w:rsidRPr="00F037E3" w:rsidRDefault="00707D48" w:rsidP="00AB0DFE">
            <w:pPr>
              <w:pStyle w:val="BodyText"/>
              <w:numPr>
                <w:ilvl w:val="2"/>
                <w:numId w:val="43"/>
              </w:num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Uloga u timu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(max. 4000 znakova)</w:t>
            </w:r>
          </w:p>
          <w:p w:rsidR="00707D48" w:rsidRPr="00F037E3" w:rsidRDefault="00707D48" w:rsidP="000033BC">
            <w:pPr>
              <w:pStyle w:val="BodyText"/>
              <w:tabs>
                <w:tab w:val="right" w:pos="9905"/>
              </w:tabs>
              <w:ind w:left="786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>(opisati projektni zadatak istraživača)</w:t>
            </w: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ab/>
            </w:r>
          </w:p>
        </w:tc>
      </w:tr>
      <w:tr w:rsidR="00707D48" w:rsidRPr="00F037E3" w:rsidTr="000033BC">
        <w:trPr>
          <w:trHeight w:val="431"/>
          <w:jc w:val="center"/>
        </w:trPr>
        <w:tc>
          <w:tcPr>
            <w:tcW w:w="10121" w:type="dxa"/>
            <w:gridSpan w:val="2"/>
          </w:tcPr>
          <w:p w:rsidR="00707D48" w:rsidRPr="00F037E3" w:rsidRDefault="00707D48" w:rsidP="000033BC">
            <w:pPr>
              <w:pStyle w:val="BodyText"/>
              <w:spacing w:before="120"/>
              <w:ind w:left="361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B977B2" w:rsidRPr="00F037E3" w:rsidRDefault="00B977B2">
      <w:pPr>
        <w:rPr>
          <w:rFonts w:asciiTheme="minorHAnsi" w:hAnsiTheme="minorHAnsi" w:cstheme="minorHAnsi"/>
          <w:lang w:val="hr-HR"/>
        </w:rPr>
      </w:pPr>
    </w:p>
    <w:p w:rsidR="00685C08" w:rsidRPr="00F037E3" w:rsidRDefault="00685C08" w:rsidP="00065C42">
      <w:pPr>
        <w:rPr>
          <w:rFonts w:asciiTheme="minorHAnsi" w:hAnsiTheme="minorHAnsi" w:cstheme="minorHAnsi"/>
          <w:lang w:val="hr-HR"/>
        </w:rPr>
      </w:pPr>
    </w:p>
    <w:p w:rsidR="00685C08" w:rsidRPr="00F037E3" w:rsidRDefault="00685C08" w:rsidP="00065C42">
      <w:pPr>
        <w:rPr>
          <w:rFonts w:asciiTheme="minorHAnsi" w:hAnsiTheme="minorHAnsi" w:cstheme="minorHAnsi"/>
          <w:lang w:val="hr-HR"/>
        </w:rPr>
      </w:pP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DB0572" w:rsidRPr="00F037E3" w:rsidTr="000E75CC">
        <w:trPr>
          <w:trHeight w:hRule="exact" w:val="425"/>
          <w:jc w:val="center"/>
        </w:trPr>
        <w:tc>
          <w:tcPr>
            <w:tcW w:w="10121" w:type="dxa"/>
            <w:shd w:val="clear" w:color="auto" w:fill="F3D839"/>
            <w:vAlign w:val="center"/>
          </w:tcPr>
          <w:p w:rsidR="00DB0572" w:rsidRPr="00F037E3" w:rsidRDefault="00DB0572" w:rsidP="000E75CC">
            <w:pPr>
              <w:pStyle w:val="Heading1"/>
              <w:jc w:val="left"/>
              <w:rPr>
                <w:rFonts w:asciiTheme="minorHAnsi" w:hAnsiTheme="minorHAnsi" w:cstheme="minorHAnsi"/>
                <w:lang w:val="hr-HR"/>
              </w:rPr>
            </w:pPr>
            <w:r w:rsidRPr="00F037E3">
              <w:rPr>
                <w:rFonts w:asciiTheme="minorHAnsi" w:hAnsiTheme="minorHAnsi" w:cstheme="minorHAnsi"/>
                <w:lang w:val="hr-HR"/>
              </w:rPr>
              <w:t>MENTOR – PRIJEDLOG PROJEKTNOG TIMA</w:t>
            </w:r>
          </w:p>
        </w:tc>
      </w:tr>
      <w:tr w:rsidR="00DB0572" w:rsidRPr="00F037E3" w:rsidTr="000E75CC">
        <w:trPr>
          <w:trHeight w:val="431"/>
          <w:jc w:val="center"/>
        </w:trPr>
        <w:tc>
          <w:tcPr>
            <w:tcW w:w="10121" w:type="dxa"/>
            <w:vAlign w:val="center"/>
          </w:tcPr>
          <w:p w:rsidR="00DB0572" w:rsidRPr="00F037E3" w:rsidRDefault="00DB0572" w:rsidP="00DB0572">
            <w:pPr>
              <w:pStyle w:val="BodyTex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Ime i prezime mentora</w:t>
            </w:r>
            <w:r w:rsidRPr="00F037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DB0572" w:rsidRPr="00F037E3" w:rsidTr="000E75CC">
        <w:trPr>
          <w:trHeight w:val="431"/>
          <w:jc w:val="center"/>
        </w:trPr>
        <w:tc>
          <w:tcPr>
            <w:tcW w:w="10121" w:type="dxa"/>
            <w:vAlign w:val="center"/>
          </w:tcPr>
          <w:p w:rsidR="00DB0572" w:rsidRPr="00F037E3" w:rsidRDefault="00DB0572" w:rsidP="000E75CC">
            <w:pPr>
              <w:pStyle w:val="BodyText"/>
              <w:spacing w:before="120"/>
              <w:ind w:left="361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DB0572" w:rsidRPr="00F037E3" w:rsidTr="000E75CC">
        <w:trPr>
          <w:trHeight w:val="431"/>
          <w:jc w:val="center"/>
        </w:trPr>
        <w:tc>
          <w:tcPr>
            <w:tcW w:w="10121" w:type="dxa"/>
            <w:vAlign w:val="center"/>
          </w:tcPr>
          <w:p w:rsidR="00DB0572" w:rsidRPr="00F037E3" w:rsidRDefault="00DB0572" w:rsidP="00DB0572">
            <w:pPr>
              <w:pStyle w:val="BodyText"/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Suglasnost mentora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(nije obavezno)</w:t>
            </w:r>
          </w:p>
        </w:tc>
      </w:tr>
      <w:tr w:rsidR="00DB0572" w:rsidRPr="00F037E3" w:rsidTr="000E75CC">
        <w:trPr>
          <w:trHeight w:val="431"/>
          <w:jc w:val="center"/>
        </w:trPr>
        <w:tc>
          <w:tcPr>
            <w:tcW w:w="10121" w:type="dxa"/>
            <w:vAlign w:val="center"/>
          </w:tcPr>
          <w:p w:rsidR="00DB0572" w:rsidRPr="00F037E3" w:rsidRDefault="00DB0572" w:rsidP="00DB0572">
            <w:pPr>
              <w:pStyle w:val="BodyText"/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Potpis: 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F037E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bookmarkEnd w:id="0"/>
    </w:tbl>
    <w:p w:rsidR="00685C08" w:rsidRPr="00F037E3" w:rsidRDefault="00685C08" w:rsidP="00065C42">
      <w:pPr>
        <w:rPr>
          <w:rFonts w:asciiTheme="minorHAnsi" w:hAnsiTheme="minorHAnsi" w:cstheme="minorHAnsi"/>
          <w:lang w:val="hr-HR"/>
        </w:rPr>
      </w:pPr>
    </w:p>
    <w:sectPr w:rsidR="00685C08" w:rsidRPr="00F037E3" w:rsidSect="009418A4">
      <w:headerReference w:type="default" r:id="rId8"/>
      <w:footerReference w:type="even" r:id="rId9"/>
      <w:footerReference w:type="default" r:id="rId10"/>
      <w:type w:val="continuous"/>
      <w:pgSz w:w="11906" w:h="16838"/>
      <w:pgMar w:top="2410" w:right="1077" w:bottom="357" w:left="1077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1D" w:rsidRDefault="00E6391D">
      <w:r>
        <w:separator/>
      </w:r>
    </w:p>
  </w:endnote>
  <w:endnote w:type="continuationSeparator" w:id="0">
    <w:p w:rsidR="00E6391D" w:rsidRDefault="00E6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66" w:rsidRDefault="00875566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566" w:rsidRDefault="00875566" w:rsidP="00B46E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66" w:rsidRDefault="00875566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7E3">
      <w:rPr>
        <w:rStyle w:val="PageNumber"/>
        <w:noProof/>
      </w:rPr>
      <w:t>1</w:t>
    </w:r>
    <w:r>
      <w:rPr>
        <w:rStyle w:val="PageNumber"/>
      </w:rPr>
      <w:fldChar w:fldCharType="end"/>
    </w:r>
  </w:p>
  <w:p w:rsidR="00875566" w:rsidRDefault="00875566" w:rsidP="00B46E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1D" w:rsidRDefault="00E6391D">
      <w:r>
        <w:separator/>
      </w:r>
    </w:p>
  </w:footnote>
  <w:footnote w:type="continuationSeparator" w:id="0">
    <w:p w:rsidR="00E6391D" w:rsidRDefault="00E6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66" w:rsidRDefault="00645203">
    <w:pPr>
      <w:pStyle w:val="Header"/>
    </w:pPr>
    <w:r>
      <w:rPr>
        <w:noProof/>
        <w:lang w:val="hr-HR"/>
      </w:rPr>
      <w:drawing>
        <wp:anchor distT="0" distB="0" distL="114300" distR="114300" simplePos="0" relativeHeight="251658752" behindDoc="0" locked="0" layoutInCell="1" allowOverlap="1" wp14:anchorId="61D44145" wp14:editId="26D8DD6B">
          <wp:simplePos x="0" y="0"/>
          <wp:positionH relativeFrom="column">
            <wp:posOffset>3921125</wp:posOffset>
          </wp:positionH>
          <wp:positionV relativeFrom="paragraph">
            <wp:posOffset>-65405</wp:posOffset>
          </wp:positionV>
          <wp:extent cx="2292350" cy="9137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/>
      </w:rPr>
      <w:drawing>
        <wp:anchor distT="0" distB="0" distL="114300" distR="114300" simplePos="0" relativeHeight="251656704" behindDoc="1" locked="0" layoutInCell="1" allowOverlap="1" wp14:anchorId="68B3142E" wp14:editId="391A1F66">
          <wp:simplePos x="0" y="0"/>
          <wp:positionH relativeFrom="column">
            <wp:posOffset>-120650</wp:posOffset>
          </wp:positionH>
          <wp:positionV relativeFrom="paragraph">
            <wp:posOffset>48895</wp:posOffset>
          </wp:positionV>
          <wp:extent cx="624840" cy="617855"/>
          <wp:effectExtent l="0" t="0" r="0" b="0"/>
          <wp:wrapTight wrapText="bothSides">
            <wp:wrapPolygon edited="0">
              <wp:start x="0" y="0"/>
              <wp:lineTo x="0" y="20645"/>
              <wp:lineTo x="21073" y="20645"/>
              <wp:lineTo x="210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335B1B" wp14:editId="5F3AE67C">
              <wp:simplePos x="0" y="0"/>
              <wp:positionH relativeFrom="page">
                <wp:posOffset>1166495</wp:posOffset>
              </wp:positionH>
              <wp:positionV relativeFrom="page">
                <wp:posOffset>506095</wp:posOffset>
              </wp:positionV>
              <wp:extent cx="3030220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566" w:rsidRPr="00165B3A" w:rsidRDefault="00875566" w:rsidP="004C72CC">
                          <w:pPr>
                            <w:spacing w:after="80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 w:val="18"/>
                              <w:szCs w:val="22"/>
                              <w:lang w:val="hr-HR"/>
                            </w:rPr>
                          </w:pPr>
                          <w:r w:rsidRPr="00165B3A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 w:val="18"/>
                              <w:szCs w:val="22"/>
                              <w:lang w:val="hr-HR"/>
                            </w:rPr>
                            <w:t>Sveučilište u Rijeci • University of Rijeka</w:t>
                          </w:r>
                        </w:p>
                        <w:p w:rsidR="00875566" w:rsidRPr="00165B3A" w:rsidRDefault="00875566" w:rsidP="004C72CC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</w:pP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Trg braće Mažuranić</w:t>
                          </w:r>
                          <w:r w:rsidRPr="00D80279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a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 xml:space="preserve"> 10 • 51 000 </w:t>
                          </w:r>
                          <w:r w:rsidRPr="00D80279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Rijeka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 xml:space="preserve"> • </w:t>
                          </w:r>
                          <w:r w:rsidRPr="00D80279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Croatia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br/>
                            <w:t xml:space="preserve">T: (051) 406-500 • </w:t>
                          </w:r>
                          <w:r w:rsidRPr="00D80279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F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: (051) 216-671; 216-091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br/>
                          </w:r>
                          <w:r w:rsidRPr="00165B3A">
                            <w:rPr>
                              <w:rFonts w:ascii="Arial" w:hAnsi="Arial" w:cs="Arial"/>
                              <w:i/>
                              <w:sz w:val="12"/>
                              <w:szCs w:val="16"/>
                              <w:lang w:val="hr-HR"/>
                            </w:rPr>
                            <w:t>W: www.uniri.hr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 xml:space="preserve">  • </w:t>
                          </w:r>
                          <w:r w:rsidRPr="00165B3A">
                            <w:rPr>
                              <w:rFonts w:ascii="Arial" w:hAnsi="Arial" w:cs="Arial"/>
                              <w:i/>
                              <w:sz w:val="12"/>
                              <w:szCs w:val="16"/>
                              <w:lang w:val="hr-HR"/>
                            </w:rPr>
                            <w:t>E: ured@uniri.hr</w:t>
                          </w:r>
                        </w:p>
                        <w:p w:rsidR="00875566" w:rsidRPr="00165B3A" w:rsidRDefault="00875566" w:rsidP="004C72CC">
                          <w:pPr>
                            <w:rPr>
                              <w:rFonts w:ascii="Arial" w:hAnsi="Arial" w:cs="Arial"/>
                              <w:sz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35B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85pt;margin-top:39.85pt;width:23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" filled="f" stroked="f">
              <v:textbox>
                <w:txbxContent>
                  <w:p w:rsidR="00875566" w:rsidRPr="00165B3A" w:rsidRDefault="00875566" w:rsidP="004C72CC">
                    <w:pPr>
                      <w:spacing w:after="80"/>
                      <w:jc w:val="right"/>
                      <w:rPr>
                        <w:rFonts w:ascii="Arial" w:hAnsi="Arial" w:cs="Arial"/>
                        <w:b/>
                        <w:i/>
                        <w:color w:val="000000"/>
                        <w:sz w:val="18"/>
                        <w:szCs w:val="22"/>
                        <w:lang w:val="hr-HR"/>
                      </w:rPr>
                    </w:pPr>
                    <w:r w:rsidRPr="00165B3A">
                      <w:rPr>
                        <w:rFonts w:ascii="Arial" w:hAnsi="Arial" w:cs="Arial"/>
                        <w:b/>
                        <w:i/>
                        <w:color w:val="000000"/>
                        <w:sz w:val="18"/>
                        <w:szCs w:val="22"/>
                        <w:lang w:val="hr-HR"/>
                      </w:rPr>
                      <w:t>Sveučilište u Rijeci • University of Rijeka</w:t>
                    </w:r>
                  </w:p>
                  <w:p w:rsidR="00875566" w:rsidRPr="00165B3A" w:rsidRDefault="00875566" w:rsidP="004C72CC">
                    <w:pPr>
                      <w:jc w:val="right"/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</w:pP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Trg braće Mažuranić</w:t>
                    </w:r>
                    <w:r w:rsidRPr="00D80279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a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 xml:space="preserve"> 10 • 51 000 </w:t>
                    </w:r>
                    <w:r w:rsidRPr="00D80279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Rijeka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 xml:space="preserve"> • </w:t>
                    </w:r>
                    <w:r w:rsidRPr="00D80279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Croatia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br/>
                      <w:t xml:space="preserve">T: (051) 406-500 • </w:t>
                    </w:r>
                    <w:r w:rsidRPr="00D80279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F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: (051) 216-671; 216-091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br/>
                    </w:r>
                    <w:r w:rsidRPr="00165B3A">
                      <w:rPr>
                        <w:rFonts w:ascii="Arial" w:hAnsi="Arial" w:cs="Arial"/>
                        <w:i/>
                        <w:sz w:val="12"/>
                        <w:szCs w:val="16"/>
                        <w:lang w:val="hr-HR"/>
                      </w:rPr>
                      <w:t>W: www.uniri.hr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 xml:space="preserve">  • </w:t>
                    </w:r>
                    <w:r w:rsidRPr="00165B3A">
                      <w:rPr>
                        <w:rFonts w:ascii="Arial" w:hAnsi="Arial" w:cs="Arial"/>
                        <w:i/>
                        <w:sz w:val="12"/>
                        <w:szCs w:val="16"/>
                        <w:lang w:val="hr-HR"/>
                      </w:rPr>
                      <w:t>E: ured@uniri.hr</w:t>
                    </w:r>
                  </w:p>
                  <w:p w:rsidR="00875566" w:rsidRPr="00165B3A" w:rsidRDefault="00875566" w:rsidP="004C72CC">
                    <w:pPr>
                      <w:rPr>
                        <w:rFonts w:ascii="Arial" w:hAnsi="Arial" w:cs="Arial"/>
                        <w:sz w:val="20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A6E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12F8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7D22FFE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80B4425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CEA1729"/>
    <w:multiLevelType w:val="multilevel"/>
    <w:tmpl w:val="84E239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8E4073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377467D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95F67ED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EC5753C"/>
    <w:multiLevelType w:val="multilevel"/>
    <w:tmpl w:val="56A8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24D677E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6133E1F"/>
    <w:multiLevelType w:val="multilevel"/>
    <w:tmpl w:val="56A8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C6F2F85"/>
    <w:multiLevelType w:val="multilevel"/>
    <w:tmpl w:val="D9507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D4372DC"/>
    <w:multiLevelType w:val="multilevel"/>
    <w:tmpl w:val="07D8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FDD52F4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43FB4750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6C40FC7"/>
    <w:multiLevelType w:val="multilevel"/>
    <w:tmpl w:val="FD3470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A7C3F6E"/>
    <w:multiLevelType w:val="multilevel"/>
    <w:tmpl w:val="901AC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D2C4453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D67BEF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1AA2225"/>
    <w:multiLevelType w:val="multilevel"/>
    <w:tmpl w:val="901AC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0C169A"/>
    <w:multiLevelType w:val="multilevel"/>
    <w:tmpl w:val="84424D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96955AD"/>
    <w:multiLevelType w:val="multilevel"/>
    <w:tmpl w:val="2F44B514"/>
    <w:lvl w:ilvl="0">
      <w:start w:val="1"/>
      <w:numFmt w:val="decimal"/>
      <w:pStyle w:val="MediumGrid1-Accent2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B423FED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BCB4500"/>
    <w:multiLevelType w:val="hybridMultilevel"/>
    <w:tmpl w:val="9E6E6CB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433F7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60432D1B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07A7669"/>
    <w:multiLevelType w:val="multilevel"/>
    <w:tmpl w:val="07D8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31317B5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63D11C5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76739D1"/>
    <w:multiLevelType w:val="multilevel"/>
    <w:tmpl w:val="6E4490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ADC4BE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C9857B0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D8B2CB6"/>
    <w:multiLevelType w:val="multilevel"/>
    <w:tmpl w:val="F7CC08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F666D7E"/>
    <w:multiLevelType w:val="multilevel"/>
    <w:tmpl w:val="6EFE7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17A2B52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2A86526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82A37BB"/>
    <w:multiLevelType w:val="multilevel"/>
    <w:tmpl w:val="E0E2D4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90A4341"/>
    <w:multiLevelType w:val="multilevel"/>
    <w:tmpl w:val="8828CAA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A143603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C0C226A"/>
    <w:multiLevelType w:val="multilevel"/>
    <w:tmpl w:val="01DCB9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CA63F71"/>
    <w:multiLevelType w:val="multilevel"/>
    <w:tmpl w:val="D8C47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E9E5465"/>
    <w:multiLevelType w:val="multilevel"/>
    <w:tmpl w:val="07D8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36"/>
  </w:num>
  <w:num w:numId="4">
    <w:abstractNumId w:val="22"/>
  </w:num>
  <w:num w:numId="5">
    <w:abstractNumId w:val="2"/>
  </w:num>
  <w:num w:numId="6">
    <w:abstractNumId w:val="0"/>
  </w:num>
  <w:num w:numId="7">
    <w:abstractNumId w:val="41"/>
  </w:num>
  <w:num w:numId="8">
    <w:abstractNumId w:val="12"/>
  </w:num>
  <w:num w:numId="9">
    <w:abstractNumId w:val="10"/>
  </w:num>
  <w:num w:numId="10">
    <w:abstractNumId w:val="38"/>
  </w:num>
  <w:num w:numId="11">
    <w:abstractNumId w:val="18"/>
  </w:num>
  <w:num w:numId="12">
    <w:abstractNumId w:val="35"/>
  </w:num>
  <w:num w:numId="13">
    <w:abstractNumId w:val="9"/>
  </w:num>
  <w:num w:numId="14">
    <w:abstractNumId w:val="6"/>
  </w:num>
  <w:num w:numId="15">
    <w:abstractNumId w:val="14"/>
  </w:num>
  <w:num w:numId="16">
    <w:abstractNumId w:val="5"/>
  </w:num>
  <w:num w:numId="17">
    <w:abstractNumId w:val="16"/>
  </w:num>
  <w:num w:numId="18">
    <w:abstractNumId w:val="32"/>
  </w:num>
  <w:num w:numId="19">
    <w:abstractNumId w:val="37"/>
  </w:num>
  <w:num w:numId="20">
    <w:abstractNumId w:val="30"/>
  </w:num>
  <w:num w:numId="21">
    <w:abstractNumId w:val="13"/>
  </w:num>
  <w:num w:numId="22">
    <w:abstractNumId w:val="1"/>
  </w:num>
  <w:num w:numId="23">
    <w:abstractNumId w:val="28"/>
  </w:num>
  <w:num w:numId="24">
    <w:abstractNumId w:val="25"/>
  </w:num>
  <w:num w:numId="25">
    <w:abstractNumId w:val="34"/>
  </w:num>
  <w:num w:numId="26">
    <w:abstractNumId w:val="27"/>
  </w:num>
  <w:num w:numId="27">
    <w:abstractNumId w:val="7"/>
  </w:num>
  <w:num w:numId="28">
    <w:abstractNumId w:val="24"/>
  </w:num>
  <w:num w:numId="29">
    <w:abstractNumId w:val="17"/>
  </w:num>
  <w:num w:numId="30">
    <w:abstractNumId w:val="3"/>
  </w:num>
  <w:num w:numId="31">
    <w:abstractNumId w:val="31"/>
  </w:num>
  <w:num w:numId="32">
    <w:abstractNumId w:val="11"/>
  </w:num>
  <w:num w:numId="33">
    <w:abstractNumId w:val="37"/>
  </w:num>
  <w:num w:numId="34">
    <w:abstractNumId w:val="23"/>
  </w:num>
  <w:num w:numId="35">
    <w:abstractNumId w:val="40"/>
  </w:num>
  <w:num w:numId="36">
    <w:abstractNumId w:val="8"/>
  </w:num>
  <w:num w:numId="37">
    <w:abstractNumId w:val="19"/>
  </w:num>
  <w:num w:numId="38">
    <w:abstractNumId w:val="4"/>
  </w:num>
  <w:num w:numId="39">
    <w:abstractNumId w:val="39"/>
  </w:num>
  <w:num w:numId="40">
    <w:abstractNumId w:val="29"/>
  </w:num>
  <w:num w:numId="41">
    <w:abstractNumId w:val="15"/>
  </w:num>
  <w:num w:numId="42">
    <w:abstractNumId w:val="20"/>
  </w:num>
  <w:num w:numId="43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00766"/>
    <w:rsid w:val="00004E7D"/>
    <w:rsid w:val="0002598C"/>
    <w:rsid w:val="00036C17"/>
    <w:rsid w:val="000403A8"/>
    <w:rsid w:val="00053226"/>
    <w:rsid w:val="00065C42"/>
    <w:rsid w:val="000704C8"/>
    <w:rsid w:val="0008577A"/>
    <w:rsid w:val="00091AF5"/>
    <w:rsid w:val="00095823"/>
    <w:rsid w:val="000A02D3"/>
    <w:rsid w:val="000C494B"/>
    <w:rsid w:val="001009AC"/>
    <w:rsid w:val="0010153E"/>
    <w:rsid w:val="00103F8E"/>
    <w:rsid w:val="00107B7F"/>
    <w:rsid w:val="00115CEE"/>
    <w:rsid w:val="001202E3"/>
    <w:rsid w:val="00122A9D"/>
    <w:rsid w:val="001365BB"/>
    <w:rsid w:val="00144564"/>
    <w:rsid w:val="00144F46"/>
    <w:rsid w:val="00161A6F"/>
    <w:rsid w:val="00165B3A"/>
    <w:rsid w:val="0017476D"/>
    <w:rsid w:val="00193995"/>
    <w:rsid w:val="001C4BF9"/>
    <w:rsid w:val="001C5F2B"/>
    <w:rsid w:val="001C7966"/>
    <w:rsid w:val="001D5E58"/>
    <w:rsid w:val="001D5F6B"/>
    <w:rsid w:val="001F0EC5"/>
    <w:rsid w:val="00215F21"/>
    <w:rsid w:val="00225BB8"/>
    <w:rsid w:val="0023089B"/>
    <w:rsid w:val="00232C33"/>
    <w:rsid w:val="00233118"/>
    <w:rsid w:val="002610F6"/>
    <w:rsid w:val="0027584D"/>
    <w:rsid w:val="002876FF"/>
    <w:rsid w:val="00287E2B"/>
    <w:rsid w:val="00297925"/>
    <w:rsid w:val="002A25E0"/>
    <w:rsid w:val="002A4CEF"/>
    <w:rsid w:val="002B174B"/>
    <w:rsid w:val="002C2F21"/>
    <w:rsid w:val="002C5FAB"/>
    <w:rsid w:val="002E1A12"/>
    <w:rsid w:val="003066E3"/>
    <w:rsid w:val="00366F0B"/>
    <w:rsid w:val="003935B9"/>
    <w:rsid w:val="00393F07"/>
    <w:rsid w:val="003C4BAD"/>
    <w:rsid w:val="003E2849"/>
    <w:rsid w:val="003E6F5C"/>
    <w:rsid w:val="004044BA"/>
    <w:rsid w:val="004102A9"/>
    <w:rsid w:val="0041189D"/>
    <w:rsid w:val="00414BA8"/>
    <w:rsid w:val="00420BF4"/>
    <w:rsid w:val="00423632"/>
    <w:rsid w:val="00427A82"/>
    <w:rsid w:val="00432807"/>
    <w:rsid w:val="00434135"/>
    <w:rsid w:val="00444C6C"/>
    <w:rsid w:val="004457AB"/>
    <w:rsid w:val="00447DE4"/>
    <w:rsid w:val="004566F8"/>
    <w:rsid w:val="004719EA"/>
    <w:rsid w:val="00471B74"/>
    <w:rsid w:val="0047587C"/>
    <w:rsid w:val="004845D1"/>
    <w:rsid w:val="00484EE2"/>
    <w:rsid w:val="004912CD"/>
    <w:rsid w:val="004A338F"/>
    <w:rsid w:val="004A4BD2"/>
    <w:rsid w:val="004B2C46"/>
    <w:rsid w:val="004C72CC"/>
    <w:rsid w:val="004C7F5A"/>
    <w:rsid w:val="004D71D5"/>
    <w:rsid w:val="004E435D"/>
    <w:rsid w:val="004E618C"/>
    <w:rsid w:val="004F0234"/>
    <w:rsid w:val="004F10B1"/>
    <w:rsid w:val="004F6D8A"/>
    <w:rsid w:val="0052307F"/>
    <w:rsid w:val="00525579"/>
    <w:rsid w:val="00531D97"/>
    <w:rsid w:val="005460F7"/>
    <w:rsid w:val="00566D1B"/>
    <w:rsid w:val="00566DF8"/>
    <w:rsid w:val="00576DB3"/>
    <w:rsid w:val="00581630"/>
    <w:rsid w:val="005847FF"/>
    <w:rsid w:val="0059665C"/>
    <w:rsid w:val="005A00BF"/>
    <w:rsid w:val="005A1F0A"/>
    <w:rsid w:val="005A5F04"/>
    <w:rsid w:val="005B515D"/>
    <w:rsid w:val="005B694F"/>
    <w:rsid w:val="005C1740"/>
    <w:rsid w:val="005C334F"/>
    <w:rsid w:val="005E444D"/>
    <w:rsid w:val="005F3259"/>
    <w:rsid w:val="005F79C7"/>
    <w:rsid w:val="006026EE"/>
    <w:rsid w:val="00607068"/>
    <w:rsid w:val="00612BFF"/>
    <w:rsid w:val="00616CF3"/>
    <w:rsid w:val="006319E6"/>
    <w:rsid w:val="0063749E"/>
    <w:rsid w:val="00640D47"/>
    <w:rsid w:val="00645203"/>
    <w:rsid w:val="00652F77"/>
    <w:rsid w:val="00662536"/>
    <w:rsid w:val="00672091"/>
    <w:rsid w:val="00682562"/>
    <w:rsid w:val="00685C08"/>
    <w:rsid w:val="00685EA8"/>
    <w:rsid w:val="00685F2A"/>
    <w:rsid w:val="006A2E7A"/>
    <w:rsid w:val="006A4BC6"/>
    <w:rsid w:val="006B515C"/>
    <w:rsid w:val="006E55EB"/>
    <w:rsid w:val="006F60E3"/>
    <w:rsid w:val="006F68BE"/>
    <w:rsid w:val="007049C0"/>
    <w:rsid w:val="00707D48"/>
    <w:rsid w:val="0071100E"/>
    <w:rsid w:val="007244B3"/>
    <w:rsid w:val="00726826"/>
    <w:rsid w:val="00731261"/>
    <w:rsid w:val="00743FA3"/>
    <w:rsid w:val="007440A4"/>
    <w:rsid w:val="00754489"/>
    <w:rsid w:val="00757790"/>
    <w:rsid w:val="007808C5"/>
    <w:rsid w:val="007831D2"/>
    <w:rsid w:val="00784DE8"/>
    <w:rsid w:val="007853D7"/>
    <w:rsid w:val="0078622B"/>
    <w:rsid w:val="007869F4"/>
    <w:rsid w:val="007965B0"/>
    <w:rsid w:val="007974EC"/>
    <w:rsid w:val="00797686"/>
    <w:rsid w:val="007A7A06"/>
    <w:rsid w:val="007D2535"/>
    <w:rsid w:val="007D5AD4"/>
    <w:rsid w:val="007D65EF"/>
    <w:rsid w:val="007F4C94"/>
    <w:rsid w:val="0081474D"/>
    <w:rsid w:val="00821C6F"/>
    <w:rsid w:val="008259A0"/>
    <w:rsid w:val="0084490B"/>
    <w:rsid w:val="0085408E"/>
    <w:rsid w:val="00856F67"/>
    <w:rsid w:val="008722D7"/>
    <w:rsid w:val="00875566"/>
    <w:rsid w:val="00875A21"/>
    <w:rsid w:val="008850EA"/>
    <w:rsid w:val="00885AE3"/>
    <w:rsid w:val="008B6FDE"/>
    <w:rsid w:val="008D3363"/>
    <w:rsid w:val="008D6A5F"/>
    <w:rsid w:val="008E6A5E"/>
    <w:rsid w:val="008E6D6A"/>
    <w:rsid w:val="008F75F2"/>
    <w:rsid w:val="009216F2"/>
    <w:rsid w:val="00934230"/>
    <w:rsid w:val="00937CBF"/>
    <w:rsid w:val="009418A4"/>
    <w:rsid w:val="00947F23"/>
    <w:rsid w:val="00957D8B"/>
    <w:rsid w:val="00965046"/>
    <w:rsid w:val="009727C8"/>
    <w:rsid w:val="00984844"/>
    <w:rsid w:val="00997565"/>
    <w:rsid w:val="009A5701"/>
    <w:rsid w:val="009B5C41"/>
    <w:rsid w:val="009C2A54"/>
    <w:rsid w:val="009C551D"/>
    <w:rsid w:val="009D5E84"/>
    <w:rsid w:val="009E19E4"/>
    <w:rsid w:val="009E7D33"/>
    <w:rsid w:val="009F2DC3"/>
    <w:rsid w:val="009F7891"/>
    <w:rsid w:val="00A006A4"/>
    <w:rsid w:val="00A048CA"/>
    <w:rsid w:val="00A04B42"/>
    <w:rsid w:val="00A07378"/>
    <w:rsid w:val="00A07928"/>
    <w:rsid w:val="00A1653C"/>
    <w:rsid w:val="00A16FC4"/>
    <w:rsid w:val="00A235C0"/>
    <w:rsid w:val="00A5083D"/>
    <w:rsid w:val="00A71484"/>
    <w:rsid w:val="00A86276"/>
    <w:rsid w:val="00A9782D"/>
    <w:rsid w:val="00AB0DFE"/>
    <w:rsid w:val="00AC0E58"/>
    <w:rsid w:val="00AC443A"/>
    <w:rsid w:val="00AF6E8D"/>
    <w:rsid w:val="00B00B2D"/>
    <w:rsid w:val="00B012D3"/>
    <w:rsid w:val="00B0313C"/>
    <w:rsid w:val="00B132A3"/>
    <w:rsid w:val="00B14390"/>
    <w:rsid w:val="00B146F8"/>
    <w:rsid w:val="00B16E0C"/>
    <w:rsid w:val="00B220FF"/>
    <w:rsid w:val="00B328FC"/>
    <w:rsid w:val="00B46EE2"/>
    <w:rsid w:val="00B52233"/>
    <w:rsid w:val="00B540EC"/>
    <w:rsid w:val="00B66067"/>
    <w:rsid w:val="00B71FBE"/>
    <w:rsid w:val="00B80E0D"/>
    <w:rsid w:val="00B8178E"/>
    <w:rsid w:val="00B86667"/>
    <w:rsid w:val="00B87974"/>
    <w:rsid w:val="00B977B2"/>
    <w:rsid w:val="00BA79C5"/>
    <w:rsid w:val="00BA7AAA"/>
    <w:rsid w:val="00BB3793"/>
    <w:rsid w:val="00BB66B3"/>
    <w:rsid w:val="00BC129C"/>
    <w:rsid w:val="00BC6E2E"/>
    <w:rsid w:val="00BE697A"/>
    <w:rsid w:val="00BE706F"/>
    <w:rsid w:val="00BE707F"/>
    <w:rsid w:val="00BE73DB"/>
    <w:rsid w:val="00BF4985"/>
    <w:rsid w:val="00C262E1"/>
    <w:rsid w:val="00C30F1E"/>
    <w:rsid w:val="00C3150E"/>
    <w:rsid w:val="00C55FE5"/>
    <w:rsid w:val="00C56776"/>
    <w:rsid w:val="00C712C6"/>
    <w:rsid w:val="00C76B86"/>
    <w:rsid w:val="00C87D17"/>
    <w:rsid w:val="00CA0122"/>
    <w:rsid w:val="00CC7E52"/>
    <w:rsid w:val="00CF123D"/>
    <w:rsid w:val="00CF1E67"/>
    <w:rsid w:val="00CF2D1A"/>
    <w:rsid w:val="00D020F2"/>
    <w:rsid w:val="00D06C1D"/>
    <w:rsid w:val="00D06CC5"/>
    <w:rsid w:val="00D07E34"/>
    <w:rsid w:val="00D11ED6"/>
    <w:rsid w:val="00D20842"/>
    <w:rsid w:val="00D269D5"/>
    <w:rsid w:val="00D3288E"/>
    <w:rsid w:val="00D37407"/>
    <w:rsid w:val="00D43846"/>
    <w:rsid w:val="00D45328"/>
    <w:rsid w:val="00D60598"/>
    <w:rsid w:val="00D66DD9"/>
    <w:rsid w:val="00D72D47"/>
    <w:rsid w:val="00D80279"/>
    <w:rsid w:val="00D804C4"/>
    <w:rsid w:val="00D81969"/>
    <w:rsid w:val="00D86816"/>
    <w:rsid w:val="00D95A9B"/>
    <w:rsid w:val="00DA2AF4"/>
    <w:rsid w:val="00DB0572"/>
    <w:rsid w:val="00DB419A"/>
    <w:rsid w:val="00DB5C14"/>
    <w:rsid w:val="00DD2CB8"/>
    <w:rsid w:val="00DD7D37"/>
    <w:rsid w:val="00DE73A4"/>
    <w:rsid w:val="00E01A84"/>
    <w:rsid w:val="00E029EE"/>
    <w:rsid w:val="00E11358"/>
    <w:rsid w:val="00E134CA"/>
    <w:rsid w:val="00E165B9"/>
    <w:rsid w:val="00E178E7"/>
    <w:rsid w:val="00E2480E"/>
    <w:rsid w:val="00E24A71"/>
    <w:rsid w:val="00E400B7"/>
    <w:rsid w:val="00E4226F"/>
    <w:rsid w:val="00E44D6E"/>
    <w:rsid w:val="00E458D6"/>
    <w:rsid w:val="00E47535"/>
    <w:rsid w:val="00E520BE"/>
    <w:rsid w:val="00E54C83"/>
    <w:rsid w:val="00E6391D"/>
    <w:rsid w:val="00E70ECE"/>
    <w:rsid w:val="00E72AF6"/>
    <w:rsid w:val="00E82C30"/>
    <w:rsid w:val="00E93B84"/>
    <w:rsid w:val="00EA2C15"/>
    <w:rsid w:val="00EA3CC8"/>
    <w:rsid w:val="00EA7B54"/>
    <w:rsid w:val="00EC55B3"/>
    <w:rsid w:val="00ED1A95"/>
    <w:rsid w:val="00ED4D38"/>
    <w:rsid w:val="00F037E3"/>
    <w:rsid w:val="00F13B06"/>
    <w:rsid w:val="00F50F4D"/>
    <w:rsid w:val="00F6737B"/>
    <w:rsid w:val="00F82FDF"/>
    <w:rsid w:val="00F84A42"/>
    <w:rsid w:val="00FA3F5E"/>
    <w:rsid w:val="00FB537D"/>
    <w:rsid w:val="00FC352B"/>
    <w:rsid w:val="00FD135D"/>
    <w:rsid w:val="00FD1D4B"/>
    <w:rsid w:val="00FE3FAC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2737A"/>
  <w15:docId w15:val="{C23A8DEC-159C-4033-AB44-BD2C8FDA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E618C"/>
    <w:pPr>
      <w:numPr>
        <w:numId w:val="19"/>
      </w:numPr>
      <w:tabs>
        <w:tab w:val="left" w:pos="340"/>
        <w:tab w:val="left" w:pos="7185"/>
      </w:tabs>
      <w:spacing w:before="120" w:after="120"/>
      <w:jc w:val="center"/>
      <w:outlineLvl w:val="0"/>
    </w:pPr>
    <w:rPr>
      <w:rFonts w:ascii="Arial Narrow" w:hAnsi="Arial Narrow"/>
      <w:b/>
      <w:szCs w:val="36"/>
    </w:rPr>
  </w:style>
  <w:style w:type="paragraph" w:styleId="Heading2">
    <w:name w:val="heading 2"/>
    <w:basedOn w:val="Normal"/>
    <w:next w:val="Normal"/>
    <w:link w:val="Heading2Char"/>
    <w:qFormat/>
    <w:rsid w:val="004E618C"/>
    <w:pPr>
      <w:numPr>
        <w:ilvl w:val="1"/>
        <w:numId w:val="19"/>
      </w:numPr>
      <w:tabs>
        <w:tab w:val="left" w:pos="7185"/>
      </w:tabs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E618C"/>
    <w:pPr>
      <w:numPr>
        <w:ilvl w:val="2"/>
        <w:numId w:val="19"/>
      </w:num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618C"/>
    <w:pPr>
      <w:keepNext/>
      <w:numPr>
        <w:ilvl w:val="3"/>
        <w:numId w:val="19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618C"/>
    <w:pPr>
      <w:numPr>
        <w:ilvl w:val="4"/>
        <w:numId w:val="19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618C"/>
    <w:pPr>
      <w:numPr>
        <w:ilvl w:val="5"/>
        <w:numId w:val="19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618C"/>
    <w:pPr>
      <w:numPr>
        <w:ilvl w:val="6"/>
        <w:numId w:val="19"/>
      </w:numPr>
      <w:spacing w:before="240" w:after="60"/>
      <w:outlineLvl w:val="6"/>
    </w:pPr>
    <w:rPr>
      <w:rFonts w:ascii="Cambria" w:eastAsia="MS Mincho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E618C"/>
    <w:pPr>
      <w:numPr>
        <w:ilvl w:val="7"/>
        <w:numId w:val="19"/>
      </w:num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4E618C"/>
    <w:pPr>
      <w:numPr>
        <w:ilvl w:val="8"/>
        <w:numId w:val="19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customStyle="1" w:styleId="MediumGrid1-Accent21">
    <w:name w:val="Medium Grid 1 - Accent 21"/>
    <w:basedOn w:val="Normal"/>
    <w:qFormat/>
    <w:rsid w:val="00004E7D"/>
    <w:pPr>
      <w:numPr>
        <w:numId w:val="1"/>
      </w:numPr>
      <w:spacing w:after="60"/>
      <w:contextualSpacing/>
    </w:pPr>
    <w:rPr>
      <w:rFonts w:eastAsia="Calibri"/>
      <w:b/>
      <w:color w:val="000000"/>
      <w:lang w:val="hr-HR"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4E618C"/>
    <w:rPr>
      <w:b/>
      <w:sz w:val="24"/>
      <w:szCs w:val="24"/>
      <w:lang w:eastAsia="hr-HR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styleId="PageNumber">
    <w:name w:val="page number"/>
    <w:basedOn w:val="DefaultParagraphFont"/>
    <w:rsid w:val="00B46EE2"/>
  </w:style>
  <w:style w:type="character" w:customStyle="1" w:styleId="Heading4Char">
    <w:name w:val="Heading 4 Char"/>
    <w:link w:val="Heading4"/>
    <w:uiPriority w:val="9"/>
    <w:semiHidden/>
    <w:rsid w:val="004E618C"/>
    <w:rPr>
      <w:rFonts w:ascii="Cambria" w:eastAsia="MS Mincho" w:hAnsi="Cambria"/>
      <w:b/>
      <w:bCs/>
      <w:sz w:val="28"/>
      <w:szCs w:val="28"/>
      <w:lang w:eastAsia="hr-HR"/>
    </w:rPr>
  </w:style>
  <w:style w:type="character" w:customStyle="1" w:styleId="Heading5Char">
    <w:name w:val="Heading 5 Char"/>
    <w:link w:val="Heading5"/>
    <w:uiPriority w:val="9"/>
    <w:semiHidden/>
    <w:rsid w:val="004E618C"/>
    <w:rPr>
      <w:rFonts w:ascii="Cambria" w:eastAsia="MS Mincho" w:hAnsi="Cambria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link w:val="Heading6"/>
    <w:uiPriority w:val="9"/>
    <w:semiHidden/>
    <w:rsid w:val="004E618C"/>
    <w:rPr>
      <w:rFonts w:ascii="Cambria" w:eastAsia="MS Mincho" w:hAnsi="Cambria"/>
      <w:b/>
      <w:bCs/>
      <w:sz w:val="22"/>
      <w:szCs w:val="22"/>
      <w:lang w:eastAsia="hr-HR"/>
    </w:rPr>
  </w:style>
  <w:style w:type="character" w:customStyle="1" w:styleId="Heading7Char">
    <w:name w:val="Heading 7 Char"/>
    <w:link w:val="Heading7"/>
    <w:uiPriority w:val="9"/>
    <w:semiHidden/>
    <w:rsid w:val="004E618C"/>
    <w:rPr>
      <w:rFonts w:ascii="Cambria" w:eastAsia="MS Mincho" w:hAnsi="Cambria"/>
      <w:sz w:val="24"/>
      <w:szCs w:val="24"/>
      <w:lang w:eastAsia="hr-HR"/>
    </w:rPr>
  </w:style>
  <w:style w:type="character" w:customStyle="1" w:styleId="Heading8Char">
    <w:name w:val="Heading 8 Char"/>
    <w:link w:val="Heading8"/>
    <w:uiPriority w:val="9"/>
    <w:semiHidden/>
    <w:rsid w:val="004E618C"/>
    <w:rPr>
      <w:rFonts w:ascii="Cambria" w:eastAsia="MS Mincho" w:hAnsi="Cambria"/>
      <w:i/>
      <w:iCs/>
      <w:sz w:val="24"/>
      <w:szCs w:val="24"/>
      <w:lang w:eastAsia="hr-HR"/>
    </w:rPr>
  </w:style>
  <w:style w:type="character" w:customStyle="1" w:styleId="Heading9Char">
    <w:name w:val="Heading 9 Char"/>
    <w:link w:val="Heading9"/>
    <w:uiPriority w:val="9"/>
    <w:semiHidden/>
    <w:rsid w:val="004E618C"/>
    <w:rPr>
      <w:rFonts w:ascii="Calibri" w:eastAsia="MS Gothic" w:hAnsi="Calibri"/>
      <w:sz w:val="22"/>
      <w:szCs w:val="22"/>
      <w:lang w:eastAsia="hr-HR"/>
    </w:rPr>
  </w:style>
  <w:style w:type="character" w:customStyle="1" w:styleId="BodyTextChar">
    <w:name w:val="Body Text Char"/>
    <w:link w:val="BodyText"/>
    <w:rsid w:val="00E01A84"/>
    <w:rPr>
      <w:sz w:val="19"/>
      <w:szCs w:val="19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685C08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85C08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85C08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F789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22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22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A461515E95409EB773A753994E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B5E1-EF83-4E47-9B77-FF2D4AA915DB}"/>
      </w:docPartPr>
      <w:docPartBody>
        <w:p w:rsidR="00B97EDB" w:rsidRDefault="00557451" w:rsidP="00557451">
          <w:pPr>
            <w:pStyle w:val="C1A461515E95409EB773A753994E0453"/>
          </w:pPr>
          <w:r w:rsidRPr="000913E5">
            <w:rPr>
              <w:rStyle w:val="PlaceholderText"/>
            </w:rPr>
            <w:t>Choose an item.</w:t>
          </w:r>
        </w:p>
      </w:docPartBody>
    </w:docPart>
    <w:docPart>
      <w:docPartPr>
        <w:name w:val="1AE03B527F7D4F65BD851BF43D57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284A-8E97-41AF-969E-3DA221811644}"/>
      </w:docPartPr>
      <w:docPartBody>
        <w:p w:rsidR="00B97EDB" w:rsidRDefault="00557451" w:rsidP="00557451">
          <w:pPr>
            <w:pStyle w:val="1AE03B527F7D4F65BD851BF43D576CE4"/>
          </w:pPr>
          <w:r w:rsidRPr="000913E5">
            <w:rPr>
              <w:rStyle w:val="PlaceholderText"/>
            </w:rPr>
            <w:t>Choose an item.</w:t>
          </w:r>
        </w:p>
      </w:docPartBody>
    </w:docPart>
    <w:docPart>
      <w:docPartPr>
        <w:name w:val="91AE09A82F4148159A7DF819C4218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762E-B036-4A23-A2FD-523725C75069}"/>
      </w:docPartPr>
      <w:docPartBody>
        <w:p w:rsidR="00B97EDB" w:rsidRDefault="00557451" w:rsidP="00557451">
          <w:pPr>
            <w:pStyle w:val="91AE09A82F4148159A7DF819C42189CD"/>
          </w:pPr>
          <w:r w:rsidRPr="000913E5">
            <w:rPr>
              <w:rStyle w:val="PlaceholderText"/>
            </w:rPr>
            <w:t>Choose an item.</w:t>
          </w:r>
        </w:p>
      </w:docPartBody>
    </w:docPart>
    <w:docPart>
      <w:docPartPr>
        <w:name w:val="6721B6C9D6F2484D9CD8B74A7E64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B9DA-ECB4-4648-9843-8D3124B9C4E7}"/>
      </w:docPartPr>
      <w:docPartBody>
        <w:p w:rsidR="00E870F9" w:rsidRDefault="00C20A9C" w:rsidP="00C20A9C">
          <w:pPr>
            <w:pStyle w:val="6721B6C9D6F2484D9CD8B74A7E646591"/>
          </w:pPr>
          <w:r w:rsidRPr="000913E5">
            <w:rPr>
              <w:rStyle w:val="PlaceholderText"/>
            </w:rPr>
            <w:t>Choose an item.</w:t>
          </w:r>
        </w:p>
      </w:docPartBody>
    </w:docPart>
    <w:docPart>
      <w:docPartPr>
        <w:name w:val="1C50D1760CBE4B39B2C3ACEB0604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599E-9986-43C8-B28F-98A5E87CA075}"/>
      </w:docPartPr>
      <w:docPartBody>
        <w:p w:rsidR="00E870F9" w:rsidRDefault="00C20A9C" w:rsidP="00C20A9C">
          <w:pPr>
            <w:pStyle w:val="1C50D1760CBE4B39B2C3ACEB06042E4F"/>
          </w:pPr>
          <w:r w:rsidRPr="000913E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A9"/>
    <w:rsid w:val="0012388F"/>
    <w:rsid w:val="001F756B"/>
    <w:rsid w:val="00253866"/>
    <w:rsid w:val="004445B0"/>
    <w:rsid w:val="00493D83"/>
    <w:rsid w:val="004A20FE"/>
    <w:rsid w:val="004B2FAC"/>
    <w:rsid w:val="004E2789"/>
    <w:rsid w:val="00557451"/>
    <w:rsid w:val="005C73BB"/>
    <w:rsid w:val="006A45B0"/>
    <w:rsid w:val="00713677"/>
    <w:rsid w:val="00900E6F"/>
    <w:rsid w:val="00A424E1"/>
    <w:rsid w:val="00A934A9"/>
    <w:rsid w:val="00B81BB9"/>
    <w:rsid w:val="00B97EDB"/>
    <w:rsid w:val="00C20A9C"/>
    <w:rsid w:val="00CA5E9B"/>
    <w:rsid w:val="00E36B72"/>
    <w:rsid w:val="00E870F9"/>
    <w:rsid w:val="00E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0F9"/>
    <w:rPr>
      <w:color w:val="808080"/>
    </w:rPr>
  </w:style>
  <w:style w:type="paragraph" w:customStyle="1" w:styleId="FDFC0604F3824891B0DF3FA787424494">
    <w:name w:val="FDFC0604F3824891B0DF3FA787424494"/>
    <w:rsid w:val="001F756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FDFC0604F3824891B0DF3FA7874244941">
    <w:name w:val="FDFC0604F3824891B0DF3FA7874244941"/>
    <w:rsid w:val="001F756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FDFC0604F3824891B0DF3FA7874244942">
    <w:name w:val="FDFC0604F3824891B0DF3FA7874244942"/>
    <w:rsid w:val="001F756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FDFC0604F3824891B0DF3FA7874244943">
    <w:name w:val="FDFC0604F3824891B0DF3FA7874244943"/>
    <w:rsid w:val="001F756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577FD8C44A8F4203A1AA0495C5CB3A0A">
    <w:name w:val="577FD8C44A8F4203A1AA0495C5CB3A0A"/>
    <w:rsid w:val="001F756B"/>
  </w:style>
  <w:style w:type="paragraph" w:customStyle="1" w:styleId="0A8645CB6D784F8E830BB1FC770337F1">
    <w:name w:val="0A8645CB6D784F8E830BB1FC770337F1"/>
    <w:rsid w:val="001F756B"/>
  </w:style>
  <w:style w:type="paragraph" w:customStyle="1" w:styleId="8F2567B23FC9491DA9053E16BE97A589">
    <w:name w:val="8F2567B23FC9491DA9053E16BE97A589"/>
    <w:rsid w:val="00557451"/>
  </w:style>
  <w:style w:type="paragraph" w:customStyle="1" w:styleId="40594A7858174DF4AACB5CEE3A9320CE">
    <w:name w:val="40594A7858174DF4AACB5CEE3A9320CE"/>
    <w:rsid w:val="00557451"/>
  </w:style>
  <w:style w:type="paragraph" w:customStyle="1" w:styleId="4356BC02D6AD43B3B9B7EFACC0C34CE3">
    <w:name w:val="4356BC02D6AD43B3B9B7EFACC0C34CE3"/>
    <w:rsid w:val="00557451"/>
  </w:style>
  <w:style w:type="paragraph" w:customStyle="1" w:styleId="DC9C0BE2FD334D4C9F5167BB1BE511E0">
    <w:name w:val="DC9C0BE2FD334D4C9F5167BB1BE511E0"/>
    <w:rsid w:val="00557451"/>
  </w:style>
  <w:style w:type="paragraph" w:customStyle="1" w:styleId="6D09229A94B544F793355184FAD796A7">
    <w:name w:val="6D09229A94B544F793355184FAD796A7"/>
    <w:rsid w:val="00557451"/>
  </w:style>
  <w:style w:type="paragraph" w:customStyle="1" w:styleId="C1A461515E95409EB773A753994E0453">
    <w:name w:val="C1A461515E95409EB773A753994E0453"/>
    <w:rsid w:val="00557451"/>
  </w:style>
  <w:style w:type="paragraph" w:customStyle="1" w:styleId="1AE03B527F7D4F65BD851BF43D576CE4">
    <w:name w:val="1AE03B527F7D4F65BD851BF43D576CE4"/>
    <w:rsid w:val="00557451"/>
  </w:style>
  <w:style w:type="paragraph" w:customStyle="1" w:styleId="91AE09A82F4148159A7DF819C42189CD">
    <w:name w:val="91AE09A82F4148159A7DF819C42189CD"/>
    <w:rsid w:val="00557451"/>
  </w:style>
  <w:style w:type="paragraph" w:customStyle="1" w:styleId="24277A2A324745958EE041CD6EB3A26B">
    <w:name w:val="24277A2A324745958EE041CD6EB3A26B"/>
    <w:rsid w:val="00557451"/>
  </w:style>
  <w:style w:type="paragraph" w:customStyle="1" w:styleId="EFB391923B494E709D75E851EF86127E">
    <w:name w:val="EFB391923B494E709D75E851EF86127E"/>
    <w:rsid w:val="00557451"/>
  </w:style>
  <w:style w:type="paragraph" w:customStyle="1" w:styleId="36CE74B34882411B989163C0ED46D574">
    <w:name w:val="36CE74B34882411B989163C0ED46D574"/>
    <w:rsid w:val="00557451"/>
  </w:style>
  <w:style w:type="paragraph" w:customStyle="1" w:styleId="D6764A4CC4E140FFA1F06C264C145EBC">
    <w:name w:val="D6764A4CC4E140FFA1F06C264C145EBC"/>
    <w:rsid w:val="00557451"/>
  </w:style>
  <w:style w:type="paragraph" w:customStyle="1" w:styleId="3EDF9D1ABAE74C149196D61FECEEFA86">
    <w:name w:val="3EDF9D1ABAE74C149196D61FECEEFA86"/>
    <w:rsid w:val="00557451"/>
  </w:style>
  <w:style w:type="paragraph" w:customStyle="1" w:styleId="6721B6C9D6F2484D9CD8B74A7E646591">
    <w:name w:val="6721B6C9D6F2484D9CD8B74A7E646591"/>
    <w:rsid w:val="00C20A9C"/>
    <w:pPr>
      <w:spacing w:after="160" w:line="259" w:lineRule="auto"/>
    </w:pPr>
  </w:style>
  <w:style w:type="paragraph" w:customStyle="1" w:styleId="5C156A6810F74BCDADFFA2E76AE59E27">
    <w:name w:val="5C156A6810F74BCDADFFA2E76AE59E27"/>
    <w:rsid w:val="00C20A9C"/>
    <w:pPr>
      <w:spacing w:after="160" w:line="259" w:lineRule="auto"/>
    </w:pPr>
  </w:style>
  <w:style w:type="paragraph" w:customStyle="1" w:styleId="F1DA1DF94AE34823A6FD274247A7B1F9">
    <w:name w:val="F1DA1DF94AE34823A6FD274247A7B1F9"/>
    <w:rsid w:val="00C20A9C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1C50D1760CBE4B39B2C3ACEB06042E4F">
    <w:name w:val="1C50D1760CBE4B39B2C3ACEB06042E4F"/>
    <w:rsid w:val="00C20A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F8A84-6201-43F7-896D-8BE5FC2F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Natasa</cp:lastModifiedBy>
  <cp:revision>2</cp:revision>
  <cp:lastPrinted>2017-01-19T13:24:00Z</cp:lastPrinted>
  <dcterms:created xsi:type="dcterms:W3CDTF">2020-11-02T06:06:00Z</dcterms:created>
  <dcterms:modified xsi:type="dcterms:W3CDTF">2020-11-02T06:06:00Z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