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5C334F" w:rsidRDefault="00C232F0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984844" w:rsidRDefault="0058789E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58789E" w:rsidRPr="0058789E" w:rsidRDefault="0058789E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CE291C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CE291C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CE291C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CE291C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984844" w:rsidRDefault="0058789E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58789E" w:rsidRPr="0058789E" w:rsidRDefault="0058789E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CE291C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CE291C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CE291C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CE291C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5B6"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3D7" w:rsidRDefault="007853D7">
      <w:pPr>
        <w:pStyle w:val="Heading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7853D7" w:rsidRDefault="00D371A7" w:rsidP="00984844">
      <w:pPr>
        <w:pStyle w:val="Heading2"/>
        <w:ind w:left="-193"/>
        <w:jc w:val="center"/>
        <w:rPr>
          <w:rFonts w:ascii="Arial Narrow" w:hAnsi="Arial Narrow" w:cs="Arial"/>
          <w:color w:val="000000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>1</w:t>
      </w:r>
      <w:r w:rsidR="00984844" w:rsidRPr="00984844">
        <w:rPr>
          <w:rFonts w:ascii="Arial Narrow" w:hAnsi="Arial Narrow" w:cs="Arial"/>
          <w:sz w:val="22"/>
          <w:szCs w:val="22"/>
          <w:lang w:val="hr-HR"/>
        </w:rPr>
        <w:t xml:space="preserve">. </w:t>
      </w:r>
      <w:r w:rsidR="0035766C">
        <w:rPr>
          <w:rFonts w:ascii="Arial Narrow" w:hAnsi="Arial Narrow" w:cs="Arial"/>
          <w:sz w:val="22"/>
          <w:szCs w:val="22"/>
          <w:lang w:val="hr-HR"/>
        </w:rPr>
        <w:t>PRIJAVA TEME SPECIJALISTIČKOG RADA</w:t>
      </w: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7853D7" w:rsidRPr="00513947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7853D7" w:rsidRPr="00E54C83" w:rsidRDefault="00E70ECE" w:rsidP="00DC74C6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 w:rsidR="00DC74C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 podac</w:t>
            </w:r>
            <w:r w:rsidR="00E700A7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i i kontakt </w:t>
            </w:r>
          </w:p>
        </w:tc>
      </w:tr>
      <w:tr w:rsidR="005C334F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</w:t>
            </w:r>
            <w:r w:rsidR="0035766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i prezime </w:t>
            </w:r>
          </w:p>
        </w:tc>
        <w:tc>
          <w:tcPr>
            <w:tcW w:w="6458" w:type="dxa"/>
            <w:vAlign w:val="center"/>
          </w:tcPr>
          <w:p w:rsidR="005C334F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7853D7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Nositelj</w:t>
            </w:r>
            <w:r w:rsidR="00E75CE1"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/n</w:t>
            </w:r>
            <w:r w:rsidR="00E026EC"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ositelji</w:t>
            </w:r>
            <w:r w:rsidRPr="00DE216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vAlign w:val="center"/>
          </w:tcPr>
          <w:p w:rsidR="007853D7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853D7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E400B7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vAlign w:val="center"/>
          </w:tcPr>
          <w:p w:rsidR="00E400B7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07E34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vAlign w:val="center"/>
          </w:tcPr>
          <w:p w:rsidR="00F73FF6" w:rsidRPr="00E54C83" w:rsidRDefault="00751BAB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Ime i prezime majke i/ili oca</w:t>
            </w:r>
          </w:p>
        </w:tc>
        <w:tc>
          <w:tcPr>
            <w:tcW w:w="6458" w:type="dxa"/>
            <w:vAlign w:val="center"/>
          </w:tcPr>
          <w:p w:rsidR="00D24BD6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Datum i mjesto rođenja</w:t>
            </w:r>
          </w:p>
        </w:tc>
        <w:tc>
          <w:tcPr>
            <w:tcW w:w="6458" w:type="dxa"/>
            <w:vAlign w:val="center"/>
          </w:tcPr>
          <w:p w:rsidR="00D24BD6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6458" w:type="dxa"/>
            <w:vAlign w:val="center"/>
          </w:tcPr>
          <w:p w:rsidR="00D24BD6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177A92" w:rsidP="000851E7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Fiksni telefo</w:t>
            </w:r>
            <w:r w:rsidR="000851E7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</w:t>
            </w:r>
            <w:r w:rsidR="00513947" w:rsidRPr="00513947"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  <w:t xml:space="preserve"> </w:t>
            </w:r>
            <w:r w:rsidR="000851E7" w:rsidRPr="00513947"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  <w:t>/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mobilni telefon</w:t>
            </w:r>
          </w:p>
        </w:tc>
        <w:tc>
          <w:tcPr>
            <w:tcW w:w="6458" w:type="dxa"/>
            <w:vAlign w:val="center"/>
          </w:tcPr>
          <w:p w:rsidR="00D24BD6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D24BD6" w:rsidP="00D57268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E-</w:t>
            </w:r>
            <w:r w:rsidR="00D57268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pošta</w:t>
            </w:r>
          </w:p>
        </w:tc>
        <w:tc>
          <w:tcPr>
            <w:tcW w:w="6458" w:type="dxa"/>
            <w:vAlign w:val="center"/>
          </w:tcPr>
          <w:p w:rsidR="00D24BD6" w:rsidRPr="00E54C83" w:rsidRDefault="00751BAB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E54C83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E3FAC" w:rsidRPr="00E24E47" w:rsidRDefault="00FE3643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FE3643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NASLOV PREDLOŽENE TEME</w:t>
            </w:r>
            <w:r w:rsidR="00E700A7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 xml:space="preserve"> SPECIJALISTIČKOG RADA</w:t>
            </w:r>
          </w:p>
          <w:p w:rsidR="00FE3FAC" w:rsidRPr="00E54C83" w:rsidRDefault="00FE3FAC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85AE3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FE3643" w:rsidRDefault="00FE3643" w:rsidP="00AB51E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E364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Hrvatski</w:t>
            </w:r>
          </w:p>
        </w:tc>
      </w:tr>
      <w:tr w:rsidR="008E6A5E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8E6A5E" w:rsidRPr="00122A9D" w:rsidRDefault="00751BAB" w:rsidP="008E6A5E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E6A5E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85AE3" w:rsidRPr="00607068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FE3643" w:rsidRDefault="00FE3643" w:rsidP="00AB51EE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FE3643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Engleski</w:t>
            </w:r>
          </w:p>
        </w:tc>
      </w:tr>
      <w:tr w:rsidR="00885AE3" w:rsidRPr="00607068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607068" w:rsidRDefault="00751BAB" w:rsidP="00885AE3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A21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875A21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85AE3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195DAE" w:rsidRDefault="00FE3643" w:rsidP="00AB51E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195DA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Područje/polje</w:t>
            </w:r>
          </w:p>
        </w:tc>
      </w:tr>
      <w:tr w:rsidR="00885AE3" w:rsidRPr="00E54C83">
        <w:trPr>
          <w:trHeight w:val="432"/>
          <w:jc w:val="center"/>
        </w:trPr>
        <w:tc>
          <w:tcPr>
            <w:tcW w:w="10195" w:type="dxa"/>
            <w:vAlign w:val="center"/>
          </w:tcPr>
          <w:p w:rsidR="00885AE3" w:rsidRPr="00122A9D" w:rsidRDefault="00751BAB" w:rsidP="00885AE3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5AE3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885AE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6F68BE" w:rsidRPr="00E54C83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6F68BE" w:rsidRPr="00E24E47" w:rsidRDefault="00195DAE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195DAE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PREDLOŽENI ILI POTENCIJALNI MENTOR</w:t>
            </w:r>
            <w:r w:rsidR="00E00066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/MENTORI</w:t>
            </w:r>
          </w:p>
          <w:p w:rsidR="006F68BE" w:rsidRPr="00E54C83" w:rsidRDefault="006F68BE" w:rsidP="00AB51EE">
            <w:pPr>
              <w:pStyle w:val="Heading3"/>
              <w:numPr>
                <w:ilvl w:val="0"/>
                <w:numId w:val="1"/>
              </w:numP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E6A5E" w:rsidRPr="005B694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141BB6" w:rsidRDefault="00E00066">
            <w:pPr>
              <w:pStyle w:val="BodyText"/>
              <w:numPr>
                <w:ilvl w:val="1"/>
                <w:numId w:val="8"/>
              </w:numP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Mentor</w:t>
            </w:r>
            <w:r w:rsidR="007D3E0D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/</w:t>
            </w:r>
            <w:r w:rsidR="00513947" w:rsidRPr="00DE216B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mentori</w:t>
            </w:r>
          </w:p>
        </w:tc>
      </w:tr>
      <w:tr w:rsidR="00E00066" w:rsidRPr="005B694F" w:rsidTr="00D62731">
        <w:trPr>
          <w:trHeight w:val="432"/>
          <w:jc w:val="center"/>
        </w:trPr>
        <w:tc>
          <w:tcPr>
            <w:tcW w:w="3398" w:type="dxa"/>
            <w:vAlign w:val="center"/>
          </w:tcPr>
          <w:p w:rsidR="00E00066" w:rsidRPr="00E00066" w:rsidRDefault="00E00066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E00066" w:rsidRPr="00E00066" w:rsidRDefault="00E00066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E00066" w:rsidRPr="00E00066" w:rsidRDefault="00E00066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E00066" w:rsidRPr="005B694F" w:rsidTr="00C058C3">
        <w:trPr>
          <w:trHeight w:val="432"/>
          <w:jc w:val="center"/>
        </w:trPr>
        <w:tc>
          <w:tcPr>
            <w:tcW w:w="3398" w:type="dxa"/>
            <w:vAlign w:val="center"/>
          </w:tcPr>
          <w:p w:rsidR="00E00066" w:rsidRPr="00875A21" w:rsidRDefault="00751BAB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06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00066" w:rsidRPr="00875A21" w:rsidRDefault="00751BAB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06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00066" w:rsidRPr="00875A21" w:rsidRDefault="00751BAB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006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0006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D3E0D" w:rsidRPr="005B694F" w:rsidTr="00C058C3">
        <w:trPr>
          <w:trHeight w:val="432"/>
          <w:jc w:val="center"/>
        </w:trPr>
        <w:tc>
          <w:tcPr>
            <w:tcW w:w="3398" w:type="dxa"/>
            <w:vAlign w:val="center"/>
          </w:tcPr>
          <w:p w:rsidR="007D3E0D" w:rsidRPr="00875A21" w:rsidRDefault="00751BAB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7D3E0D" w:rsidRPr="00875A21" w:rsidRDefault="00751BAB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7D3E0D" w:rsidRPr="00875A21" w:rsidRDefault="00751BAB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D3E0D" w:rsidRPr="005B694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7D3E0D" w:rsidRPr="00A07378" w:rsidRDefault="00850765" w:rsidP="001A1FFD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</w:t>
            </w:r>
            <w:r w:rsidR="007D3E0D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.2.</w:t>
            </w:r>
            <w:r w:rsidR="007D3E0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1A1FFD"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  <w:proofErr w:type="spellEnd"/>
          </w:p>
        </w:tc>
      </w:tr>
      <w:tr w:rsidR="007D3E0D" w:rsidRPr="005B694F" w:rsidTr="00D74D35">
        <w:trPr>
          <w:trHeight w:val="432"/>
          <w:jc w:val="center"/>
        </w:trPr>
        <w:tc>
          <w:tcPr>
            <w:tcW w:w="3398" w:type="dxa"/>
            <w:vAlign w:val="center"/>
          </w:tcPr>
          <w:p w:rsidR="007D3E0D" w:rsidRPr="00E00066" w:rsidRDefault="007D3E0D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7D3E0D" w:rsidRPr="00E00066" w:rsidRDefault="007D3E0D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7D3E0D" w:rsidRPr="00E00066" w:rsidRDefault="007D3E0D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7D3E0D" w:rsidRPr="005B694F" w:rsidTr="00D74D35">
        <w:trPr>
          <w:trHeight w:val="432"/>
          <w:jc w:val="center"/>
        </w:trPr>
        <w:tc>
          <w:tcPr>
            <w:tcW w:w="3398" w:type="dxa"/>
            <w:vAlign w:val="center"/>
          </w:tcPr>
          <w:p w:rsidR="007D3E0D" w:rsidRPr="00875A21" w:rsidRDefault="00751BAB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7D3E0D" w:rsidRPr="00875A21" w:rsidRDefault="00751BAB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7D3E0D" w:rsidRPr="00875A21" w:rsidRDefault="00751BAB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E0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7D3E0D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A07928" w:rsidRDefault="00A07928" w:rsidP="00065C42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C313BD" w:rsidRPr="00E54C83" w:rsidTr="00D74D35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C313BD" w:rsidRPr="00E24E47" w:rsidRDefault="00C313BD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OBRAZLOŽENJE</w:t>
            </w:r>
            <w:r w:rsidRPr="00FE3643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 xml:space="preserve"> TEME</w:t>
            </w:r>
          </w:p>
          <w:p w:rsidR="00C313BD" w:rsidRPr="00E54C83" w:rsidRDefault="00C313BD" w:rsidP="00D74D3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C313BD" w:rsidRPr="00E54C83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141BB6" w:rsidRDefault="00C313BD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Sažetak na h</w:t>
            </w:r>
            <w:r w:rsidRPr="00FE3643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rvats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kom jeziku</w:t>
            </w:r>
          </w:p>
          <w:p w:rsidR="00C313BD" w:rsidRPr="00FE3643" w:rsidRDefault="00C313BD" w:rsidP="0017609C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C763ED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(maksimalno </w:t>
            </w:r>
            <w:r w:rsidR="0035766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2</w:t>
            </w:r>
            <w:r w:rsidR="0017609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00 riječi</w:t>
            </w:r>
            <w:r w:rsidRPr="00C763ED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</w:tr>
      <w:tr w:rsidR="00C313BD" w:rsidRPr="00E54C83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122A9D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13BD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313BD" w:rsidRPr="00607068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141BB6" w:rsidRDefault="00C313BD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Sažetak na engleskom  jeziku</w:t>
            </w:r>
          </w:p>
          <w:p w:rsidR="00C313BD" w:rsidRPr="00FE3643" w:rsidRDefault="00C313BD" w:rsidP="0017609C">
            <w:pPr>
              <w:pStyle w:val="BodyText"/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C763ED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(maksimalno </w:t>
            </w:r>
            <w:r w:rsidR="0035766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2</w:t>
            </w:r>
            <w:r w:rsidR="0017609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00 riječi</w:t>
            </w:r>
            <w:r w:rsidRPr="00C763ED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</w:tr>
      <w:tr w:rsidR="00C313BD" w:rsidRPr="00607068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607068" w:rsidRDefault="00751BA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F55B6" w:rsidRPr="00607068" w:rsidTr="00AF55B6">
        <w:trPr>
          <w:trHeight w:val="432"/>
          <w:jc w:val="center"/>
        </w:trPr>
        <w:tc>
          <w:tcPr>
            <w:tcW w:w="101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5218FB" w:rsidRDefault="00AF55B6" w:rsidP="00E27281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5218F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lastRenderedPageBreak/>
              <w:t>Definiranje problema (predmeta) istraživanja</w:t>
            </w:r>
          </w:p>
          <w:p w:rsidR="00AF55B6" w:rsidRPr="00AF55B6" w:rsidRDefault="00AF55B6" w:rsidP="0017609C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5218FB">
              <w:rPr>
                <w:rFonts w:ascii="Arial Narrow" w:hAnsi="Arial Narrow" w:cs="Arial"/>
                <w:sz w:val="22"/>
                <w:szCs w:val="22"/>
                <w:lang w:val="hr-HR"/>
              </w:rPr>
              <w:t>(</w:t>
            </w:r>
            <w:r w:rsidR="0035766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 do </w:t>
            </w:r>
            <w:r w:rsidR="0017609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500 riječi</w:t>
            </w:r>
            <w:r w:rsidRPr="00C72EA0">
              <w:rPr>
                <w:rFonts w:ascii="Arial Narrow" w:hAnsi="Arial Narrow" w:cs="Arial"/>
                <w:sz w:val="22"/>
                <w:szCs w:val="22"/>
                <w:lang w:val="hr-HR"/>
              </w:rPr>
              <w:t>)</w:t>
            </w:r>
          </w:p>
        </w:tc>
      </w:tr>
      <w:tr w:rsidR="00AF55B6" w:rsidRPr="00607068" w:rsidTr="00AF55B6">
        <w:trPr>
          <w:trHeight w:val="432"/>
          <w:jc w:val="center"/>
        </w:trPr>
        <w:tc>
          <w:tcPr>
            <w:tcW w:w="101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AF55B6" w:rsidRDefault="00751BAB" w:rsidP="00E27281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 </w:t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 </w:t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 </w:t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 </w:t>
            </w:r>
            <w:r w:rsidR="00AF55B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313BD" w:rsidRPr="00607068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141BB6" w:rsidRDefault="0017609C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pt-BR"/>
              </w:rPr>
              <w:t>Pregled dosadašnjih teorijskih i empirijskih istraživanja o premetu istraživanja</w:t>
            </w:r>
          </w:p>
          <w:p w:rsidR="00C313BD" w:rsidRPr="00115CEE" w:rsidRDefault="00C313BD" w:rsidP="0017609C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 w:rsidRPr="00C763ED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pt-BR"/>
              </w:rPr>
              <w:t>(</w:t>
            </w:r>
            <w:r w:rsidR="0035766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pt-BR"/>
              </w:rPr>
              <w:t xml:space="preserve"> do</w:t>
            </w:r>
            <w:r w:rsidR="0017609C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pt-BR"/>
              </w:rPr>
              <w:t>.500 riječi</w:t>
            </w:r>
            <w:r w:rsidRPr="00C763ED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pt-BR"/>
              </w:rPr>
              <w:t>)</w:t>
            </w:r>
          </w:p>
        </w:tc>
      </w:tr>
      <w:tr w:rsidR="00C313BD" w:rsidRPr="00E54C83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122A9D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13BD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313B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313BD" w:rsidRPr="00E54C83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141BB6" w:rsidRDefault="0017609C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pt-BR"/>
              </w:rPr>
              <w:t>Ciljevi istraž</w:t>
            </w:r>
            <w:r w:rsidR="00E700A7">
              <w:rPr>
                <w:rFonts w:ascii="Arial Narrow" w:hAnsi="Arial Narrow"/>
                <w:i/>
                <w:color w:val="000000"/>
                <w:sz w:val="22"/>
                <w:szCs w:val="22"/>
                <w:lang w:val="pt-BR"/>
              </w:rPr>
              <w:t>ivanja (stručni, znanstveni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pt-BR"/>
              </w:rPr>
              <w:t>)</w:t>
            </w:r>
          </w:p>
          <w:p w:rsidR="00C313BD" w:rsidRPr="00195DAE" w:rsidRDefault="00C313BD" w:rsidP="0017609C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C763ED">
              <w:rPr>
                <w:rFonts w:ascii="Arial Narrow" w:hAnsi="Arial Narrow"/>
                <w:i/>
                <w:color w:val="000000"/>
                <w:sz w:val="20"/>
                <w:szCs w:val="20"/>
                <w:lang w:val="pt-BR"/>
              </w:rPr>
              <w:t>(</w:t>
            </w:r>
            <w:r w:rsidR="0035766C">
              <w:rPr>
                <w:rFonts w:ascii="Arial Narrow" w:hAnsi="Arial Narrow"/>
                <w:i/>
                <w:color w:val="000000"/>
                <w:sz w:val="20"/>
                <w:szCs w:val="20"/>
                <w:lang w:val="pt-BR"/>
              </w:rPr>
              <w:t xml:space="preserve"> do 3</w:t>
            </w:r>
            <w:r w:rsidR="0017609C">
              <w:rPr>
                <w:rFonts w:ascii="Arial Narrow" w:hAnsi="Arial Narrow"/>
                <w:i/>
                <w:color w:val="000000"/>
                <w:sz w:val="20"/>
                <w:szCs w:val="20"/>
                <w:lang w:val="pt-BR"/>
              </w:rPr>
              <w:t>00 riječi)</w:t>
            </w:r>
          </w:p>
        </w:tc>
      </w:tr>
      <w:tr w:rsidR="00C87EBC" w:rsidRPr="00E54C83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87EBC" w:rsidRPr="00122A9D" w:rsidRDefault="00751BAB" w:rsidP="00D74D35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17609C" w:rsidRPr="00E54C83" w:rsidTr="001D44FB">
        <w:trPr>
          <w:trHeight w:val="432"/>
          <w:jc w:val="center"/>
        </w:trPr>
        <w:tc>
          <w:tcPr>
            <w:tcW w:w="10195" w:type="dxa"/>
            <w:vAlign w:val="center"/>
          </w:tcPr>
          <w:p w:rsidR="0017609C" w:rsidRDefault="0035766C" w:rsidP="001D44FB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pt-BR"/>
              </w:rPr>
              <w:t>Istraživačka pitanja / hipoteze</w:t>
            </w:r>
          </w:p>
          <w:p w:rsidR="0017609C" w:rsidRPr="00195DAE" w:rsidRDefault="0017609C" w:rsidP="001D44FB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C763ED">
              <w:rPr>
                <w:rFonts w:ascii="Arial Narrow" w:hAnsi="Arial Narrow"/>
                <w:i/>
                <w:color w:val="000000"/>
                <w:sz w:val="20"/>
                <w:szCs w:val="20"/>
                <w:lang w:val="pt-BR"/>
              </w:rPr>
              <w:t>(</w:t>
            </w:r>
            <w:r w:rsidR="0035766C">
              <w:rPr>
                <w:rFonts w:ascii="Arial Narrow" w:hAnsi="Arial Narrow"/>
                <w:i/>
                <w:color w:val="000000"/>
                <w:sz w:val="20"/>
                <w:szCs w:val="20"/>
                <w:lang w:val="pt-BR"/>
              </w:rPr>
              <w:t xml:space="preserve"> do 3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val="pt-BR"/>
              </w:rPr>
              <w:t>00 riječi)</w:t>
            </w:r>
          </w:p>
        </w:tc>
      </w:tr>
      <w:tr w:rsidR="0017609C" w:rsidRPr="00E54C83" w:rsidTr="001D44FB">
        <w:trPr>
          <w:trHeight w:val="432"/>
          <w:jc w:val="center"/>
        </w:trPr>
        <w:tc>
          <w:tcPr>
            <w:tcW w:w="10195" w:type="dxa"/>
            <w:vAlign w:val="center"/>
          </w:tcPr>
          <w:p w:rsidR="0017609C" w:rsidRPr="00122A9D" w:rsidRDefault="0017609C" w:rsidP="001D44FB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87EBC" w:rsidRPr="00E54C83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141BB6" w:rsidRDefault="0035766C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pt-BR"/>
              </w:rPr>
              <w:t xml:space="preserve">Metode </w:t>
            </w:r>
            <w:r w:rsidR="0017609C">
              <w:rPr>
                <w:rFonts w:ascii="Arial Narrow" w:hAnsi="Arial Narrow" w:cs="Arial"/>
                <w:i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pt-BR"/>
              </w:rPr>
              <w:t>istraživanja</w:t>
            </w:r>
          </w:p>
          <w:p w:rsidR="00C87EBC" w:rsidRPr="00C87EBC" w:rsidRDefault="0035766C" w:rsidP="00C87EBC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pt-BR"/>
              </w:rPr>
              <w:t>(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  <w:lang w:val="hr-HR"/>
              </w:rPr>
              <w:t xml:space="preserve"> do 3</w:t>
            </w:r>
            <w:r w:rsidR="0017609C">
              <w:rPr>
                <w:rFonts w:ascii="Arial Narrow" w:hAnsi="Arial Narrow" w:cs="Arial"/>
                <w:i/>
                <w:iCs/>
                <w:sz w:val="20"/>
                <w:szCs w:val="20"/>
                <w:lang w:val="hr-HR"/>
              </w:rPr>
              <w:t>00 riječi</w:t>
            </w:r>
            <w:r w:rsidR="00C87EBC" w:rsidRPr="00C87EBC">
              <w:rPr>
                <w:rFonts w:ascii="Arial Narrow" w:hAnsi="Arial Narrow" w:cs="Arial"/>
                <w:i/>
                <w:iCs/>
                <w:sz w:val="20"/>
                <w:szCs w:val="20"/>
                <w:lang w:val="pt-BR"/>
              </w:rPr>
              <w:t>)</w:t>
            </w:r>
          </w:p>
        </w:tc>
      </w:tr>
      <w:tr w:rsidR="00C87EBC" w:rsidRPr="00E54C83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87EBC" w:rsidRPr="00122A9D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87EBC" w:rsidRPr="00607068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141BB6" w:rsidRDefault="0035766C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pt-BR"/>
              </w:rPr>
              <w:t xml:space="preserve">Očekivani </w:t>
            </w:r>
            <w:r w:rsidR="00B04767" w:rsidRPr="00B04767">
              <w:rPr>
                <w:rFonts w:ascii="Arial Narrow" w:hAnsi="Arial Narrow" w:cs="Arial"/>
                <w:i/>
                <w:sz w:val="22"/>
                <w:szCs w:val="22"/>
                <w:lang w:val="pt-BR"/>
              </w:rPr>
              <w:t xml:space="preserve"> doprinos</w:t>
            </w:r>
            <w:r>
              <w:rPr>
                <w:rFonts w:ascii="Arial Narrow" w:hAnsi="Arial Narrow" w:cs="Arial"/>
                <w:i/>
                <w:sz w:val="22"/>
                <w:szCs w:val="22"/>
                <w:lang w:val="pt-BR"/>
              </w:rPr>
              <w:t xml:space="preserve"> teoriji i praksi</w:t>
            </w:r>
            <w:r w:rsidR="00B04767" w:rsidRPr="00B04767">
              <w:rPr>
                <w:rFonts w:ascii="Arial Narrow" w:hAnsi="Arial Narrow" w:cs="Arial"/>
                <w:i/>
                <w:sz w:val="22"/>
                <w:szCs w:val="22"/>
                <w:lang w:val="pt-BR"/>
              </w:rPr>
              <w:t xml:space="preserve"> </w:t>
            </w:r>
          </w:p>
          <w:p w:rsidR="00C87EBC" w:rsidRPr="00B04767" w:rsidRDefault="00B04767" w:rsidP="00B04767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04767">
              <w:rPr>
                <w:rFonts w:ascii="Arial Narrow" w:hAnsi="Arial Narrow" w:cs="Arial"/>
                <w:i/>
                <w:sz w:val="20"/>
                <w:szCs w:val="20"/>
                <w:lang w:val="pt-BR"/>
              </w:rPr>
              <w:t>(</w:t>
            </w:r>
            <w:r w:rsidR="0017609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do 500 riječi</w:t>
            </w:r>
            <w:r w:rsidRPr="00B04767">
              <w:rPr>
                <w:rFonts w:ascii="Arial Narrow" w:hAnsi="Arial Narrow" w:cs="Arial"/>
                <w:i/>
                <w:sz w:val="20"/>
                <w:szCs w:val="20"/>
                <w:lang w:val="pt-BR"/>
              </w:rPr>
              <w:t>)</w:t>
            </w:r>
          </w:p>
        </w:tc>
      </w:tr>
      <w:tr w:rsidR="00C87EBC" w:rsidRPr="00607068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87EBC" w:rsidRPr="00607068" w:rsidRDefault="00751BA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EBC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87EB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87EB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87EB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87EB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87EB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F55B6" w:rsidRPr="00607068" w:rsidTr="00AF55B6">
        <w:trPr>
          <w:trHeight w:val="432"/>
          <w:jc w:val="center"/>
        </w:trPr>
        <w:tc>
          <w:tcPr>
            <w:tcW w:w="101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936AE1" w:rsidRDefault="00AF55B6" w:rsidP="00E27281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936AE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Okvirni sadržaj i kratki opis </w:t>
            </w:r>
            <w:r w:rsidR="0035766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strukture (sadržaja) rada</w:t>
            </w:r>
          </w:p>
          <w:p w:rsidR="00AF55B6" w:rsidRPr="00AF55B6" w:rsidRDefault="00AF55B6" w:rsidP="0017609C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936AE1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</w:t>
            </w:r>
            <w:r w:rsidR="0035766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 do 1.0</w:t>
            </w:r>
            <w:r w:rsidR="0017609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00 riječi</w:t>
            </w:r>
            <w:r w:rsidRPr="00AF55B6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)</w:t>
            </w:r>
          </w:p>
        </w:tc>
      </w:tr>
      <w:tr w:rsidR="00AF55B6" w:rsidRPr="00607068" w:rsidTr="00AF55B6">
        <w:trPr>
          <w:trHeight w:val="432"/>
          <w:jc w:val="center"/>
        </w:trPr>
        <w:tc>
          <w:tcPr>
            <w:tcW w:w="101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AF55B6" w:rsidRPr="00AF55B6" w:rsidRDefault="00751BAB" w:rsidP="00E27281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619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F5619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2F5619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2F5619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2F5619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2F5619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87EBC" w:rsidRPr="00796671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87EBC" w:rsidRPr="008F4D8B" w:rsidRDefault="0035766C" w:rsidP="008F4D8B">
            <w:pPr>
              <w:pStyle w:val="BodyText"/>
              <w:numPr>
                <w:ilvl w:val="1"/>
                <w:numId w:val="9"/>
              </w:numPr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Plan izrade rada</w:t>
            </w:r>
          </w:p>
          <w:p w:rsidR="008F4D8B" w:rsidRPr="008F4D8B" w:rsidRDefault="008F4D8B" w:rsidP="008F4D8B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it-IT"/>
              </w:rPr>
            </w:pPr>
          </w:p>
        </w:tc>
      </w:tr>
      <w:tr w:rsidR="00C87EBC" w:rsidRPr="00E54C83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87EBC" w:rsidRPr="00122A9D" w:rsidRDefault="00751BAB" w:rsidP="00D74D35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7EBC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C87EBC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F4D8B" w:rsidRPr="00E54C83" w:rsidTr="001D44FB">
        <w:trPr>
          <w:trHeight w:val="432"/>
          <w:jc w:val="center"/>
        </w:trPr>
        <w:tc>
          <w:tcPr>
            <w:tcW w:w="10195" w:type="dxa"/>
            <w:vAlign w:val="center"/>
          </w:tcPr>
          <w:p w:rsidR="008F4D8B" w:rsidRDefault="008F4D8B" w:rsidP="001D44FB">
            <w:pPr>
              <w:pStyle w:val="BodyText"/>
              <w:numPr>
                <w:ilvl w:val="1"/>
                <w:numId w:val="9"/>
              </w:numPr>
              <w:ind w:left="304" w:hanging="340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Bibliografija</w:t>
            </w:r>
            <w:r w:rsidR="000E2C8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relevantnih </w:t>
            </w:r>
            <w:r w:rsidR="000E2C88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radova</w:t>
            </w:r>
          </w:p>
          <w:p w:rsidR="008F4D8B" w:rsidRPr="00195DAE" w:rsidRDefault="008F4D8B" w:rsidP="008F4D8B">
            <w:pPr>
              <w:pStyle w:val="BodyText"/>
              <w:jc w:val="both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E700A7" w:rsidRPr="00E54C83" w:rsidTr="001D44FB">
        <w:trPr>
          <w:trHeight w:val="432"/>
          <w:jc w:val="center"/>
        </w:trPr>
        <w:tc>
          <w:tcPr>
            <w:tcW w:w="10195" w:type="dxa"/>
            <w:vAlign w:val="center"/>
          </w:tcPr>
          <w:p w:rsidR="00E700A7" w:rsidRPr="00E700A7" w:rsidRDefault="00E700A7" w:rsidP="00E700A7">
            <w:pPr>
              <w:pStyle w:val="BodyText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</w:t>
            </w:r>
            <w:r w:rsidRPr="00E700A7"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  <w:t xml:space="preserve">         </w:t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p w:rsidR="00DB64B5" w:rsidRDefault="00DB64B5" w:rsidP="0058789E">
      <w:pPr>
        <w:rPr>
          <w:rFonts w:ascii="Calibri" w:hAnsi="Calibri"/>
          <w:lang w:val="hr-HR"/>
        </w:rPr>
      </w:pPr>
    </w:p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E54C83" w:rsidTr="00EC50E8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FF0565" w:rsidRPr="004807C0" w:rsidRDefault="00FF0565" w:rsidP="00FF0565">
            <w:pPr>
              <w:pStyle w:val="ListParagraph"/>
              <w:spacing w:after="60" w:line="240" w:lineRule="auto"/>
              <w:ind w:left="-95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FF0565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SUGLASNOST PREDLOŽENOG MENTORA S PRIJAVOM TEME</w:t>
            </w:r>
          </w:p>
          <w:p w:rsidR="00FF0565" w:rsidRPr="00E54C83" w:rsidRDefault="00FF0565" w:rsidP="00EC50E8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FF0565" w:rsidRPr="00513947" w:rsidTr="00EC50E8">
        <w:trPr>
          <w:trHeight w:val="432"/>
          <w:jc w:val="center"/>
        </w:trPr>
        <w:tc>
          <w:tcPr>
            <w:tcW w:w="10195" w:type="dxa"/>
            <w:vAlign w:val="center"/>
          </w:tcPr>
          <w:p w:rsidR="00FF0565" w:rsidRPr="00EB0920" w:rsidRDefault="00C76193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/>
                <w:i/>
                <w:sz w:val="22"/>
                <w:szCs w:val="22"/>
                <w:lang w:val="hr-HR"/>
              </w:rPr>
              <w:t>I</w:t>
            </w:r>
            <w:r w:rsidR="00FF0565" w:rsidRPr="00EB0920">
              <w:rPr>
                <w:rFonts w:ascii="Arial Narrow" w:hAnsi="Arial Narrow"/>
                <w:i/>
                <w:sz w:val="22"/>
                <w:szCs w:val="22"/>
                <w:lang w:val="hr-HR"/>
              </w:rPr>
              <w:t>zjavljujem da sam suglasan s temom koja se prijavljuje.</w:t>
            </w:r>
          </w:p>
          <w:p w:rsidR="00D81407" w:rsidRPr="00EB0920" w:rsidRDefault="00D81407" w:rsidP="00F01B9C">
            <w:pPr>
              <w:pStyle w:val="BodyText"/>
              <w:spacing w:line="360" w:lineRule="auto"/>
              <w:ind w:left="5076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D81407" w:rsidRPr="00EB0920" w:rsidRDefault="00D81407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Potpis</w:t>
            </w:r>
            <w:r w:rsidRPr="00EB0920"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  <w:t xml:space="preserve">  </w:t>
            </w:r>
          </w:p>
          <w:p w:rsidR="00D81407" w:rsidRPr="00EB0920" w:rsidRDefault="00D81407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(ime i prezime mentora)</w:t>
            </w:r>
          </w:p>
          <w:p w:rsidR="00FF0565" w:rsidRPr="00EB0920" w:rsidRDefault="00FF0565" w:rsidP="00F01B9C">
            <w:pPr>
              <w:pStyle w:val="BodyText"/>
              <w:spacing w:line="360" w:lineRule="auto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D81407" w:rsidRPr="00EB0920" w:rsidRDefault="00D81407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Potpis</w:t>
            </w:r>
            <w:r w:rsidRPr="00EB0920"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  <w:t xml:space="preserve">  </w:t>
            </w:r>
          </w:p>
          <w:p w:rsidR="00D81407" w:rsidRPr="00EB0920" w:rsidRDefault="00D81407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(ime i prezime </w:t>
            </w:r>
            <w:proofErr w:type="spellStart"/>
            <w:r w:rsidR="001A1FFD"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komentora</w:t>
            </w:r>
            <w:proofErr w:type="spellEnd"/>
            <w:r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)</w:t>
            </w:r>
          </w:p>
          <w:p w:rsidR="00D81407" w:rsidRPr="00EB0920" w:rsidRDefault="00D81407" w:rsidP="00F01B9C">
            <w:pPr>
              <w:pStyle w:val="BodyText"/>
              <w:spacing w:line="360" w:lineRule="auto"/>
              <w:ind w:left="5642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EC7F59" w:rsidRPr="00EB0920" w:rsidRDefault="00EC7F59" w:rsidP="002D6EAD">
            <w:pPr>
              <w:pStyle w:val="BodyText"/>
              <w:spacing w:line="360" w:lineRule="auto"/>
              <w:ind w:left="5642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2D6EAD" w:rsidRPr="00EB0920" w:rsidRDefault="00EC7F59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Prijedlog mentora </w:t>
            </w:r>
            <w:r w:rsidR="002D6EAD"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o imenovanju članova Povjerenstva za ocjenu pr</w:t>
            </w:r>
            <w:r w:rsidR="00E700A7"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ijave teme specijalističkog rada</w:t>
            </w:r>
            <w:r w:rsidR="002D6EAD"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:</w:t>
            </w:r>
          </w:p>
          <w:p w:rsidR="008F4D8B" w:rsidRPr="00EB0920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1.</w:t>
            </w:r>
          </w:p>
          <w:p w:rsidR="008F4D8B" w:rsidRPr="00EB0920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2.</w:t>
            </w:r>
          </w:p>
          <w:p w:rsidR="008F4D8B" w:rsidRPr="00EB0920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3. </w:t>
            </w:r>
          </w:p>
          <w:p w:rsidR="008F4D8B" w:rsidRPr="00EB0920" w:rsidRDefault="008F4D8B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2D6EAD" w:rsidRPr="00EB0920" w:rsidRDefault="002D6EAD" w:rsidP="002D6EAD">
            <w:pPr>
              <w:pStyle w:val="BodyText"/>
              <w:spacing w:line="360" w:lineRule="auto"/>
              <w:ind w:left="-28" w:firstLine="28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  <w:p w:rsidR="002D6EAD" w:rsidRPr="00EB0920" w:rsidRDefault="002D6EAD" w:rsidP="002D6EAD">
            <w:pPr>
              <w:pStyle w:val="BodyText"/>
              <w:spacing w:line="360" w:lineRule="auto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bookmarkStart w:id="2" w:name="_GoBack"/>
            <w:bookmarkEnd w:id="2"/>
          </w:p>
          <w:p w:rsidR="00A06429" w:rsidRPr="00EB0920" w:rsidRDefault="00F106D7" w:rsidP="00E700A7">
            <w:pPr>
              <w:jc w:val="both"/>
              <w:rPr>
                <w:rFonts w:ascii="Arial Narrow" w:hAnsi="Arial Narrow" w:cs="Arial"/>
                <w:i/>
                <w:lang w:val="hr-HR"/>
              </w:rPr>
            </w:pPr>
            <w:r w:rsidRPr="00EB0920">
              <w:rPr>
                <w:rFonts w:ascii="Arial Narrow" w:hAnsi="Arial Narrow" w:cs="Arial"/>
                <w:b/>
                <w:i/>
                <w:lang w:val="hr-HR"/>
              </w:rPr>
              <w:t>Napomena:</w:t>
            </w:r>
            <w:r w:rsidRPr="00EB0920">
              <w:rPr>
                <w:rFonts w:ascii="Arial Narrow" w:hAnsi="Arial Narrow" w:cs="Arial"/>
                <w:i/>
                <w:lang w:val="hr-HR"/>
              </w:rPr>
              <w:t xml:space="preserve"> </w:t>
            </w:r>
          </w:p>
          <w:p w:rsidR="000D434F" w:rsidRPr="00EB0920" w:rsidRDefault="000D434F" w:rsidP="000D434F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Fakultet za menadžment u turizmu i ugostiteljstvu nositelj je studijskog programa poslijediplomskog specijalističkog studija „Zdravstveni turizam“, čijim se  završetkom stječe akademski naziv sveučilišni/a specijalist/ specijalistica zdravstvenog turizma, a čija je kratica. </w:t>
            </w:r>
            <w:proofErr w:type="spellStart"/>
            <w:r w:rsidRPr="00EB0920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univ</w:t>
            </w:r>
            <w:proofErr w:type="spellEnd"/>
            <w:r w:rsidRPr="00EB0920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. spec. oec.</w:t>
            </w:r>
          </w:p>
          <w:p w:rsidR="000D434F" w:rsidRPr="00EB0920" w:rsidRDefault="000D434F" w:rsidP="000D434F">
            <w:pPr>
              <w:jc w:val="both"/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</w:pPr>
            <w:r w:rsidRPr="00EB0920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Za mentora može biti imenovana osoba u znanstveno-nastavnom zvanju, a čije je znanstveno područje, i polje istraživanja u svezi sa temom istraživanja specijalističkog rada. </w:t>
            </w:r>
          </w:p>
          <w:p w:rsidR="00D81407" w:rsidRPr="00EB0920" w:rsidRDefault="000D434F" w:rsidP="000D434F">
            <w:pPr>
              <w:jc w:val="both"/>
              <w:rPr>
                <w:rFonts w:ascii="Arial Narrow" w:hAnsi="Arial Narrow"/>
                <w:i/>
                <w:lang w:val="hr-HR"/>
              </w:rPr>
            </w:pPr>
            <w:r w:rsidRPr="00EB0920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Ukoliko mentor nije  iz područja društvenih znanosti, polja ekonomije,  studentu se obavezno dodjeljuje </w:t>
            </w:r>
            <w:proofErr w:type="spellStart"/>
            <w:r w:rsidRPr="00EB0920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komentor</w:t>
            </w:r>
            <w:proofErr w:type="spellEnd"/>
            <w:r w:rsidRPr="00EB0920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sa Fakulteta za menadžment u turizmu i ugostiteljstvu iz područja društvenih znanosti, polja ekonomije.</w:t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p w:rsidR="0058789E" w:rsidRDefault="0058789E" w:rsidP="0058789E">
      <w:pPr>
        <w:rPr>
          <w:rFonts w:ascii="Calibri" w:hAnsi="Calibri"/>
          <w:lang w:val="hr-HR"/>
        </w:rPr>
      </w:pPr>
    </w:p>
    <w:p w:rsidR="0058789E" w:rsidRDefault="0058789E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936AE1" w:rsidRDefault="00936AE1" w:rsidP="0058789E">
      <w:pPr>
        <w:rPr>
          <w:rFonts w:ascii="Calibri" w:hAnsi="Calibri"/>
          <w:lang w:val="hr-HR"/>
        </w:rPr>
      </w:pPr>
    </w:p>
    <w:p w:rsidR="001F49CC" w:rsidRDefault="001F49CC" w:rsidP="0058789E">
      <w:pPr>
        <w:rPr>
          <w:rFonts w:ascii="Calibri" w:hAnsi="Calibri"/>
          <w:lang w:val="hr-HR"/>
        </w:rPr>
      </w:pPr>
    </w:p>
    <w:p w:rsidR="001F49CC" w:rsidRDefault="001F49CC" w:rsidP="0058789E">
      <w:pPr>
        <w:rPr>
          <w:rFonts w:ascii="Calibri" w:hAnsi="Calibri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7494B" w:rsidRPr="00513947" w:rsidTr="00B704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7494B" w:rsidRDefault="0077494B" w:rsidP="00B704E5">
            <w:pPr>
              <w:ind w:left="-540"/>
              <w:jc w:val="right"/>
              <w:rPr>
                <w:rFonts w:ascii="Arial Narrow" w:hAnsi="Arial Narrow"/>
                <w:sz w:val="16"/>
                <w:lang w:val="hr-HR"/>
              </w:rPr>
            </w:pPr>
          </w:p>
        </w:tc>
      </w:tr>
    </w:tbl>
    <w:p w:rsidR="00936AE1" w:rsidRDefault="00936AE1" w:rsidP="008F4D8B">
      <w:pPr>
        <w:ind w:left="-540"/>
        <w:rPr>
          <w:rFonts w:ascii="Calibri" w:hAnsi="Calibri"/>
          <w:lang w:val="hr-HR"/>
        </w:rPr>
      </w:pPr>
    </w:p>
    <w:sectPr w:rsidR="00936AE1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50" w:rsidRDefault="00034E50">
      <w:r>
        <w:separator/>
      </w:r>
    </w:p>
  </w:endnote>
  <w:endnote w:type="continuationSeparator" w:id="0">
    <w:p w:rsidR="00034E50" w:rsidRDefault="0003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50" w:rsidRDefault="00034E50">
      <w:r>
        <w:separator/>
      </w:r>
    </w:p>
  </w:footnote>
  <w:footnote w:type="continuationSeparator" w:id="0">
    <w:p w:rsidR="00034E50" w:rsidRDefault="0003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0D7"/>
    <w:multiLevelType w:val="hybridMultilevel"/>
    <w:tmpl w:val="852C6A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7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5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227"/>
          </w:tabs>
          <w:ind w:left="11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34E50"/>
    <w:rsid w:val="000403A8"/>
    <w:rsid w:val="00065C42"/>
    <w:rsid w:val="000704C8"/>
    <w:rsid w:val="0007365F"/>
    <w:rsid w:val="00074B85"/>
    <w:rsid w:val="00075F7C"/>
    <w:rsid w:val="000851E7"/>
    <w:rsid w:val="0008577A"/>
    <w:rsid w:val="000A2FD8"/>
    <w:rsid w:val="000C494B"/>
    <w:rsid w:val="000D434F"/>
    <w:rsid w:val="000E2C88"/>
    <w:rsid w:val="000E7A01"/>
    <w:rsid w:val="00113CFA"/>
    <w:rsid w:val="00115CEE"/>
    <w:rsid w:val="001202E3"/>
    <w:rsid w:val="00122A9D"/>
    <w:rsid w:val="00141BB6"/>
    <w:rsid w:val="00143F3E"/>
    <w:rsid w:val="00144C10"/>
    <w:rsid w:val="00144F46"/>
    <w:rsid w:val="001577B5"/>
    <w:rsid w:val="00161A6F"/>
    <w:rsid w:val="0016708E"/>
    <w:rsid w:val="0017476D"/>
    <w:rsid w:val="0017609C"/>
    <w:rsid w:val="00177A92"/>
    <w:rsid w:val="00195DAE"/>
    <w:rsid w:val="001A1FFD"/>
    <w:rsid w:val="001A54C3"/>
    <w:rsid w:val="001C0FF2"/>
    <w:rsid w:val="001C1730"/>
    <w:rsid w:val="001C7966"/>
    <w:rsid w:val="001C7BCA"/>
    <w:rsid w:val="001D5579"/>
    <w:rsid w:val="001F179A"/>
    <w:rsid w:val="001F49CC"/>
    <w:rsid w:val="00232C33"/>
    <w:rsid w:val="00285E92"/>
    <w:rsid w:val="002867A1"/>
    <w:rsid w:val="00291C61"/>
    <w:rsid w:val="002A0C26"/>
    <w:rsid w:val="002C0272"/>
    <w:rsid w:val="002C43A4"/>
    <w:rsid w:val="002D1AD1"/>
    <w:rsid w:val="002D6EAD"/>
    <w:rsid w:val="002E1A12"/>
    <w:rsid w:val="002E3DB3"/>
    <w:rsid w:val="002F2325"/>
    <w:rsid w:val="002F5619"/>
    <w:rsid w:val="002F6BCE"/>
    <w:rsid w:val="003066E3"/>
    <w:rsid w:val="003105AB"/>
    <w:rsid w:val="00317FA0"/>
    <w:rsid w:val="00324DD9"/>
    <w:rsid w:val="00347F17"/>
    <w:rsid w:val="0035766C"/>
    <w:rsid w:val="003608CD"/>
    <w:rsid w:val="00366F0B"/>
    <w:rsid w:val="0039555D"/>
    <w:rsid w:val="003B0A72"/>
    <w:rsid w:val="003D4947"/>
    <w:rsid w:val="003D572F"/>
    <w:rsid w:val="0041354C"/>
    <w:rsid w:val="00413BC9"/>
    <w:rsid w:val="00420BF4"/>
    <w:rsid w:val="004374B5"/>
    <w:rsid w:val="00444C6C"/>
    <w:rsid w:val="004566F8"/>
    <w:rsid w:val="00456ABC"/>
    <w:rsid w:val="004579E2"/>
    <w:rsid w:val="00465EA7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B2E8E"/>
    <w:rsid w:val="004C3657"/>
    <w:rsid w:val="004C72CC"/>
    <w:rsid w:val="004D1A5F"/>
    <w:rsid w:val="004E47DC"/>
    <w:rsid w:val="004F0234"/>
    <w:rsid w:val="004F02C4"/>
    <w:rsid w:val="004F6D8A"/>
    <w:rsid w:val="0051018B"/>
    <w:rsid w:val="00513947"/>
    <w:rsid w:val="00513CD8"/>
    <w:rsid w:val="005155A9"/>
    <w:rsid w:val="005218FB"/>
    <w:rsid w:val="0052307F"/>
    <w:rsid w:val="00527A0B"/>
    <w:rsid w:val="005460F7"/>
    <w:rsid w:val="005543EC"/>
    <w:rsid w:val="00566D1B"/>
    <w:rsid w:val="00573338"/>
    <w:rsid w:val="0058789E"/>
    <w:rsid w:val="0059665C"/>
    <w:rsid w:val="005A6995"/>
    <w:rsid w:val="005B694F"/>
    <w:rsid w:val="005C334F"/>
    <w:rsid w:val="005C4606"/>
    <w:rsid w:val="005E444D"/>
    <w:rsid w:val="006026EE"/>
    <w:rsid w:val="00607068"/>
    <w:rsid w:val="00610B29"/>
    <w:rsid w:val="00614AA3"/>
    <w:rsid w:val="00616CF3"/>
    <w:rsid w:val="00627542"/>
    <w:rsid w:val="0063749E"/>
    <w:rsid w:val="006504B3"/>
    <w:rsid w:val="00653538"/>
    <w:rsid w:val="00657622"/>
    <w:rsid w:val="006747EC"/>
    <w:rsid w:val="00685EA8"/>
    <w:rsid w:val="00685F2A"/>
    <w:rsid w:val="006A2E7A"/>
    <w:rsid w:val="006D35D5"/>
    <w:rsid w:val="006F60E3"/>
    <w:rsid w:val="006F68BE"/>
    <w:rsid w:val="007049C0"/>
    <w:rsid w:val="0071100E"/>
    <w:rsid w:val="007244B3"/>
    <w:rsid w:val="00726826"/>
    <w:rsid w:val="00736E3F"/>
    <w:rsid w:val="00745573"/>
    <w:rsid w:val="00747AD9"/>
    <w:rsid w:val="00751BAB"/>
    <w:rsid w:val="00757790"/>
    <w:rsid w:val="00771307"/>
    <w:rsid w:val="0077494B"/>
    <w:rsid w:val="00777BEA"/>
    <w:rsid w:val="007853D7"/>
    <w:rsid w:val="007965B0"/>
    <w:rsid w:val="00796671"/>
    <w:rsid w:val="007974EC"/>
    <w:rsid w:val="007A5004"/>
    <w:rsid w:val="007C6A9C"/>
    <w:rsid w:val="007D2535"/>
    <w:rsid w:val="007D3E0D"/>
    <w:rsid w:val="007D5AD4"/>
    <w:rsid w:val="007E677C"/>
    <w:rsid w:val="0081474D"/>
    <w:rsid w:val="00821C6F"/>
    <w:rsid w:val="0082288D"/>
    <w:rsid w:val="00832F4B"/>
    <w:rsid w:val="008500F1"/>
    <w:rsid w:val="00850765"/>
    <w:rsid w:val="00856F67"/>
    <w:rsid w:val="00875A21"/>
    <w:rsid w:val="00885133"/>
    <w:rsid w:val="00885AE3"/>
    <w:rsid w:val="008A4500"/>
    <w:rsid w:val="008B2E49"/>
    <w:rsid w:val="008B6FDE"/>
    <w:rsid w:val="008E6A5E"/>
    <w:rsid w:val="008E6D6A"/>
    <w:rsid w:val="008F4D8B"/>
    <w:rsid w:val="00901007"/>
    <w:rsid w:val="009216F2"/>
    <w:rsid w:val="00936AE1"/>
    <w:rsid w:val="00937CBF"/>
    <w:rsid w:val="00943A44"/>
    <w:rsid w:val="009727C8"/>
    <w:rsid w:val="00983232"/>
    <w:rsid w:val="0098410E"/>
    <w:rsid w:val="00984844"/>
    <w:rsid w:val="009B5C41"/>
    <w:rsid w:val="009F2DC3"/>
    <w:rsid w:val="00A02A3B"/>
    <w:rsid w:val="00A06429"/>
    <w:rsid w:val="00A07378"/>
    <w:rsid w:val="00A07928"/>
    <w:rsid w:val="00A1252A"/>
    <w:rsid w:val="00A16438"/>
    <w:rsid w:val="00A1653C"/>
    <w:rsid w:val="00A25A89"/>
    <w:rsid w:val="00A3051A"/>
    <w:rsid w:val="00A63D06"/>
    <w:rsid w:val="00A712E1"/>
    <w:rsid w:val="00AB51EE"/>
    <w:rsid w:val="00AC0E58"/>
    <w:rsid w:val="00AF55B6"/>
    <w:rsid w:val="00B012D3"/>
    <w:rsid w:val="00B04767"/>
    <w:rsid w:val="00B14390"/>
    <w:rsid w:val="00B146F8"/>
    <w:rsid w:val="00B1697B"/>
    <w:rsid w:val="00B44572"/>
    <w:rsid w:val="00B52233"/>
    <w:rsid w:val="00B624BD"/>
    <w:rsid w:val="00B66067"/>
    <w:rsid w:val="00B77DC8"/>
    <w:rsid w:val="00B8178E"/>
    <w:rsid w:val="00B86667"/>
    <w:rsid w:val="00B87974"/>
    <w:rsid w:val="00BA79C5"/>
    <w:rsid w:val="00BA7AAA"/>
    <w:rsid w:val="00BB0D7F"/>
    <w:rsid w:val="00BB66B3"/>
    <w:rsid w:val="00BC0E42"/>
    <w:rsid w:val="00BC6A5B"/>
    <w:rsid w:val="00BC6E2E"/>
    <w:rsid w:val="00BE6518"/>
    <w:rsid w:val="00BE707F"/>
    <w:rsid w:val="00BF227B"/>
    <w:rsid w:val="00C01EB6"/>
    <w:rsid w:val="00C20798"/>
    <w:rsid w:val="00C232F0"/>
    <w:rsid w:val="00C313BD"/>
    <w:rsid w:val="00C3150E"/>
    <w:rsid w:val="00C55FE5"/>
    <w:rsid w:val="00C72EA0"/>
    <w:rsid w:val="00C76193"/>
    <w:rsid w:val="00C763ED"/>
    <w:rsid w:val="00C87EBC"/>
    <w:rsid w:val="00C92076"/>
    <w:rsid w:val="00CB5B1F"/>
    <w:rsid w:val="00CE291C"/>
    <w:rsid w:val="00D07E34"/>
    <w:rsid w:val="00D14BBC"/>
    <w:rsid w:val="00D20842"/>
    <w:rsid w:val="00D24BD6"/>
    <w:rsid w:val="00D371A7"/>
    <w:rsid w:val="00D43846"/>
    <w:rsid w:val="00D4713C"/>
    <w:rsid w:val="00D57268"/>
    <w:rsid w:val="00D6422E"/>
    <w:rsid w:val="00D72D47"/>
    <w:rsid w:val="00D81407"/>
    <w:rsid w:val="00D86535"/>
    <w:rsid w:val="00D94FAD"/>
    <w:rsid w:val="00D95A9B"/>
    <w:rsid w:val="00DA760C"/>
    <w:rsid w:val="00DB0757"/>
    <w:rsid w:val="00DB419A"/>
    <w:rsid w:val="00DB64B5"/>
    <w:rsid w:val="00DC74C6"/>
    <w:rsid w:val="00DD13F3"/>
    <w:rsid w:val="00DD7D37"/>
    <w:rsid w:val="00DE216B"/>
    <w:rsid w:val="00DE48F5"/>
    <w:rsid w:val="00DE73A4"/>
    <w:rsid w:val="00DF17F1"/>
    <w:rsid w:val="00E00066"/>
    <w:rsid w:val="00E026EC"/>
    <w:rsid w:val="00E037A9"/>
    <w:rsid w:val="00E11358"/>
    <w:rsid w:val="00E134CA"/>
    <w:rsid w:val="00E17818"/>
    <w:rsid w:val="00E2480E"/>
    <w:rsid w:val="00E24A71"/>
    <w:rsid w:val="00E31F22"/>
    <w:rsid w:val="00E400B7"/>
    <w:rsid w:val="00E44D6E"/>
    <w:rsid w:val="00E47535"/>
    <w:rsid w:val="00E54C83"/>
    <w:rsid w:val="00E700A7"/>
    <w:rsid w:val="00E70ECE"/>
    <w:rsid w:val="00E75CE1"/>
    <w:rsid w:val="00E82C30"/>
    <w:rsid w:val="00E87528"/>
    <w:rsid w:val="00EA2C15"/>
    <w:rsid w:val="00EB0920"/>
    <w:rsid w:val="00EB154C"/>
    <w:rsid w:val="00EB378F"/>
    <w:rsid w:val="00EC7F59"/>
    <w:rsid w:val="00ED1A95"/>
    <w:rsid w:val="00ED4D38"/>
    <w:rsid w:val="00EF5A49"/>
    <w:rsid w:val="00F01B9C"/>
    <w:rsid w:val="00F045B5"/>
    <w:rsid w:val="00F106D7"/>
    <w:rsid w:val="00F44A98"/>
    <w:rsid w:val="00F73FF6"/>
    <w:rsid w:val="00F81A70"/>
    <w:rsid w:val="00F87AE7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paragraph" w:styleId="Revision">
    <w:name w:val="Revision"/>
    <w:hidden/>
    <w:uiPriority w:val="99"/>
    <w:semiHidden/>
    <w:rsid w:val="00177A92"/>
    <w:rPr>
      <w:sz w:val="24"/>
      <w:szCs w:val="24"/>
      <w:lang w:val="en-US"/>
    </w:rPr>
  </w:style>
  <w:style w:type="paragraph" w:customStyle="1" w:styleId="Aaoeeu">
    <w:name w:val="Aaoeeu"/>
    <w:rsid w:val="0077494B"/>
    <w:pPr>
      <w:widowControl w:val="0"/>
    </w:pPr>
    <w:rPr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paragraph" w:styleId="Revision">
    <w:name w:val="Revision"/>
    <w:hidden/>
    <w:uiPriority w:val="99"/>
    <w:semiHidden/>
    <w:rsid w:val="00177A92"/>
    <w:rPr>
      <w:sz w:val="24"/>
      <w:szCs w:val="24"/>
      <w:lang w:val="en-US"/>
    </w:rPr>
  </w:style>
  <w:style w:type="paragraph" w:customStyle="1" w:styleId="Aaoeeu">
    <w:name w:val="Aaoeeu"/>
    <w:rsid w:val="0077494B"/>
    <w:pPr>
      <w:widowControl w:val="0"/>
    </w:pPr>
    <w:rPr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58E8-ABC4-4017-8FB7-B189E565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2822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Sonja</cp:lastModifiedBy>
  <cp:revision>3</cp:revision>
  <cp:lastPrinted>2018-01-17T08:46:00Z</cp:lastPrinted>
  <dcterms:created xsi:type="dcterms:W3CDTF">2018-01-23T11:29:00Z</dcterms:created>
  <dcterms:modified xsi:type="dcterms:W3CDTF">2018-01-23T11:29:00Z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