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3D7" w:rsidRPr="005C334F" w:rsidRDefault="009F0A0E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89E" w:rsidRPr="00984844" w:rsidRDefault="0058789E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/>
                                <w:b/>
                                <w:i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Rijeka</w:t>
                            </w:r>
                          </w:p>
                          <w:p w:rsidR="0058789E" w:rsidRPr="0058789E" w:rsidRDefault="0058789E" w:rsidP="0058789E">
                            <w:pPr>
                              <w:jc w:val="right"/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ć</w:t>
                            </w:r>
                            <w:r w:rsidRPr="00F23406">
                              <w:rPr>
                                <w:rFonts w:ascii="Arial Narrow" w:hAnsi="Arial Narrow"/>
                                <w:lang w:val="hr-HR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10 • 51 000 </w:t>
                            </w:r>
                            <w:r w:rsidRPr="00F23406">
                              <w:rPr>
                                <w:rFonts w:ascii="Arial Narrow" w:hAnsi="Arial Narrow"/>
                                <w:lang w:val="hr-HR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• </w:t>
                            </w:r>
                            <w:r w:rsidRPr="00F23406">
                              <w:rPr>
                                <w:rFonts w:ascii="Arial Narrow" w:hAnsi="Arial Narrow"/>
                                <w:lang w:val="hr-HR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500 • </w:t>
                            </w:r>
                            <w:r w:rsidRPr="00F23406">
                              <w:rPr>
                                <w:rFonts w:ascii="Arial Narrow" w:hAnsi="Arial Narrow"/>
                                <w:lang w:val="hr-HR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/>
                                <w:i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9" w:history="1">
                              <w:r w:rsidRPr="00CF3E66">
                                <w:rPr>
                                  <w:rStyle w:val="Hyperlink"/>
                                  <w:rFonts w:ascii="Arial Narrow" w:hAnsi="Arial Narrow"/>
                                  <w:i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58789E" w:rsidRPr="000403A8" w:rsidRDefault="0058789E" w:rsidP="0058789E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4pt;margin-top:8.6pt;width:238.6pt;height:69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IKN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" filled="f" stroked="f">
                <v:textbox>
                  <w:txbxContent>
                    <w:p w:rsidR="0058789E" w:rsidRPr="00984844" w:rsidRDefault="0058789E" w:rsidP="0058789E">
                      <w:pPr>
                        <w:spacing w:after="80"/>
                        <w:jc w:val="right"/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b/>
                          <w:i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58789E" w:rsidRPr="0058789E" w:rsidRDefault="0058789E" w:rsidP="0058789E">
                      <w:pPr>
                        <w:jc w:val="right"/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ć</w:t>
                      </w:r>
                      <w:r w:rsidRPr="00F23406">
                        <w:rPr>
                          <w:rFonts w:ascii="Arial Narrow" w:hAnsi="Arial Narrow"/>
                          <w:lang w:val="hr-HR"/>
                        </w:rPr>
                        <w:t>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10 • 51 000 </w:t>
                      </w:r>
                      <w:r w:rsidRPr="00F23406">
                        <w:rPr>
                          <w:rFonts w:ascii="Arial Narrow" w:hAnsi="Arial Narrow"/>
                          <w:lang w:val="hr-HR"/>
                        </w:rPr>
                        <w:t>Rijeka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• </w:t>
                      </w:r>
                      <w:r w:rsidRPr="00F23406">
                        <w:rPr>
                          <w:rFonts w:ascii="Arial Narrow" w:hAnsi="Arial Narrow"/>
                          <w:lang w:val="hr-HR"/>
                        </w:rPr>
                        <w:t>Croatia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500 • </w:t>
                      </w:r>
                      <w:r w:rsidRPr="00F23406">
                        <w:rPr>
                          <w:rFonts w:ascii="Arial Narrow" w:hAnsi="Arial Narrow"/>
                          <w:lang w:val="hr-HR"/>
                        </w:rPr>
                        <w:t>F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/>
                          <w:i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10" w:history="1">
                        <w:r w:rsidRPr="00CF3E66">
                          <w:rPr>
                            <w:rStyle w:val="Hyperlink"/>
                            <w:rFonts w:ascii="Arial Narrow" w:hAnsi="Arial Narrow"/>
                            <w:i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58789E" w:rsidRPr="000403A8" w:rsidRDefault="0058789E" w:rsidP="0058789E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3D7" w:rsidRDefault="007853D7">
      <w:pPr>
        <w:pStyle w:val="Heading2"/>
        <w:rPr>
          <w:rFonts w:ascii="Calibri" w:hAnsi="Calibri"/>
          <w:lang w:val="hr-HR"/>
        </w:rPr>
      </w:pPr>
    </w:p>
    <w:p w:rsidR="0058789E" w:rsidRPr="0058789E" w:rsidRDefault="0058789E" w:rsidP="0058789E">
      <w:pPr>
        <w:rPr>
          <w:lang w:val="hr-HR"/>
        </w:rPr>
      </w:pPr>
    </w:p>
    <w:p w:rsidR="00F73FF6" w:rsidRDefault="00F73FF6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hr-HR"/>
        </w:rPr>
      </w:pPr>
    </w:p>
    <w:p w:rsidR="007853D7" w:rsidRDefault="00B63C41" w:rsidP="00984844">
      <w:pPr>
        <w:pStyle w:val="Heading2"/>
        <w:ind w:left="-193"/>
        <w:jc w:val="center"/>
        <w:rPr>
          <w:rFonts w:ascii="Arial Narrow" w:hAnsi="Arial Narrow" w:cs="Arial"/>
          <w:color w:val="000000"/>
          <w:sz w:val="22"/>
          <w:szCs w:val="22"/>
          <w:lang w:val="hr-HR"/>
        </w:rPr>
      </w:pPr>
      <w:r>
        <w:rPr>
          <w:rFonts w:ascii="Arial Narrow" w:hAnsi="Arial Narrow" w:cs="Arial"/>
          <w:sz w:val="22"/>
          <w:szCs w:val="22"/>
          <w:lang w:val="hr-HR"/>
        </w:rPr>
        <w:t xml:space="preserve">IZVJEŠTAJ O </w:t>
      </w:r>
      <w:r w:rsidR="00C770E6">
        <w:rPr>
          <w:rFonts w:ascii="Arial Narrow" w:hAnsi="Arial Narrow" w:cs="Arial"/>
          <w:sz w:val="22"/>
          <w:szCs w:val="22"/>
          <w:lang w:val="hr-HR"/>
        </w:rPr>
        <w:t>OCJEN</w:t>
      </w:r>
      <w:r>
        <w:rPr>
          <w:rFonts w:ascii="Arial Narrow" w:hAnsi="Arial Narrow" w:cs="Arial"/>
          <w:sz w:val="22"/>
          <w:szCs w:val="22"/>
          <w:lang w:val="hr-HR"/>
        </w:rPr>
        <w:t>I</w:t>
      </w:r>
      <w:r w:rsidR="00C770E6">
        <w:rPr>
          <w:rFonts w:ascii="Arial Narrow" w:hAnsi="Arial Narrow" w:cs="Arial"/>
          <w:sz w:val="22"/>
          <w:szCs w:val="22"/>
          <w:lang w:val="hr-HR"/>
        </w:rPr>
        <w:t xml:space="preserve"> </w:t>
      </w:r>
      <w:r w:rsidR="00602294">
        <w:rPr>
          <w:rFonts w:ascii="Arial Narrow" w:hAnsi="Arial Narrow" w:cs="Arial"/>
          <w:sz w:val="22"/>
          <w:szCs w:val="22"/>
          <w:lang w:val="hr-HR"/>
        </w:rPr>
        <w:t>SPECIJALISTIČKOG ZAVRŠNOG RADA</w:t>
      </w:r>
    </w:p>
    <w:p w:rsidR="005155A9" w:rsidRDefault="005155A9" w:rsidP="005155A9">
      <w:pPr>
        <w:rPr>
          <w:lang w:val="hr-HR"/>
        </w:rPr>
      </w:pPr>
    </w:p>
    <w:p w:rsidR="00984844" w:rsidRPr="00984844" w:rsidRDefault="00984844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FC1F0C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7853D7" w:rsidRPr="00E54C83" w:rsidRDefault="00E70ECE" w:rsidP="0093576D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Opć</w:t>
            </w:r>
            <w:r w:rsidR="00DC74C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i podaci i kontakt </w:t>
            </w:r>
            <w:r w:rsidR="0093576D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studenta/studentice</w:t>
            </w:r>
          </w:p>
        </w:tc>
      </w:tr>
      <w:tr w:rsidR="005C334F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5C334F" w:rsidRPr="00D24BD6" w:rsidRDefault="00D24BD6" w:rsidP="00602294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Titula, ime i prezime </w:t>
            </w:r>
            <w:r w:rsidR="0060229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studenta</w:t>
            </w:r>
          </w:p>
        </w:tc>
        <w:tc>
          <w:tcPr>
            <w:tcW w:w="6458" w:type="dxa"/>
            <w:gridSpan w:val="2"/>
            <w:vAlign w:val="center"/>
          </w:tcPr>
          <w:p w:rsidR="005C334F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C334F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5C334F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0"/>
          </w:p>
        </w:tc>
      </w:tr>
      <w:tr w:rsidR="00FA7AAF" w:rsidRPr="00FA7AAF">
        <w:trPr>
          <w:trHeight w:val="432"/>
          <w:jc w:val="center"/>
        </w:trPr>
        <w:tc>
          <w:tcPr>
            <w:tcW w:w="3737" w:type="dxa"/>
            <w:vAlign w:val="center"/>
          </w:tcPr>
          <w:p w:rsidR="007853D7" w:rsidRPr="00FA7AAF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Nositelj</w:t>
            </w:r>
            <w:r w:rsidR="009130CA"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/n</w:t>
            </w:r>
            <w:r w:rsidR="00296B6E"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ositelji</w:t>
            </w:r>
            <w:r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studija</w:t>
            </w:r>
          </w:p>
        </w:tc>
        <w:tc>
          <w:tcPr>
            <w:tcW w:w="6458" w:type="dxa"/>
            <w:gridSpan w:val="2"/>
            <w:vAlign w:val="center"/>
          </w:tcPr>
          <w:p w:rsidR="007853D7" w:rsidRPr="00FA7AAF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853D7" w:rsidRPr="00FA7AAF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FA7AAF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FA7AAF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853D7" w:rsidRPr="00FA7AAF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FA7AAF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FA7AAF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FA7AAF">
              <w:rPr>
                <w:rFonts w:cs="Arial"/>
                <w:sz w:val="22"/>
                <w:szCs w:val="22"/>
                <w:lang w:val="hr-HR"/>
              </w:rPr>
              <w:t> </w:t>
            </w:r>
            <w:r w:rsidR="007853D7" w:rsidRPr="00FA7AAF">
              <w:rPr>
                <w:rFonts w:cs="Arial"/>
                <w:sz w:val="22"/>
                <w:szCs w:val="22"/>
                <w:lang w:val="hr-HR"/>
              </w:rPr>
              <w:t> </w:t>
            </w:r>
            <w:r w:rsidRPr="00FA7AAF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  <w:bookmarkEnd w:id="1"/>
          </w:p>
        </w:tc>
      </w:tr>
      <w:tr w:rsidR="00E400B7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E400B7" w:rsidRPr="00D24BD6" w:rsidRDefault="00D24BD6" w:rsidP="005C334F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Naziv studija</w:t>
            </w:r>
          </w:p>
        </w:tc>
        <w:tc>
          <w:tcPr>
            <w:tcW w:w="6458" w:type="dxa"/>
            <w:gridSpan w:val="2"/>
            <w:vAlign w:val="center"/>
          </w:tcPr>
          <w:p w:rsidR="00E400B7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400B7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E400B7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D07E34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D07E34" w:rsidRPr="00D24BD6" w:rsidRDefault="00D24BD6" w:rsidP="00602294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Matični broj </w:t>
            </w:r>
            <w:r w:rsidR="00602294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studenta</w:t>
            </w:r>
          </w:p>
        </w:tc>
        <w:tc>
          <w:tcPr>
            <w:tcW w:w="6458" w:type="dxa"/>
            <w:gridSpan w:val="2"/>
            <w:vAlign w:val="center"/>
          </w:tcPr>
          <w:p w:rsidR="00F73FF6" w:rsidRPr="00E54C83" w:rsidRDefault="001D17B3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BD6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D24BD6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7E6471" w:rsidRPr="007E6471" w:rsidRDefault="007E6471" w:rsidP="00602294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 xml:space="preserve">Naslov </w:t>
            </w:r>
            <w:r w:rsidR="00602294"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  <w:t>specijalističkog završnog rada</w:t>
            </w: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7E6471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7E6471" w:rsidRDefault="007E6471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7E6471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  <w:tr w:rsidR="007E6471" w:rsidRPr="00E54C83" w:rsidTr="007E6471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7E6471" w:rsidRPr="007E6471" w:rsidRDefault="007E6471" w:rsidP="00DE48F5">
            <w:pPr>
              <w:pStyle w:val="BodyText"/>
              <w:rPr>
                <w:rFonts w:ascii="Arial Narrow" w:hAnsi="Arial Narrow" w:cs="Arial"/>
                <w:i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7E6471" w:rsidRPr="007E6471" w:rsidRDefault="007E6471" w:rsidP="005C334F">
            <w:pPr>
              <w:pStyle w:val="FieldText"/>
              <w:rPr>
                <w:rFonts w:ascii="Arial Narrow" w:hAnsi="Arial Narrow" w:cs="Arial"/>
                <w:b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"/>
                <w:b w:val="0"/>
                <w:i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7E6471" w:rsidRPr="00E54C83" w:rsidRDefault="001D17B3" w:rsidP="005C334F">
            <w:pPr>
              <w:pStyle w:val="FieldText"/>
              <w:rPr>
                <w:rFonts w:ascii="Arial Narrow" w:hAnsi="Arial Narrow" w:cs="Arial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E6471"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separate"/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="007E6471" w:rsidRPr="00E54C83">
              <w:rPr>
                <w:rFonts w:cs="Arial"/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"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7853D7" w:rsidRDefault="007853D7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7049C0" w:rsidRPr="00FC1F0C" w:rsidTr="00AB7A2B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4F6D8A" w:rsidRPr="004807C0" w:rsidRDefault="007E6471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MENTOR/MENTORI</w:t>
            </w:r>
            <w:r w:rsidR="00196365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 xml:space="preserve"> I POVJER</w:t>
            </w:r>
            <w:r w:rsidR="00CE695E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 xml:space="preserve">ENSTVO ZA OCJENU </w:t>
            </w:r>
            <w:r w:rsidR="00602294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SPECIJALISTIČKOG ZAVRŠNOG RADA</w:t>
            </w:r>
          </w:p>
          <w:p w:rsidR="007049C0" w:rsidRPr="00E54C83" w:rsidRDefault="007049C0" w:rsidP="007D5AD4">
            <w:pPr>
              <w:pStyle w:val="Heading3"/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</w:pPr>
          </w:p>
        </w:tc>
      </w:tr>
      <w:tr w:rsidR="00FA7AAF" w:rsidRPr="00FA7AAF" w:rsidTr="00AB7A2B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5E444D" w:rsidRPr="00FA7AAF" w:rsidRDefault="00BB66B3" w:rsidP="00FE364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1.1. </w:t>
            </w:r>
            <w:r w:rsidR="007E6471" w:rsidRPr="00FA7AAF">
              <w:rPr>
                <w:rFonts w:ascii="Arial Narrow" w:hAnsi="Arial Narrow"/>
                <w:i/>
                <w:sz w:val="22"/>
                <w:szCs w:val="22"/>
                <w:lang w:val="hr-HR"/>
              </w:rPr>
              <w:t>Mentor</w:t>
            </w:r>
            <w:r w:rsidR="009130CA" w:rsidRPr="00FA7AAF">
              <w:rPr>
                <w:rFonts w:ascii="Arial Narrow" w:hAnsi="Arial Narrow"/>
                <w:i/>
                <w:sz w:val="22"/>
                <w:szCs w:val="22"/>
                <w:lang w:val="hr-HR"/>
              </w:rPr>
              <w:t>/m</w:t>
            </w:r>
            <w:r w:rsidR="00296B6E" w:rsidRPr="00FA7AAF">
              <w:rPr>
                <w:rFonts w:ascii="Arial Narrow" w:hAnsi="Arial Narrow"/>
                <w:i/>
                <w:sz w:val="22"/>
                <w:szCs w:val="22"/>
                <w:lang w:val="hr-HR"/>
              </w:rPr>
              <w:t>entori</w:t>
            </w:r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E00066" w:rsidRDefault="00AB7A2B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B7A2B" w:rsidRPr="00E00066" w:rsidRDefault="00AB7A2B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75A21" w:rsidRDefault="001D17B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75A21" w:rsidRDefault="001D17B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75A21" w:rsidRDefault="001D17B3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75A21" w:rsidRDefault="001D17B3" w:rsidP="005845EC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296B6E" w:rsidRPr="00E54C83" w:rsidTr="00AB7A2B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0E5766" w:rsidRDefault="00296B6E" w:rsidP="00D54943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 w:rsidRPr="00413BC9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1.2. </w:t>
            </w:r>
            <w:proofErr w:type="spellStart"/>
            <w:r w:rsidR="00D54943">
              <w:rPr>
                <w:rFonts w:ascii="Arial Narrow" w:hAnsi="Arial Narrow"/>
                <w:i/>
                <w:sz w:val="22"/>
                <w:szCs w:val="22"/>
                <w:lang w:val="hr-HR"/>
              </w:rPr>
              <w:t>Komentor</w:t>
            </w:r>
            <w:proofErr w:type="spellEnd"/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E00066" w:rsidRDefault="00AB7A2B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B7A2B" w:rsidRPr="00E00066" w:rsidRDefault="00AB7A2B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875A21" w:rsidRDefault="001D17B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Pr="00875A21" w:rsidRDefault="001D17B3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296B6E" w:rsidRPr="00602294" w:rsidTr="00AB7A2B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296B6E" w:rsidRPr="00317FA0" w:rsidRDefault="00296B6E" w:rsidP="00602294">
            <w:pPr>
              <w:pStyle w:val="BodyText"/>
              <w:jc w:val="both"/>
              <w:rPr>
                <w:rFonts w:ascii="Arial Narrow" w:hAnsi="Arial Narrow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>1.3</w:t>
            </w:r>
            <w:r w:rsidRPr="00317FA0">
              <w:rPr>
                <w:rFonts w:ascii="Arial Narrow" w:hAnsi="Arial Narrow"/>
                <w:i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</w:t>
            </w:r>
            <w:r w:rsidRPr="00322995">
              <w:rPr>
                <w:rFonts w:ascii="Arial Narrow" w:eastAsia="Calibri" w:hAnsi="Arial Narrow" w:cs="Arial"/>
                <w:b/>
                <w:sz w:val="20"/>
                <w:szCs w:val="20"/>
                <w:lang w:val="hr-HR" w:eastAsia="en-US"/>
              </w:rPr>
              <w:t xml:space="preserve"> </w:t>
            </w:r>
            <w:r w:rsidR="00E32C6C">
              <w:rPr>
                <w:rFonts w:ascii="Arial Narrow" w:hAnsi="Arial Narrow"/>
                <w:i/>
                <w:sz w:val="22"/>
                <w:szCs w:val="22"/>
                <w:lang w:val="hr-HR"/>
              </w:rPr>
              <w:t>P</w:t>
            </w:r>
            <w:r w:rsidRPr="000E5766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ovjerenstvo za ocjenu </w:t>
            </w:r>
            <w:r w:rsidR="00602294">
              <w:rPr>
                <w:rFonts w:ascii="Arial Narrow" w:hAnsi="Arial Narrow"/>
                <w:i/>
                <w:sz w:val="22"/>
                <w:szCs w:val="22"/>
                <w:lang w:val="hr-HR"/>
              </w:rPr>
              <w:t>specijalističkog završnog rada</w:t>
            </w:r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E00066" w:rsidRDefault="00AB7A2B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AB7A2B" w:rsidRPr="00E00066" w:rsidRDefault="00AB7A2B" w:rsidP="00EC50E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AB7A2B" w:rsidRPr="005B694F" w:rsidTr="00AB7A2B">
        <w:trPr>
          <w:trHeight w:val="432"/>
          <w:jc w:val="center"/>
        </w:trPr>
        <w:tc>
          <w:tcPr>
            <w:tcW w:w="5097" w:type="dxa"/>
            <w:vAlign w:val="center"/>
          </w:tcPr>
          <w:p w:rsidR="00AB7A2B" w:rsidRPr="000E5766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0E5766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0E5766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0E5766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875A21" w:rsidRDefault="001D17B3" w:rsidP="000E5766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AB7A2B" w:rsidRDefault="001D17B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Default="001D17B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Default="001D17B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Default="001D17B3" w:rsidP="000E5766">
            <w:pPr>
              <w:pStyle w:val="BodyText"/>
              <w:spacing w:line="360" w:lineRule="auto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AB7A2B" w:rsidRPr="00875A21" w:rsidRDefault="001D17B3" w:rsidP="000E5766">
            <w:pPr>
              <w:pStyle w:val="BodyText"/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B7A2B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AB7A2B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4E778F" w:rsidRPr="00602294" w:rsidTr="00C268E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4E778F" w:rsidRPr="00654069" w:rsidRDefault="004E778F" w:rsidP="0093576D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1.4. </w:t>
            </w:r>
            <w:r w:rsidRPr="00654069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Sjednica </w:t>
            </w:r>
            <w:r w:rsidR="00602294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Vijeća poslijediplomskog </w:t>
            </w:r>
            <w:r w:rsidR="0093576D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specijalističkog</w:t>
            </w:r>
            <w:r w:rsidR="00602294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studija</w:t>
            </w:r>
            <w:r w:rsidR="00BD6C6A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(broj i datum)</w:t>
            </w:r>
            <w:r w:rsidRPr="00654069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u okviru koje je imenovano Povjerenstvo</w:t>
            </w:r>
          </w:p>
        </w:tc>
      </w:tr>
      <w:tr w:rsidR="004E778F" w:rsidRPr="00654069" w:rsidTr="00C268E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4E778F" w:rsidRPr="00654069" w:rsidRDefault="001D17B3" w:rsidP="00C268EF">
            <w:pPr>
              <w:pStyle w:val="BodyText"/>
              <w:rPr>
                <w:rFonts w:ascii="Arial Narrow" w:hAnsi="Arial Narrow"/>
                <w:b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778F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4E778F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</w:tbl>
    <w:p w:rsidR="0058789E" w:rsidRDefault="0058789E" w:rsidP="007049C0">
      <w:pPr>
        <w:rPr>
          <w:rFonts w:ascii="Calibri" w:hAnsi="Calibri"/>
          <w:lang w:val="hr-HR"/>
        </w:rPr>
      </w:pPr>
    </w:p>
    <w:p w:rsidR="00AB7A2B" w:rsidRDefault="00AB7A2B" w:rsidP="007049C0">
      <w:pPr>
        <w:rPr>
          <w:rFonts w:ascii="Calibri" w:hAnsi="Calibri"/>
          <w:lang w:val="hr-HR"/>
        </w:rPr>
      </w:pPr>
    </w:p>
    <w:p w:rsidR="00AB7A2B" w:rsidRDefault="00AB7A2B" w:rsidP="007049C0">
      <w:pPr>
        <w:rPr>
          <w:rFonts w:ascii="Calibri" w:hAnsi="Calibri"/>
          <w:lang w:val="hr-HR"/>
        </w:rPr>
      </w:pPr>
    </w:p>
    <w:p w:rsidR="00602294" w:rsidRDefault="00602294" w:rsidP="007049C0">
      <w:pPr>
        <w:rPr>
          <w:rFonts w:ascii="Calibri" w:hAnsi="Calibri"/>
          <w:lang w:val="hr-HR"/>
        </w:rPr>
      </w:pPr>
    </w:p>
    <w:p w:rsidR="00602294" w:rsidRDefault="00602294" w:rsidP="007049C0">
      <w:pPr>
        <w:rPr>
          <w:rFonts w:ascii="Calibri" w:hAnsi="Calibri"/>
          <w:lang w:val="hr-HR"/>
        </w:rPr>
      </w:pPr>
    </w:p>
    <w:p w:rsidR="00D54943" w:rsidRDefault="00D54943" w:rsidP="007049C0">
      <w:pPr>
        <w:rPr>
          <w:rFonts w:ascii="Calibri" w:hAnsi="Calibri"/>
          <w:lang w:val="hr-HR"/>
        </w:rPr>
      </w:pPr>
    </w:p>
    <w:p w:rsidR="00AB7A2B" w:rsidRDefault="00AB7A2B" w:rsidP="007049C0">
      <w:pPr>
        <w:rPr>
          <w:rFonts w:ascii="Calibri" w:hAnsi="Calibri"/>
          <w:lang w:val="hr-HR"/>
        </w:rPr>
      </w:pPr>
    </w:p>
    <w:p w:rsidR="00AB7A2B" w:rsidRDefault="00AB7A2B" w:rsidP="007049C0">
      <w:pPr>
        <w:rPr>
          <w:rFonts w:ascii="Calibri" w:hAnsi="Calibri"/>
          <w:lang w:val="hr-HR"/>
        </w:rPr>
      </w:pPr>
    </w:p>
    <w:p w:rsidR="0082671E" w:rsidRDefault="0082671E" w:rsidP="007049C0">
      <w:pPr>
        <w:rPr>
          <w:rFonts w:ascii="Calibri" w:hAnsi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6F68BE" w:rsidRPr="00E54C83" w:rsidTr="00392547">
        <w:trPr>
          <w:trHeight w:val="289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6F68BE" w:rsidRPr="00654069" w:rsidRDefault="0082671E" w:rsidP="0065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</w:pPr>
            <w:r w:rsidRPr="0082671E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lastRenderedPageBreak/>
              <w:t xml:space="preserve">OCJENA </w:t>
            </w:r>
            <w:r w:rsidR="00602294">
              <w:rPr>
                <w:rFonts w:ascii="Arial Narrow" w:hAnsi="Arial Narrow"/>
                <w:b/>
                <w:color w:val="000000"/>
                <w:sz w:val="24"/>
                <w:szCs w:val="24"/>
                <w:lang w:val="hr-HR"/>
              </w:rPr>
              <w:t>SPECIJALISITČKOG ZAVRŠNOG RADA</w:t>
            </w:r>
          </w:p>
        </w:tc>
      </w:tr>
      <w:tr w:rsidR="00FA7AAF" w:rsidRPr="00602294" w:rsidTr="001D0782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654069" w:rsidRPr="00FA7AAF" w:rsidRDefault="00654069" w:rsidP="001D0782">
            <w:pPr>
              <w:pStyle w:val="BodyText"/>
              <w:ind w:left="-34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2.1. Ocjena</w:t>
            </w:r>
            <w:r w:rsidR="00602294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 specijalističkog završnog rada</w:t>
            </w:r>
            <w:r w:rsidR="00E32C6C" w:rsidRPr="00FA7AAF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*</w:t>
            </w:r>
          </w:p>
        </w:tc>
      </w:tr>
      <w:tr w:rsidR="00E93A5E" w:rsidRPr="00E54C83" w:rsidTr="00AB7A2B">
        <w:trPr>
          <w:trHeight w:val="1701"/>
          <w:jc w:val="center"/>
        </w:trPr>
        <w:tc>
          <w:tcPr>
            <w:tcW w:w="10195" w:type="dxa"/>
            <w:gridSpan w:val="2"/>
          </w:tcPr>
          <w:p w:rsidR="00602294" w:rsidRPr="00602294" w:rsidRDefault="00602294" w:rsidP="00602294">
            <w:pP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60229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OPĆI PODACI:  Specijalistički završni rad napisan je na ______ stranice standardne grafičke obrade teksta i ( ____ priloga ). Popis literature obuhvaća______ tiskanih bibliografskih jedinica i _____ linkova sa </w:t>
            </w:r>
            <w:proofErr w:type="spellStart"/>
            <w:r w:rsidRPr="0060229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interneta</w:t>
            </w:r>
            <w:proofErr w:type="spellEnd"/>
            <w:r w:rsidRPr="0060229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. Citati i tuđe spoznaje iz korištene literature navedeni su u _____ </w:t>
            </w:r>
            <w:proofErr w:type="spellStart"/>
            <w:r w:rsidRPr="0060229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podnožnih</w:t>
            </w:r>
            <w:proofErr w:type="spellEnd"/>
            <w:r w:rsidRPr="0060229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bilježaka (fusnota) ili citirani na drugi način. Rad sadrži  _____ slika odn</w:t>
            </w:r>
            <w:r w:rsidR="00FC1F0C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osno</w:t>
            </w:r>
            <w:r w:rsidRPr="0060229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grafikona i ______ tablica.</w:t>
            </w:r>
          </w:p>
          <w:p w:rsidR="00602294" w:rsidRDefault="00602294" w:rsidP="00602294">
            <w:pP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  <w:p w:rsidR="00E93A5E" w:rsidRDefault="00602294" w:rsidP="0093576D">
            <w:pP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602294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Ostale karakteristike: </w:t>
            </w:r>
          </w:p>
          <w:p w:rsidR="0093576D" w:rsidRPr="0082671E" w:rsidRDefault="0093576D" w:rsidP="0093576D">
            <w:pPr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</w:p>
        </w:tc>
      </w:tr>
      <w:tr w:rsidR="008E6A5E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8E6A5E" w:rsidRPr="00E93A5E" w:rsidRDefault="00654069" w:rsidP="00654069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2.2. </w:t>
            </w:r>
            <w:r w:rsidR="00E93A5E" w:rsidRPr="00E93A5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Mišljenje i prijedlo</w:t>
            </w:r>
            <w:r w:rsidR="00E93A5E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g</w:t>
            </w:r>
            <w:r w:rsidR="00E32C6C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*</w:t>
            </w:r>
          </w:p>
        </w:tc>
      </w:tr>
      <w:tr w:rsidR="00E93A5E" w:rsidRPr="00E54C83" w:rsidTr="00AB7A2B">
        <w:trPr>
          <w:trHeight w:val="1701"/>
          <w:jc w:val="center"/>
        </w:trPr>
        <w:tc>
          <w:tcPr>
            <w:tcW w:w="10195" w:type="dxa"/>
            <w:gridSpan w:val="2"/>
          </w:tcPr>
          <w:p w:rsidR="00E93A5E" w:rsidRPr="0082671E" w:rsidRDefault="001D17B3" w:rsidP="00AB7A2B">
            <w:pPr>
              <w:pStyle w:val="BodyText"/>
              <w:spacing w:before="120" w:after="120"/>
              <w:ind w:left="-34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3A5E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E93A5E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CF3C30" w:rsidRPr="005B694F" w:rsidTr="00DF7306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CF3C30" w:rsidRPr="00CF3C30" w:rsidRDefault="00654069" w:rsidP="0093576D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2.3. </w:t>
            </w:r>
            <w:r w:rsidR="00CF3C30" w:rsidRPr="00CF3C30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Povjerenstvo za ocjenu </w:t>
            </w:r>
            <w:r w:rsidR="0093576D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specijalističkog završnog rada</w:t>
            </w:r>
            <w:r w:rsidR="00FC1F0C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 xml:space="preserve">: </w:t>
            </w:r>
          </w:p>
        </w:tc>
      </w:tr>
      <w:tr w:rsidR="00B123D8" w:rsidRPr="005B694F" w:rsidTr="00AB21E9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B123D8" w:rsidRDefault="00B123D8" w:rsidP="00DF73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B123D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Titula, ime i prezime, ustanova, država:</w:t>
            </w:r>
          </w:p>
        </w:tc>
        <w:tc>
          <w:tcPr>
            <w:tcW w:w="5098" w:type="dxa"/>
            <w:vAlign w:val="center"/>
          </w:tcPr>
          <w:p w:rsidR="00B123D8" w:rsidRPr="00B123D8" w:rsidRDefault="00B123D8" w:rsidP="00DF73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  <w:r w:rsidRPr="00B123D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Potpis:</w:t>
            </w:r>
          </w:p>
        </w:tc>
      </w:tr>
      <w:tr w:rsidR="00B123D8" w:rsidRPr="005B694F" w:rsidTr="00AB21E9">
        <w:trPr>
          <w:trHeight w:val="432"/>
          <w:jc w:val="center"/>
        </w:trPr>
        <w:tc>
          <w:tcPr>
            <w:tcW w:w="5097" w:type="dxa"/>
            <w:vAlign w:val="center"/>
          </w:tcPr>
          <w:p w:rsidR="00B123D8" w:rsidRPr="000E5766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  <w:r w:rsidR="00B123D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 xml:space="preserve"> </w:t>
            </w:r>
            <w:r w:rsidR="00B123D8" w:rsidRPr="00B123D8"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  <w:t>(predsjednik Povjerenstva)</w:t>
            </w:r>
          </w:p>
          <w:p w:rsidR="00B123D8" w:rsidRPr="000E5766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B123D8" w:rsidRPr="000E5766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B123D8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  <w:p w:rsidR="00B123D8" w:rsidRPr="00B123D8" w:rsidRDefault="001D17B3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23D8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B123D8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B123D8" w:rsidRPr="00CF3C30" w:rsidRDefault="00B123D8" w:rsidP="00DF7306">
            <w:pPr>
              <w:pStyle w:val="BodyText"/>
              <w:rPr>
                <w:rFonts w:ascii="Arial Narrow" w:hAnsi="Arial Narrow" w:cs="Arial"/>
                <w:i/>
                <w:sz w:val="22"/>
                <w:szCs w:val="22"/>
                <w:lang w:val="hr-HR"/>
              </w:rPr>
            </w:pPr>
          </w:p>
        </w:tc>
      </w:tr>
      <w:tr w:rsidR="00654069" w:rsidRPr="005B694F" w:rsidTr="00CE7B31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654069" w:rsidRDefault="00654069" w:rsidP="00654069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2.</w:t>
            </w:r>
            <w:r w:rsidR="004E778F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4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. Napomena</w:t>
            </w:r>
          </w:p>
          <w:p w:rsidR="00654069" w:rsidRPr="00654069" w:rsidRDefault="00654069" w:rsidP="00654069">
            <w:pPr>
              <w:pStyle w:val="BodyText"/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(po potrebi)</w:t>
            </w:r>
          </w:p>
        </w:tc>
      </w:tr>
      <w:tr w:rsidR="00654069" w:rsidRPr="00E54C83" w:rsidTr="00CE7B31">
        <w:trPr>
          <w:trHeight w:val="1701"/>
          <w:jc w:val="center"/>
        </w:trPr>
        <w:tc>
          <w:tcPr>
            <w:tcW w:w="10195" w:type="dxa"/>
            <w:gridSpan w:val="2"/>
          </w:tcPr>
          <w:p w:rsidR="00654069" w:rsidRPr="0082671E" w:rsidRDefault="001D17B3" w:rsidP="00CE7B31">
            <w:pPr>
              <w:pStyle w:val="BodyText"/>
              <w:spacing w:before="120" w:after="120"/>
              <w:ind w:left="-34"/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069"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separate"/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="00654069" w:rsidRPr="00A07378">
              <w:rPr>
                <w:rFonts w:ascii="Cambria Math" w:hAnsi="Cambria Math" w:cs="Cambria Math"/>
                <w:b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fldChar w:fldCharType="end"/>
            </w:r>
          </w:p>
        </w:tc>
      </w:tr>
      <w:tr w:rsidR="00B123D8" w:rsidRPr="005B694F" w:rsidTr="00B123D8">
        <w:trPr>
          <w:trHeight w:val="1814"/>
          <w:jc w:val="center"/>
        </w:trPr>
        <w:tc>
          <w:tcPr>
            <w:tcW w:w="10195" w:type="dxa"/>
            <w:gridSpan w:val="2"/>
            <w:vAlign w:val="center"/>
          </w:tcPr>
          <w:p w:rsidR="00B123D8" w:rsidRPr="00B123D8" w:rsidRDefault="00B123D8" w:rsidP="00B123D8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U </w:t>
            </w:r>
            <w:r w:rsidR="00BD6C6A"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Opatiji</w:t>
            </w:r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>,</w:t>
            </w:r>
            <w:bookmarkStart w:id="2" w:name="_GoBack"/>
            <w:bookmarkEnd w:id="2"/>
            <w:r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              </w:t>
            </w:r>
          </w:p>
          <w:p w:rsidR="00B123D8" w:rsidRPr="00E00066" w:rsidRDefault="00B123D8" w:rsidP="00E00066">
            <w:pPr>
              <w:pStyle w:val="BodyText"/>
              <w:rPr>
                <w:rFonts w:ascii="Arial Narrow" w:hAnsi="Arial Narrow"/>
                <w:i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58789E" w:rsidRDefault="0058789E" w:rsidP="00B123D8">
      <w:pPr>
        <w:tabs>
          <w:tab w:val="left" w:pos="2415"/>
        </w:tabs>
        <w:rPr>
          <w:rFonts w:ascii="Calibri" w:hAnsi="Calibri"/>
          <w:lang w:val="hr-HR"/>
        </w:rPr>
      </w:pPr>
    </w:p>
    <w:p w:rsidR="00E32C6C" w:rsidRPr="00BD6C6A" w:rsidRDefault="00E32C6C" w:rsidP="00B123D8">
      <w:pPr>
        <w:tabs>
          <w:tab w:val="left" w:pos="2415"/>
        </w:tabs>
        <w:rPr>
          <w:rFonts w:ascii="Arial Narrow" w:hAnsi="Arial Narrow"/>
          <w:i/>
          <w:lang w:val="hr-HR"/>
        </w:rPr>
      </w:pPr>
      <w:r w:rsidRPr="00BD6C6A">
        <w:rPr>
          <w:rFonts w:ascii="Arial Narrow" w:hAnsi="Arial Narrow"/>
          <w:i/>
          <w:lang w:val="hr-HR"/>
        </w:rPr>
        <w:t>*</w:t>
      </w:r>
      <w:r w:rsidRPr="00BD6C6A">
        <w:rPr>
          <w:rFonts w:ascii="Arial Narrow" w:hAnsi="Arial Narrow"/>
          <w:i/>
          <w:color w:val="FF0000"/>
          <w:lang w:val="hr-HR"/>
        </w:rPr>
        <w:t xml:space="preserve"> </w:t>
      </w:r>
      <w:r w:rsidRPr="00BD6C6A">
        <w:rPr>
          <w:rFonts w:ascii="Arial Narrow" w:hAnsi="Arial Narrow"/>
          <w:i/>
          <w:lang w:val="hr-HR"/>
        </w:rPr>
        <w:t>U slučaju da je u Povjerenstvo imenovan stranac ili više njih, ocjena, mišljenje i prijedlog mogu biti napisani na engleskome jeziku.</w:t>
      </w:r>
    </w:p>
    <w:sectPr w:rsidR="00E32C6C" w:rsidRPr="00BD6C6A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E7" w:rsidRDefault="00477CE7">
      <w:r>
        <w:separator/>
      </w:r>
    </w:p>
  </w:endnote>
  <w:endnote w:type="continuationSeparator" w:id="0">
    <w:p w:rsidR="00477CE7" w:rsidRDefault="0047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E7" w:rsidRDefault="00477CE7">
      <w:r>
        <w:separator/>
      </w:r>
    </w:p>
  </w:footnote>
  <w:footnote w:type="continuationSeparator" w:id="0">
    <w:p w:rsidR="00477CE7" w:rsidRDefault="00477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D69AE"/>
    <w:multiLevelType w:val="hybridMultilevel"/>
    <w:tmpl w:val="F25C7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>
    <w:nsid w:val="7528583F"/>
    <w:multiLevelType w:val="multilevel"/>
    <w:tmpl w:val="47365260"/>
    <w:numStyleLink w:val="Style2"/>
  </w:abstractNum>
  <w:abstractNum w:abstractNumId="13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5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7"/>
  </w:num>
  <w:num w:numId="5">
    <w:abstractNumId w:val="5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4"/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  <w:num w:numId="15">
    <w:abstractNumId w:val="12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403A8"/>
    <w:rsid w:val="00041F57"/>
    <w:rsid w:val="00065C42"/>
    <w:rsid w:val="000704C8"/>
    <w:rsid w:val="0007365F"/>
    <w:rsid w:val="0008577A"/>
    <w:rsid w:val="000A3308"/>
    <w:rsid w:val="000C494B"/>
    <w:rsid w:val="000E5766"/>
    <w:rsid w:val="00113983"/>
    <w:rsid w:val="00115CEE"/>
    <w:rsid w:val="001202E3"/>
    <w:rsid w:val="00122A9D"/>
    <w:rsid w:val="00125C9A"/>
    <w:rsid w:val="00126B81"/>
    <w:rsid w:val="001308C2"/>
    <w:rsid w:val="00144C10"/>
    <w:rsid w:val="00144F46"/>
    <w:rsid w:val="00161A6F"/>
    <w:rsid w:val="0017476D"/>
    <w:rsid w:val="00195DAE"/>
    <w:rsid w:val="00196365"/>
    <w:rsid w:val="001C1730"/>
    <w:rsid w:val="001C7966"/>
    <w:rsid w:val="001D0782"/>
    <w:rsid w:val="001D17B3"/>
    <w:rsid w:val="001F179A"/>
    <w:rsid w:val="00211C81"/>
    <w:rsid w:val="00232C33"/>
    <w:rsid w:val="00266F68"/>
    <w:rsid w:val="00285E92"/>
    <w:rsid w:val="002867A1"/>
    <w:rsid w:val="00296B6E"/>
    <w:rsid w:val="002C0272"/>
    <w:rsid w:val="002C3506"/>
    <w:rsid w:val="002C43A4"/>
    <w:rsid w:val="002C483F"/>
    <w:rsid w:val="002D1AD1"/>
    <w:rsid w:val="002E1A12"/>
    <w:rsid w:val="002E3DB3"/>
    <w:rsid w:val="002F2325"/>
    <w:rsid w:val="003066E3"/>
    <w:rsid w:val="003105AB"/>
    <w:rsid w:val="00317FA0"/>
    <w:rsid w:val="00322995"/>
    <w:rsid w:val="00347F17"/>
    <w:rsid w:val="003608CD"/>
    <w:rsid w:val="00366F0B"/>
    <w:rsid w:val="00384C47"/>
    <w:rsid w:val="00392547"/>
    <w:rsid w:val="003E6B36"/>
    <w:rsid w:val="003F00DB"/>
    <w:rsid w:val="0041354C"/>
    <w:rsid w:val="00413BC9"/>
    <w:rsid w:val="00420BF4"/>
    <w:rsid w:val="004374B5"/>
    <w:rsid w:val="00444C6C"/>
    <w:rsid w:val="004566F8"/>
    <w:rsid w:val="004719EA"/>
    <w:rsid w:val="00471B74"/>
    <w:rsid w:val="0047587C"/>
    <w:rsid w:val="00477CE7"/>
    <w:rsid w:val="004845D1"/>
    <w:rsid w:val="00484EE2"/>
    <w:rsid w:val="004912CD"/>
    <w:rsid w:val="004A0937"/>
    <w:rsid w:val="004A338F"/>
    <w:rsid w:val="004B2C46"/>
    <w:rsid w:val="004C05D8"/>
    <w:rsid w:val="004C40CA"/>
    <w:rsid w:val="004C72CC"/>
    <w:rsid w:val="004E47DC"/>
    <w:rsid w:val="004E778F"/>
    <w:rsid w:val="004F0234"/>
    <w:rsid w:val="004F6D8A"/>
    <w:rsid w:val="005155A9"/>
    <w:rsid w:val="0052307F"/>
    <w:rsid w:val="005450E8"/>
    <w:rsid w:val="005460F7"/>
    <w:rsid w:val="005543EC"/>
    <w:rsid w:val="00566D1B"/>
    <w:rsid w:val="00572020"/>
    <w:rsid w:val="0058789E"/>
    <w:rsid w:val="0059665C"/>
    <w:rsid w:val="005977B8"/>
    <w:rsid w:val="005B694F"/>
    <w:rsid w:val="005C334F"/>
    <w:rsid w:val="005D3C2D"/>
    <w:rsid w:val="005E444D"/>
    <w:rsid w:val="005F19CF"/>
    <w:rsid w:val="00602294"/>
    <w:rsid w:val="006026EE"/>
    <w:rsid w:val="00607068"/>
    <w:rsid w:val="006164E8"/>
    <w:rsid w:val="00616CF3"/>
    <w:rsid w:val="0062731B"/>
    <w:rsid w:val="0063749E"/>
    <w:rsid w:val="00642498"/>
    <w:rsid w:val="00643924"/>
    <w:rsid w:val="00653538"/>
    <w:rsid w:val="00654069"/>
    <w:rsid w:val="00670D23"/>
    <w:rsid w:val="006747EC"/>
    <w:rsid w:val="006840F7"/>
    <w:rsid w:val="00685EA8"/>
    <w:rsid w:val="00685F2A"/>
    <w:rsid w:val="006A2E7A"/>
    <w:rsid w:val="006F1CCD"/>
    <w:rsid w:val="006F1F88"/>
    <w:rsid w:val="006F60E3"/>
    <w:rsid w:val="006F68BE"/>
    <w:rsid w:val="007049C0"/>
    <w:rsid w:val="0071100E"/>
    <w:rsid w:val="007244B3"/>
    <w:rsid w:val="00726826"/>
    <w:rsid w:val="00736E3F"/>
    <w:rsid w:val="007371FB"/>
    <w:rsid w:val="00742B40"/>
    <w:rsid w:val="00747AD9"/>
    <w:rsid w:val="00757790"/>
    <w:rsid w:val="00771307"/>
    <w:rsid w:val="00777BEA"/>
    <w:rsid w:val="007853D7"/>
    <w:rsid w:val="007965B0"/>
    <w:rsid w:val="007974EC"/>
    <w:rsid w:val="007A5004"/>
    <w:rsid w:val="007D2535"/>
    <w:rsid w:val="007D5AD4"/>
    <w:rsid w:val="007E6471"/>
    <w:rsid w:val="007E677C"/>
    <w:rsid w:val="0081474D"/>
    <w:rsid w:val="00821C6F"/>
    <w:rsid w:val="0082288D"/>
    <w:rsid w:val="0082671E"/>
    <w:rsid w:val="00834C73"/>
    <w:rsid w:val="008500F1"/>
    <w:rsid w:val="00850676"/>
    <w:rsid w:val="00856F67"/>
    <w:rsid w:val="00875A21"/>
    <w:rsid w:val="008843B6"/>
    <w:rsid w:val="00885AE3"/>
    <w:rsid w:val="008B666A"/>
    <w:rsid w:val="008B6FDE"/>
    <w:rsid w:val="008E0EBE"/>
    <w:rsid w:val="008E6A5E"/>
    <w:rsid w:val="008E6D6A"/>
    <w:rsid w:val="009130CA"/>
    <w:rsid w:val="009216F2"/>
    <w:rsid w:val="009304AD"/>
    <w:rsid w:val="0093576D"/>
    <w:rsid w:val="00937CBF"/>
    <w:rsid w:val="00943A44"/>
    <w:rsid w:val="009727C8"/>
    <w:rsid w:val="00984844"/>
    <w:rsid w:val="009B5C41"/>
    <w:rsid w:val="009F0A0E"/>
    <w:rsid w:val="009F2DC3"/>
    <w:rsid w:val="00A05999"/>
    <w:rsid w:val="00A07378"/>
    <w:rsid w:val="00A07928"/>
    <w:rsid w:val="00A1653C"/>
    <w:rsid w:val="00A83051"/>
    <w:rsid w:val="00A86F67"/>
    <w:rsid w:val="00A94C83"/>
    <w:rsid w:val="00AB51EE"/>
    <w:rsid w:val="00AB7A2B"/>
    <w:rsid w:val="00AC0E58"/>
    <w:rsid w:val="00B012D3"/>
    <w:rsid w:val="00B04767"/>
    <w:rsid w:val="00B11779"/>
    <w:rsid w:val="00B123D8"/>
    <w:rsid w:val="00B14390"/>
    <w:rsid w:val="00B146F8"/>
    <w:rsid w:val="00B3426C"/>
    <w:rsid w:val="00B47EE9"/>
    <w:rsid w:val="00B52233"/>
    <w:rsid w:val="00B57C8A"/>
    <w:rsid w:val="00B57F1D"/>
    <w:rsid w:val="00B61947"/>
    <w:rsid w:val="00B63C41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D6C6A"/>
    <w:rsid w:val="00BE707F"/>
    <w:rsid w:val="00C313BD"/>
    <w:rsid w:val="00C3150E"/>
    <w:rsid w:val="00C524D0"/>
    <w:rsid w:val="00C55FE5"/>
    <w:rsid w:val="00C763ED"/>
    <w:rsid w:val="00C770E6"/>
    <w:rsid w:val="00C87EBC"/>
    <w:rsid w:val="00C94161"/>
    <w:rsid w:val="00CE695E"/>
    <w:rsid w:val="00CF3C30"/>
    <w:rsid w:val="00D07E34"/>
    <w:rsid w:val="00D14BBC"/>
    <w:rsid w:val="00D20842"/>
    <w:rsid w:val="00D24BD6"/>
    <w:rsid w:val="00D43846"/>
    <w:rsid w:val="00D50C87"/>
    <w:rsid w:val="00D54943"/>
    <w:rsid w:val="00D72D47"/>
    <w:rsid w:val="00D81407"/>
    <w:rsid w:val="00D864E8"/>
    <w:rsid w:val="00D86535"/>
    <w:rsid w:val="00D94FAD"/>
    <w:rsid w:val="00D95A9B"/>
    <w:rsid w:val="00DA760C"/>
    <w:rsid w:val="00DB27D5"/>
    <w:rsid w:val="00DB3C45"/>
    <w:rsid w:val="00DB419A"/>
    <w:rsid w:val="00DC74C6"/>
    <w:rsid w:val="00DD7D37"/>
    <w:rsid w:val="00DE48F5"/>
    <w:rsid w:val="00DE73A4"/>
    <w:rsid w:val="00DF0933"/>
    <w:rsid w:val="00E00066"/>
    <w:rsid w:val="00E11358"/>
    <w:rsid w:val="00E134CA"/>
    <w:rsid w:val="00E2480E"/>
    <w:rsid w:val="00E24A71"/>
    <w:rsid w:val="00E31F22"/>
    <w:rsid w:val="00E32C6C"/>
    <w:rsid w:val="00E400B7"/>
    <w:rsid w:val="00E44D6E"/>
    <w:rsid w:val="00E47535"/>
    <w:rsid w:val="00E54C83"/>
    <w:rsid w:val="00E56D49"/>
    <w:rsid w:val="00E70ECE"/>
    <w:rsid w:val="00E7425D"/>
    <w:rsid w:val="00E82C30"/>
    <w:rsid w:val="00E87528"/>
    <w:rsid w:val="00E93A5E"/>
    <w:rsid w:val="00EA2C15"/>
    <w:rsid w:val="00EB3F74"/>
    <w:rsid w:val="00EC1482"/>
    <w:rsid w:val="00ED1A95"/>
    <w:rsid w:val="00ED4D38"/>
    <w:rsid w:val="00EF5A49"/>
    <w:rsid w:val="00F01B9C"/>
    <w:rsid w:val="00F23406"/>
    <w:rsid w:val="00F346EF"/>
    <w:rsid w:val="00F73FF6"/>
    <w:rsid w:val="00F77072"/>
    <w:rsid w:val="00FA09C2"/>
    <w:rsid w:val="00FA7AAF"/>
    <w:rsid w:val="00FB0B01"/>
    <w:rsid w:val="00FB537D"/>
    <w:rsid w:val="00FC1F0C"/>
    <w:rsid w:val="00FC352B"/>
    <w:rsid w:val="00FC4364"/>
    <w:rsid w:val="00FC648C"/>
    <w:rsid w:val="00FD135D"/>
    <w:rsid w:val="00FD1D4B"/>
    <w:rsid w:val="00FD69B6"/>
    <w:rsid w:val="00FE3643"/>
    <w:rsid w:val="00FE3FAC"/>
    <w:rsid w:val="00FE6A2E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AB7A2B"/>
    <w:pPr>
      <w:numPr>
        <w:numId w:val="16"/>
      </w:numPr>
    </w:pPr>
  </w:style>
  <w:style w:type="character" w:styleId="CommentReference">
    <w:name w:val="annotation reference"/>
    <w:uiPriority w:val="99"/>
    <w:semiHidden/>
    <w:unhideWhenUsed/>
    <w:rsid w:val="00F3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6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46E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6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6EF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BC6E2E"/>
    <w:rPr>
      <w:color w:val="0000FF"/>
      <w:u w:val="single"/>
    </w:rPr>
  </w:style>
  <w:style w:type="character" w:styleId="FollowedHyperlink">
    <w:name w:val="FollowedHyperlink"/>
    <w:rsid w:val="00BC6E2E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rsid w:val="006A2E7A"/>
    <w:rPr>
      <w:vertAlign w:val="superscript"/>
    </w:rPr>
  </w:style>
  <w:style w:type="character" w:customStyle="1" w:styleId="Heading2Char">
    <w:name w:val="Heading 2 Char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AB7A2B"/>
    <w:pPr>
      <w:numPr>
        <w:numId w:val="16"/>
      </w:numPr>
    </w:pPr>
  </w:style>
  <w:style w:type="character" w:styleId="CommentReference">
    <w:name w:val="annotation reference"/>
    <w:uiPriority w:val="99"/>
    <w:semiHidden/>
    <w:unhideWhenUsed/>
    <w:rsid w:val="00F34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6E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346EF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6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46E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mailto:ured@uniri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CB046-D798-43E7-B181-DE36B0A1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12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2314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Sonja</cp:lastModifiedBy>
  <cp:revision>8</cp:revision>
  <cp:lastPrinted>2009-07-01T07:01:00Z</cp:lastPrinted>
  <dcterms:created xsi:type="dcterms:W3CDTF">2015-07-06T10:11:00Z</dcterms:created>
  <dcterms:modified xsi:type="dcterms:W3CDTF">2018-10-24T09:09:00Z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